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8766B" w14:textId="571E080B" w:rsidR="00E713A9" w:rsidRPr="00E713A9" w:rsidRDefault="00E713A9" w:rsidP="00E713A9">
      <w:pPr>
        <w:autoSpaceDE w:val="0"/>
        <w:autoSpaceDN w:val="0"/>
        <w:adjustRightInd w:val="0"/>
        <w:ind w:left="714" w:hangingChars="300" w:hanging="714"/>
        <w:jc w:val="left"/>
        <w:rPr>
          <w:rFonts w:hAnsi="ＭＳ 明朝"/>
          <w:kern w:val="0"/>
          <w:szCs w:val="21"/>
        </w:rPr>
      </w:pPr>
      <w:bookmarkStart w:id="0" w:name="_GoBack"/>
      <w:bookmarkEnd w:id="0"/>
      <w:r w:rsidRPr="00E713A9">
        <w:rPr>
          <w:rFonts w:hAnsi="ＭＳ 明朝" w:hint="eastAsia"/>
          <w:kern w:val="0"/>
          <w:szCs w:val="21"/>
        </w:rPr>
        <w:t>様式第３号</w:t>
      </w:r>
    </w:p>
    <w:p w14:paraId="5B73A788" w14:textId="77777777" w:rsidR="00E713A9" w:rsidRPr="00E713A9" w:rsidRDefault="00E713A9" w:rsidP="00E713A9">
      <w:pPr>
        <w:autoSpaceDE w:val="0"/>
        <w:autoSpaceDN w:val="0"/>
        <w:adjustRightInd w:val="0"/>
        <w:ind w:left="624" w:hangingChars="262" w:hanging="624"/>
        <w:jc w:val="left"/>
        <w:rPr>
          <w:rFonts w:hAnsi="ＭＳ 明朝"/>
          <w:kern w:val="0"/>
          <w:szCs w:val="21"/>
        </w:rPr>
      </w:pPr>
    </w:p>
    <w:p w14:paraId="7EEF033D" w14:textId="0BF6EB17" w:rsidR="00E713A9" w:rsidRPr="00E713A9" w:rsidRDefault="00E713A9" w:rsidP="00E713A9">
      <w:pPr>
        <w:autoSpaceDE w:val="0"/>
        <w:autoSpaceDN w:val="0"/>
        <w:adjustRightInd w:val="0"/>
        <w:jc w:val="center"/>
        <w:rPr>
          <w:rFonts w:hAnsi="ＭＳ 明朝"/>
          <w:kern w:val="0"/>
          <w:sz w:val="32"/>
          <w:szCs w:val="32"/>
        </w:rPr>
      </w:pPr>
      <w:r w:rsidRPr="00E713A9">
        <w:rPr>
          <w:rFonts w:hAnsi="ＭＳ 明朝" w:hint="eastAsia"/>
          <w:kern w:val="0"/>
          <w:sz w:val="32"/>
          <w:szCs w:val="32"/>
        </w:rPr>
        <w:t>紙入札方式参加</w:t>
      </w:r>
      <w:r w:rsidR="001D315C" w:rsidRPr="001F6C4D">
        <w:rPr>
          <w:rFonts w:hAnsi="ＭＳ 明朝" w:hint="eastAsia"/>
          <w:kern w:val="0"/>
          <w:sz w:val="32"/>
          <w:szCs w:val="32"/>
        </w:rPr>
        <w:t>承認</w:t>
      </w:r>
      <w:r w:rsidRPr="00E713A9">
        <w:rPr>
          <w:rFonts w:hAnsi="ＭＳ 明朝" w:hint="eastAsia"/>
          <w:kern w:val="0"/>
          <w:sz w:val="32"/>
          <w:szCs w:val="32"/>
        </w:rPr>
        <w:t>願</w:t>
      </w:r>
    </w:p>
    <w:p w14:paraId="325C3E83" w14:textId="77777777" w:rsidR="00E713A9" w:rsidRPr="00E713A9" w:rsidRDefault="00E713A9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14:paraId="17D6EB1A" w14:textId="185FA896" w:rsidR="00E713A9" w:rsidRPr="00E713A9" w:rsidRDefault="00E713A9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  <w:r w:rsidRPr="00E713A9">
        <w:rPr>
          <w:rFonts w:hAnsi="ＭＳ 明朝" w:hint="eastAsia"/>
          <w:kern w:val="0"/>
          <w:szCs w:val="21"/>
        </w:rPr>
        <w:t>１</w:t>
      </w:r>
      <w:r w:rsidR="003F0F89">
        <w:rPr>
          <w:rFonts w:hAnsi="ＭＳ 明朝" w:hint="eastAsia"/>
          <w:kern w:val="0"/>
          <w:szCs w:val="21"/>
        </w:rPr>
        <w:t xml:space="preserve">　</w:t>
      </w:r>
      <w:r w:rsidRPr="00E713A9">
        <w:rPr>
          <w:rFonts w:hAnsi="ＭＳ 明朝" w:hint="eastAsia"/>
          <w:kern w:val="0"/>
          <w:szCs w:val="21"/>
        </w:rPr>
        <w:t>案件名称（工事番号及び工事名）</w:t>
      </w:r>
    </w:p>
    <w:p w14:paraId="2B06112C" w14:textId="77777777" w:rsidR="00E713A9" w:rsidRPr="00E713A9" w:rsidRDefault="00E713A9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14:paraId="22CD9ED3" w14:textId="77777777" w:rsidR="00E713A9" w:rsidRPr="00E713A9" w:rsidRDefault="00E713A9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14:paraId="4552D653" w14:textId="48D29CFD" w:rsidR="00E713A9" w:rsidRPr="00E713A9" w:rsidRDefault="00E713A9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  <w:r w:rsidRPr="00E713A9">
        <w:rPr>
          <w:rFonts w:hAnsi="ＭＳ 明朝" w:hint="eastAsia"/>
          <w:kern w:val="0"/>
          <w:szCs w:val="21"/>
        </w:rPr>
        <w:t>２</w:t>
      </w:r>
      <w:r w:rsidR="003F0F89">
        <w:rPr>
          <w:rFonts w:hAnsi="ＭＳ 明朝" w:hint="eastAsia"/>
          <w:kern w:val="0"/>
          <w:szCs w:val="21"/>
        </w:rPr>
        <w:t xml:space="preserve">　</w:t>
      </w:r>
      <w:r w:rsidRPr="00E713A9">
        <w:rPr>
          <w:rFonts w:hAnsi="ＭＳ 明朝" w:hint="eastAsia"/>
          <w:kern w:val="0"/>
          <w:szCs w:val="21"/>
        </w:rPr>
        <w:t>電子入札システムによる参加ができない理由</w:t>
      </w:r>
    </w:p>
    <w:p w14:paraId="15F5078B" w14:textId="77777777" w:rsidR="00E713A9" w:rsidRPr="00E713A9" w:rsidRDefault="00E713A9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14:paraId="742F2DB8" w14:textId="77777777" w:rsidR="00E713A9" w:rsidRPr="00E713A9" w:rsidRDefault="00E713A9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14:paraId="50F9DDF5" w14:textId="77777777" w:rsidR="00E713A9" w:rsidRPr="00E713A9" w:rsidRDefault="00E713A9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14:paraId="1CC4F26C" w14:textId="77777777" w:rsidR="00E713A9" w:rsidRPr="00E713A9" w:rsidRDefault="00E713A9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14:paraId="4A94DAB9" w14:textId="7A83B7D1" w:rsidR="00E713A9" w:rsidRPr="00E713A9" w:rsidRDefault="00E713A9" w:rsidP="00E713A9">
      <w:pPr>
        <w:autoSpaceDE w:val="0"/>
        <w:autoSpaceDN w:val="0"/>
        <w:adjustRightInd w:val="0"/>
        <w:ind w:firstLineChars="100" w:firstLine="238"/>
        <w:jc w:val="left"/>
        <w:rPr>
          <w:rFonts w:hAnsi="ＭＳ 明朝"/>
          <w:kern w:val="0"/>
          <w:szCs w:val="21"/>
        </w:rPr>
      </w:pPr>
      <w:r w:rsidRPr="00E713A9">
        <w:rPr>
          <w:rFonts w:hAnsi="ＭＳ 明朝" w:hint="eastAsia"/>
          <w:kern w:val="0"/>
          <w:szCs w:val="21"/>
        </w:rPr>
        <w:t>上記案件について</w:t>
      </w:r>
      <w:r w:rsidR="00F91524">
        <w:rPr>
          <w:rFonts w:hAnsi="ＭＳ 明朝" w:hint="eastAsia"/>
          <w:kern w:val="0"/>
          <w:szCs w:val="21"/>
        </w:rPr>
        <w:t>、</w:t>
      </w:r>
      <w:r w:rsidR="001F6C4D" w:rsidRPr="001F6C4D">
        <w:rPr>
          <w:rFonts w:hAnsi="ＭＳ 明朝" w:hint="eastAsia"/>
          <w:kern w:val="0"/>
          <w:szCs w:val="21"/>
        </w:rPr>
        <w:t>北茨城市が発注する</w:t>
      </w:r>
      <w:r w:rsidRPr="001F6C4D">
        <w:rPr>
          <w:rFonts w:hAnsi="ＭＳ 明朝" w:hint="eastAsia"/>
          <w:kern w:val="0"/>
          <w:szCs w:val="21"/>
        </w:rPr>
        <w:t>電子入札システムに</w:t>
      </w:r>
      <w:r w:rsidRPr="00E713A9">
        <w:rPr>
          <w:rFonts w:hAnsi="ＭＳ 明朝" w:hint="eastAsia"/>
          <w:kern w:val="0"/>
          <w:szCs w:val="21"/>
        </w:rPr>
        <w:t>よる電子入札に参加できないため</w:t>
      </w:r>
      <w:r w:rsidR="00F91524">
        <w:rPr>
          <w:rFonts w:hAnsi="ＭＳ 明朝" w:hint="eastAsia"/>
          <w:kern w:val="0"/>
          <w:szCs w:val="21"/>
        </w:rPr>
        <w:t>、</w:t>
      </w:r>
      <w:r w:rsidRPr="00E713A9">
        <w:rPr>
          <w:rFonts w:hAnsi="ＭＳ 明朝" w:hint="eastAsia"/>
          <w:kern w:val="0"/>
          <w:szCs w:val="21"/>
        </w:rPr>
        <w:t>紙入札方式による参加の承諾をお願いします。</w:t>
      </w:r>
    </w:p>
    <w:p w14:paraId="4B97BB9B" w14:textId="77777777" w:rsidR="00E713A9" w:rsidRPr="00E713A9" w:rsidRDefault="00E713A9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4"/>
        </w:rPr>
      </w:pPr>
    </w:p>
    <w:p w14:paraId="1704FF54" w14:textId="77777777" w:rsidR="00E713A9" w:rsidRPr="00E713A9" w:rsidRDefault="00E713A9" w:rsidP="00E713A9">
      <w:pPr>
        <w:autoSpaceDE w:val="0"/>
        <w:autoSpaceDN w:val="0"/>
        <w:adjustRightInd w:val="0"/>
        <w:jc w:val="right"/>
        <w:rPr>
          <w:rFonts w:hAnsi="ＭＳ 明朝"/>
          <w:kern w:val="0"/>
          <w:szCs w:val="24"/>
        </w:rPr>
      </w:pPr>
      <w:r w:rsidRPr="00E713A9">
        <w:rPr>
          <w:rFonts w:hAnsi="ＭＳ 明朝" w:hint="eastAsia"/>
          <w:kern w:val="0"/>
          <w:szCs w:val="24"/>
        </w:rPr>
        <w:t xml:space="preserve">　　年　　月　　日</w:t>
      </w:r>
    </w:p>
    <w:p w14:paraId="35C40113" w14:textId="77777777" w:rsidR="00E713A9" w:rsidRPr="00E713A9" w:rsidRDefault="00E713A9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14:paraId="3B69FB49" w14:textId="77777777" w:rsidR="00E713A9" w:rsidRPr="00E713A9" w:rsidRDefault="00E713A9" w:rsidP="00E713A9">
      <w:pPr>
        <w:autoSpaceDE w:val="0"/>
        <w:autoSpaceDN w:val="0"/>
        <w:adjustRightInd w:val="0"/>
        <w:ind w:firstLineChars="1800" w:firstLine="4286"/>
        <w:jc w:val="left"/>
        <w:rPr>
          <w:rFonts w:hAnsi="ＭＳ 明朝"/>
          <w:kern w:val="0"/>
          <w:szCs w:val="21"/>
        </w:rPr>
      </w:pPr>
      <w:r w:rsidRPr="00E713A9">
        <w:rPr>
          <w:rFonts w:hAnsi="ＭＳ 明朝" w:hint="eastAsia"/>
          <w:kern w:val="0"/>
          <w:szCs w:val="21"/>
        </w:rPr>
        <w:t>（申請者）</w:t>
      </w:r>
    </w:p>
    <w:p w14:paraId="6BDA0100" w14:textId="77777777" w:rsidR="00E713A9" w:rsidRPr="00E91744" w:rsidRDefault="00E713A9" w:rsidP="001F6C4D">
      <w:pPr>
        <w:autoSpaceDE w:val="0"/>
        <w:autoSpaceDN w:val="0"/>
        <w:adjustRightInd w:val="0"/>
        <w:ind w:firstLineChars="1200" w:firstLine="4729"/>
        <w:jc w:val="left"/>
        <w:rPr>
          <w:rFonts w:hAnsi="ＭＳ 明朝"/>
          <w:kern w:val="0"/>
          <w:szCs w:val="21"/>
        </w:rPr>
      </w:pPr>
      <w:r w:rsidRPr="00E91744">
        <w:rPr>
          <w:rFonts w:hAnsi="ＭＳ 明朝" w:hint="eastAsia"/>
          <w:spacing w:val="78"/>
          <w:kern w:val="0"/>
          <w:szCs w:val="21"/>
          <w:fitText w:val="1428" w:id="-1800162304"/>
        </w:rPr>
        <w:t>業者番</w:t>
      </w:r>
      <w:r w:rsidRPr="00E91744">
        <w:rPr>
          <w:rFonts w:hAnsi="ＭＳ 明朝" w:hint="eastAsia"/>
          <w:kern w:val="0"/>
          <w:szCs w:val="21"/>
          <w:fitText w:val="1428" w:id="-1800162304"/>
        </w:rPr>
        <w:t>号</w:t>
      </w:r>
    </w:p>
    <w:p w14:paraId="256542E8" w14:textId="6B8A9192" w:rsidR="00E713A9" w:rsidRPr="00E91744" w:rsidRDefault="001D315C" w:rsidP="00E713A9">
      <w:pPr>
        <w:autoSpaceDE w:val="0"/>
        <w:autoSpaceDN w:val="0"/>
        <w:adjustRightInd w:val="0"/>
        <w:ind w:firstLineChars="2000" w:firstLine="4762"/>
        <w:jc w:val="left"/>
        <w:rPr>
          <w:rFonts w:hAnsi="ＭＳ 明朝"/>
          <w:kern w:val="0"/>
          <w:szCs w:val="21"/>
        </w:rPr>
      </w:pPr>
      <w:r w:rsidRPr="00E91744">
        <w:rPr>
          <w:rFonts w:hAnsi="ＭＳ 明朝" w:hint="eastAsia"/>
          <w:kern w:val="0"/>
          <w:szCs w:val="21"/>
        </w:rPr>
        <w:t xml:space="preserve">所　</w:t>
      </w:r>
      <w:r w:rsidR="001F6C4D" w:rsidRPr="00E91744">
        <w:rPr>
          <w:rFonts w:hAnsi="ＭＳ 明朝" w:hint="eastAsia"/>
          <w:kern w:val="0"/>
          <w:szCs w:val="21"/>
        </w:rPr>
        <w:t xml:space="preserve">　　</w:t>
      </w:r>
      <w:r w:rsidRPr="00E91744">
        <w:rPr>
          <w:rFonts w:hAnsi="ＭＳ 明朝" w:hint="eastAsia"/>
          <w:kern w:val="0"/>
          <w:szCs w:val="21"/>
        </w:rPr>
        <w:t xml:space="preserve">　在</w:t>
      </w:r>
    </w:p>
    <w:p w14:paraId="38C472F5" w14:textId="66780877" w:rsidR="00E713A9" w:rsidRPr="00E91744" w:rsidRDefault="001F6C4D" w:rsidP="00E713A9">
      <w:pPr>
        <w:autoSpaceDE w:val="0"/>
        <w:autoSpaceDN w:val="0"/>
        <w:adjustRightInd w:val="0"/>
        <w:ind w:firstLineChars="2000" w:firstLine="4762"/>
        <w:jc w:val="left"/>
        <w:rPr>
          <w:rFonts w:hAnsi="ＭＳ 明朝"/>
          <w:kern w:val="0"/>
          <w:szCs w:val="21"/>
        </w:rPr>
      </w:pPr>
      <w:r w:rsidRPr="00E91744">
        <w:rPr>
          <w:rFonts w:hAnsi="ＭＳ 明朝" w:hint="eastAsia"/>
          <w:kern w:val="0"/>
          <w:szCs w:val="21"/>
        </w:rPr>
        <w:t>商号又は</w:t>
      </w:r>
      <w:r w:rsidR="00E713A9" w:rsidRPr="00E91744">
        <w:rPr>
          <w:rFonts w:hAnsi="ＭＳ 明朝" w:hint="eastAsia"/>
          <w:kern w:val="0"/>
          <w:szCs w:val="21"/>
        </w:rPr>
        <w:t>名称</w:t>
      </w:r>
    </w:p>
    <w:p w14:paraId="637AEF14" w14:textId="092E329A" w:rsidR="00E713A9" w:rsidRPr="00E713A9" w:rsidRDefault="00E713A9" w:rsidP="00E713A9">
      <w:pPr>
        <w:autoSpaceDE w:val="0"/>
        <w:autoSpaceDN w:val="0"/>
        <w:adjustRightInd w:val="0"/>
        <w:ind w:firstLineChars="2000" w:firstLine="4762"/>
        <w:jc w:val="left"/>
        <w:rPr>
          <w:rFonts w:hAnsi="ＭＳ 明朝"/>
          <w:kern w:val="0"/>
          <w:szCs w:val="21"/>
        </w:rPr>
      </w:pPr>
      <w:r w:rsidRPr="00E91744">
        <w:rPr>
          <w:rFonts w:hAnsi="ＭＳ 明朝" w:hint="eastAsia"/>
          <w:kern w:val="0"/>
          <w:szCs w:val="21"/>
        </w:rPr>
        <w:t>代表者</w:t>
      </w:r>
      <w:r w:rsidR="001F6C4D" w:rsidRPr="00E91744">
        <w:rPr>
          <w:rFonts w:hAnsi="ＭＳ 明朝" w:hint="eastAsia"/>
          <w:kern w:val="0"/>
          <w:szCs w:val="21"/>
        </w:rPr>
        <w:t>職</w:t>
      </w:r>
      <w:r w:rsidRPr="00E91744">
        <w:rPr>
          <w:rFonts w:hAnsi="ＭＳ 明朝" w:hint="eastAsia"/>
          <w:kern w:val="0"/>
          <w:szCs w:val="21"/>
        </w:rPr>
        <w:t>氏名</w:t>
      </w:r>
      <w:r w:rsidRPr="00E713A9">
        <w:rPr>
          <w:rFonts w:hAnsi="ＭＳ 明朝" w:hint="eastAsia"/>
          <w:kern w:val="0"/>
          <w:szCs w:val="21"/>
        </w:rPr>
        <w:t xml:space="preserve">　　　　　　　　　　　　印</w:t>
      </w:r>
    </w:p>
    <w:p w14:paraId="7E32B671" w14:textId="77777777" w:rsidR="00E713A9" w:rsidRPr="00E713A9" w:rsidRDefault="00E713A9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4"/>
        </w:rPr>
      </w:pPr>
    </w:p>
    <w:p w14:paraId="7A8E07A1" w14:textId="789179D5" w:rsidR="00E713A9" w:rsidRDefault="001D315C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4"/>
        </w:rPr>
      </w:pPr>
      <w:r w:rsidRPr="001F6C4D">
        <w:rPr>
          <w:rFonts w:hAnsi="ＭＳ 明朝" w:hint="eastAsia"/>
          <w:kern w:val="0"/>
          <w:szCs w:val="24"/>
        </w:rPr>
        <w:t>（</w:t>
      </w:r>
      <w:r w:rsidR="00584F19">
        <w:rPr>
          <w:rFonts w:hAnsi="ＭＳ 明朝" w:hint="eastAsia"/>
          <w:kern w:val="0"/>
          <w:szCs w:val="24"/>
        </w:rPr>
        <w:t>宛</w:t>
      </w:r>
      <w:r w:rsidRPr="001F6C4D">
        <w:rPr>
          <w:rFonts w:hAnsi="ＭＳ 明朝" w:hint="eastAsia"/>
          <w:kern w:val="0"/>
          <w:szCs w:val="24"/>
        </w:rPr>
        <w:t>先）北茨城市長</w:t>
      </w:r>
    </w:p>
    <w:p w14:paraId="35C7B1FC" w14:textId="77777777" w:rsidR="00633A88" w:rsidRPr="00E713A9" w:rsidRDefault="00633A88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4"/>
        </w:rPr>
      </w:pPr>
    </w:p>
    <w:p w14:paraId="4903EC2F" w14:textId="77777777" w:rsidR="00E713A9" w:rsidRPr="00E713A9" w:rsidRDefault="00E713A9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4"/>
          <w:u w:val="single"/>
        </w:rPr>
      </w:pPr>
      <w:r w:rsidRPr="00E713A9">
        <w:rPr>
          <w:rFonts w:hAnsi="ＭＳ 明朝" w:hint="eastAsia"/>
          <w:kern w:val="0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688A689" w14:textId="77777777" w:rsidR="00E713A9" w:rsidRPr="00E713A9" w:rsidRDefault="00E713A9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14:paraId="336998FB" w14:textId="77777777" w:rsidR="00E713A9" w:rsidRPr="00E713A9" w:rsidRDefault="00E713A9" w:rsidP="00E713A9">
      <w:pPr>
        <w:autoSpaceDE w:val="0"/>
        <w:autoSpaceDN w:val="0"/>
        <w:adjustRightInd w:val="0"/>
        <w:ind w:firstLineChars="100" w:firstLine="238"/>
        <w:jc w:val="left"/>
        <w:rPr>
          <w:rFonts w:hAnsi="ＭＳ 明朝"/>
          <w:kern w:val="0"/>
          <w:szCs w:val="21"/>
        </w:rPr>
      </w:pPr>
      <w:r w:rsidRPr="00E713A9">
        <w:rPr>
          <w:rFonts w:hAnsi="ＭＳ 明朝" w:hint="eastAsia"/>
          <w:kern w:val="0"/>
          <w:szCs w:val="21"/>
        </w:rPr>
        <w:t>上記について承諾します。</w:t>
      </w:r>
    </w:p>
    <w:p w14:paraId="751EAC66" w14:textId="77777777" w:rsidR="00E713A9" w:rsidRPr="00E713A9" w:rsidRDefault="00E713A9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14:paraId="34C8AF61" w14:textId="77777777" w:rsidR="00E713A9" w:rsidRPr="00E713A9" w:rsidRDefault="00E713A9" w:rsidP="00E713A9">
      <w:pPr>
        <w:autoSpaceDE w:val="0"/>
        <w:autoSpaceDN w:val="0"/>
        <w:adjustRightInd w:val="0"/>
        <w:ind w:firstLineChars="499" w:firstLine="1188"/>
        <w:jc w:val="left"/>
        <w:rPr>
          <w:rFonts w:hAnsi="ＭＳ 明朝"/>
          <w:kern w:val="0"/>
          <w:szCs w:val="21"/>
        </w:rPr>
      </w:pPr>
      <w:r w:rsidRPr="00E713A9">
        <w:rPr>
          <w:rFonts w:hAnsi="ＭＳ 明朝" w:hint="eastAsia"/>
          <w:kern w:val="0"/>
          <w:szCs w:val="21"/>
        </w:rPr>
        <w:t xml:space="preserve">　　年　　月　　日</w:t>
      </w:r>
    </w:p>
    <w:p w14:paraId="11FCEC7D" w14:textId="77777777" w:rsidR="00E713A9" w:rsidRPr="00E713A9" w:rsidRDefault="00E713A9" w:rsidP="00E713A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14:paraId="2F093F7E" w14:textId="77777777" w:rsidR="00E713A9" w:rsidRPr="00E713A9" w:rsidRDefault="00E713A9" w:rsidP="00E713A9">
      <w:pPr>
        <w:autoSpaceDE w:val="0"/>
        <w:autoSpaceDN w:val="0"/>
        <w:adjustRightInd w:val="0"/>
        <w:ind w:firstLineChars="100" w:firstLine="238"/>
        <w:jc w:val="left"/>
        <w:rPr>
          <w:rFonts w:hAnsi="ＭＳ 明朝"/>
          <w:kern w:val="0"/>
          <w:szCs w:val="21"/>
          <w:u w:val="single"/>
        </w:rPr>
      </w:pPr>
      <w:r w:rsidRPr="00E713A9">
        <w:rPr>
          <w:rFonts w:hAnsi="ＭＳ 明朝" w:hint="eastAsia"/>
          <w:kern w:val="0"/>
          <w:szCs w:val="24"/>
          <w:u w:val="single"/>
        </w:rPr>
        <w:t xml:space="preserve">　　　　　　　　　　　　　　　</w:t>
      </w:r>
      <w:r w:rsidR="00633A88" w:rsidRPr="00633A88">
        <w:rPr>
          <w:rFonts w:hAnsi="ＭＳ 明朝" w:hint="eastAsia"/>
          <w:kern w:val="0"/>
          <w:szCs w:val="21"/>
          <w:u w:val="single"/>
        </w:rPr>
        <w:t>様</w:t>
      </w:r>
    </w:p>
    <w:p w14:paraId="10D59493" w14:textId="77777777" w:rsidR="00E713A9" w:rsidRPr="00E713A9" w:rsidRDefault="00E713A9" w:rsidP="00E713A9">
      <w:pPr>
        <w:autoSpaceDE w:val="0"/>
        <w:autoSpaceDN w:val="0"/>
        <w:adjustRightInd w:val="0"/>
        <w:rPr>
          <w:rFonts w:hAnsi="ＭＳ 明朝"/>
          <w:kern w:val="0"/>
          <w:szCs w:val="24"/>
        </w:rPr>
      </w:pPr>
    </w:p>
    <w:p w14:paraId="6CB19009" w14:textId="682F51A2" w:rsidR="00E713A9" w:rsidRPr="00E713A9" w:rsidRDefault="001D315C" w:rsidP="00E713A9">
      <w:pPr>
        <w:autoSpaceDE w:val="0"/>
        <w:autoSpaceDN w:val="0"/>
        <w:adjustRightInd w:val="0"/>
        <w:jc w:val="center"/>
        <w:rPr>
          <w:szCs w:val="24"/>
        </w:rPr>
      </w:pPr>
      <w:r>
        <w:rPr>
          <w:rFonts w:hAnsi="ＭＳ 明朝" w:hint="eastAsia"/>
          <w:kern w:val="0"/>
        </w:rPr>
        <w:t xml:space="preserve">　　　　　　　　　　　　　　　　　　</w:t>
      </w:r>
      <w:r w:rsidR="00F91524" w:rsidRPr="00F91524">
        <w:rPr>
          <w:rFonts w:hAnsi="ＭＳ 明朝" w:hint="eastAsia"/>
          <w:kern w:val="0"/>
        </w:rPr>
        <w:t>北茨城</w:t>
      </w:r>
      <w:r w:rsidR="00E713A9" w:rsidRPr="00E713A9">
        <w:rPr>
          <w:rFonts w:hAnsi="ＭＳ 明朝" w:hint="eastAsia"/>
          <w:kern w:val="0"/>
        </w:rPr>
        <w:t>市長</w:t>
      </w:r>
      <w:r>
        <w:rPr>
          <w:rFonts w:hAnsi="ＭＳ 明朝" w:hint="eastAsia"/>
          <w:kern w:val="0"/>
        </w:rPr>
        <w:t xml:space="preserve">　　　　　　　　　　　　　</w:t>
      </w:r>
      <w:r w:rsidRPr="001F6C4D">
        <w:rPr>
          <w:rFonts w:hAnsi="ＭＳ 明朝" w:hint="eastAsia"/>
          <w:kern w:val="0"/>
        </w:rPr>
        <w:t>印</w:t>
      </w:r>
    </w:p>
    <w:p w14:paraId="72EF91CB" w14:textId="77777777" w:rsidR="000C5784" w:rsidRPr="003150E0" w:rsidRDefault="000C5784" w:rsidP="007E2A29">
      <w:pPr>
        <w:ind w:leftChars="100" w:left="238" w:firstLineChars="100" w:firstLine="238"/>
      </w:pPr>
    </w:p>
    <w:sectPr w:rsidR="000C5784" w:rsidRPr="003150E0" w:rsidSect="002C6355">
      <w:pgSz w:w="11906" w:h="16838" w:code="9"/>
      <w:pgMar w:top="1134" w:right="964" w:bottom="964" w:left="1418" w:header="851" w:footer="992" w:gutter="0"/>
      <w:cols w:space="425"/>
      <w:docGrid w:type="linesAndChars" w:linePitch="421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C678E" w14:textId="77777777" w:rsidR="008F07CD" w:rsidRDefault="008F07CD" w:rsidP="009909BF">
      <w:r>
        <w:separator/>
      </w:r>
    </w:p>
  </w:endnote>
  <w:endnote w:type="continuationSeparator" w:id="0">
    <w:p w14:paraId="1858BEEF" w14:textId="77777777" w:rsidR="008F07CD" w:rsidRDefault="008F07CD" w:rsidP="0099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32FF2" w14:textId="77777777" w:rsidR="008F07CD" w:rsidRDefault="008F07CD" w:rsidP="009909BF">
      <w:r>
        <w:separator/>
      </w:r>
    </w:p>
  </w:footnote>
  <w:footnote w:type="continuationSeparator" w:id="0">
    <w:p w14:paraId="0637B19E" w14:textId="77777777" w:rsidR="008F07CD" w:rsidRDefault="008F07CD" w:rsidP="0099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760"/>
    <w:multiLevelType w:val="hybridMultilevel"/>
    <w:tmpl w:val="86A855D4"/>
    <w:lvl w:ilvl="0" w:tplc="02389A60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71CB5"/>
    <w:multiLevelType w:val="hybridMultilevel"/>
    <w:tmpl w:val="70528142"/>
    <w:lvl w:ilvl="0" w:tplc="C8E697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421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9F"/>
    <w:rsid w:val="0001175C"/>
    <w:rsid w:val="0001397A"/>
    <w:rsid w:val="00017E68"/>
    <w:rsid w:val="00024CE5"/>
    <w:rsid w:val="00027F8F"/>
    <w:rsid w:val="00027FC5"/>
    <w:rsid w:val="00032709"/>
    <w:rsid w:val="00037A33"/>
    <w:rsid w:val="00037D44"/>
    <w:rsid w:val="000429D5"/>
    <w:rsid w:val="00054E2F"/>
    <w:rsid w:val="000570BF"/>
    <w:rsid w:val="00065606"/>
    <w:rsid w:val="0007389B"/>
    <w:rsid w:val="0007449B"/>
    <w:rsid w:val="00077448"/>
    <w:rsid w:val="00085D66"/>
    <w:rsid w:val="00087D3C"/>
    <w:rsid w:val="00090C1E"/>
    <w:rsid w:val="00092C89"/>
    <w:rsid w:val="00094985"/>
    <w:rsid w:val="000A2CF9"/>
    <w:rsid w:val="000B0B20"/>
    <w:rsid w:val="000B1702"/>
    <w:rsid w:val="000B25A9"/>
    <w:rsid w:val="000B2AC9"/>
    <w:rsid w:val="000C5784"/>
    <w:rsid w:val="000D0568"/>
    <w:rsid w:val="000D20AF"/>
    <w:rsid w:val="000D5475"/>
    <w:rsid w:val="000D5A5D"/>
    <w:rsid w:val="001171CA"/>
    <w:rsid w:val="00121E77"/>
    <w:rsid w:val="00143D95"/>
    <w:rsid w:val="00144B57"/>
    <w:rsid w:val="00147903"/>
    <w:rsid w:val="00153CF3"/>
    <w:rsid w:val="00172A22"/>
    <w:rsid w:val="001731B8"/>
    <w:rsid w:val="001840E5"/>
    <w:rsid w:val="00190E4D"/>
    <w:rsid w:val="001943B7"/>
    <w:rsid w:val="001A54DB"/>
    <w:rsid w:val="001A69EB"/>
    <w:rsid w:val="001B4163"/>
    <w:rsid w:val="001C49A7"/>
    <w:rsid w:val="001D315C"/>
    <w:rsid w:val="001D78E2"/>
    <w:rsid w:val="001E2B64"/>
    <w:rsid w:val="001E4EE9"/>
    <w:rsid w:val="001E6AC6"/>
    <w:rsid w:val="001F56CB"/>
    <w:rsid w:val="001F6C4D"/>
    <w:rsid w:val="0020194B"/>
    <w:rsid w:val="00203DDF"/>
    <w:rsid w:val="00203E07"/>
    <w:rsid w:val="00203E2D"/>
    <w:rsid w:val="00205734"/>
    <w:rsid w:val="00224FCB"/>
    <w:rsid w:val="00227465"/>
    <w:rsid w:val="002303B0"/>
    <w:rsid w:val="002334DB"/>
    <w:rsid w:val="00235C13"/>
    <w:rsid w:val="00236CF0"/>
    <w:rsid w:val="00246DC7"/>
    <w:rsid w:val="002529B4"/>
    <w:rsid w:val="00252AB5"/>
    <w:rsid w:val="00255E47"/>
    <w:rsid w:val="00264176"/>
    <w:rsid w:val="00265C58"/>
    <w:rsid w:val="00276F17"/>
    <w:rsid w:val="002777BC"/>
    <w:rsid w:val="00292222"/>
    <w:rsid w:val="002A694E"/>
    <w:rsid w:val="002B30D7"/>
    <w:rsid w:val="002B6262"/>
    <w:rsid w:val="002C0A04"/>
    <w:rsid w:val="002C6355"/>
    <w:rsid w:val="002D7597"/>
    <w:rsid w:val="002E259C"/>
    <w:rsid w:val="002E48B1"/>
    <w:rsid w:val="002E6D2F"/>
    <w:rsid w:val="002E7F1C"/>
    <w:rsid w:val="002F0540"/>
    <w:rsid w:val="002F4DC6"/>
    <w:rsid w:val="002F6608"/>
    <w:rsid w:val="00300351"/>
    <w:rsid w:val="003033FC"/>
    <w:rsid w:val="00305529"/>
    <w:rsid w:val="003069EB"/>
    <w:rsid w:val="00306A07"/>
    <w:rsid w:val="00310F39"/>
    <w:rsid w:val="00311AEA"/>
    <w:rsid w:val="00313E26"/>
    <w:rsid w:val="003150E0"/>
    <w:rsid w:val="003279FE"/>
    <w:rsid w:val="00332AA4"/>
    <w:rsid w:val="00334CD0"/>
    <w:rsid w:val="00336454"/>
    <w:rsid w:val="00341647"/>
    <w:rsid w:val="00342D84"/>
    <w:rsid w:val="00342E4C"/>
    <w:rsid w:val="00343C79"/>
    <w:rsid w:val="00345DC1"/>
    <w:rsid w:val="003648EB"/>
    <w:rsid w:val="00364EA4"/>
    <w:rsid w:val="0036595A"/>
    <w:rsid w:val="0037385F"/>
    <w:rsid w:val="00373ADF"/>
    <w:rsid w:val="00373F3F"/>
    <w:rsid w:val="003840CA"/>
    <w:rsid w:val="00386DA3"/>
    <w:rsid w:val="00391793"/>
    <w:rsid w:val="00397D16"/>
    <w:rsid w:val="003A1747"/>
    <w:rsid w:val="003A2E78"/>
    <w:rsid w:val="003B0EBB"/>
    <w:rsid w:val="003B185D"/>
    <w:rsid w:val="003B2100"/>
    <w:rsid w:val="003C5E51"/>
    <w:rsid w:val="003C631C"/>
    <w:rsid w:val="003D26B4"/>
    <w:rsid w:val="003D5FD5"/>
    <w:rsid w:val="003E28C5"/>
    <w:rsid w:val="003E5888"/>
    <w:rsid w:val="003F0F89"/>
    <w:rsid w:val="003F44AD"/>
    <w:rsid w:val="003F5E7B"/>
    <w:rsid w:val="004001D9"/>
    <w:rsid w:val="00403F90"/>
    <w:rsid w:val="00411E49"/>
    <w:rsid w:val="00420FB9"/>
    <w:rsid w:val="004266BD"/>
    <w:rsid w:val="00427FC7"/>
    <w:rsid w:val="00432925"/>
    <w:rsid w:val="00434059"/>
    <w:rsid w:val="00436F2D"/>
    <w:rsid w:val="00450446"/>
    <w:rsid w:val="00450EE3"/>
    <w:rsid w:val="00452A5B"/>
    <w:rsid w:val="00454003"/>
    <w:rsid w:val="004540DB"/>
    <w:rsid w:val="0045760E"/>
    <w:rsid w:val="0046032E"/>
    <w:rsid w:val="00460F55"/>
    <w:rsid w:val="0046519B"/>
    <w:rsid w:val="004852B9"/>
    <w:rsid w:val="004860DC"/>
    <w:rsid w:val="00496746"/>
    <w:rsid w:val="004A0AB3"/>
    <w:rsid w:val="004A11B2"/>
    <w:rsid w:val="004A27C3"/>
    <w:rsid w:val="004B0F9F"/>
    <w:rsid w:val="004B42AF"/>
    <w:rsid w:val="004B4B00"/>
    <w:rsid w:val="004C32E7"/>
    <w:rsid w:val="004C61EB"/>
    <w:rsid w:val="004E0035"/>
    <w:rsid w:val="004E3485"/>
    <w:rsid w:val="004E3B5C"/>
    <w:rsid w:val="004E5C0A"/>
    <w:rsid w:val="004E6DC2"/>
    <w:rsid w:val="004E72EA"/>
    <w:rsid w:val="004F746C"/>
    <w:rsid w:val="0050340F"/>
    <w:rsid w:val="00506763"/>
    <w:rsid w:val="00506EC2"/>
    <w:rsid w:val="0050770C"/>
    <w:rsid w:val="0051299D"/>
    <w:rsid w:val="0051446D"/>
    <w:rsid w:val="00527C8A"/>
    <w:rsid w:val="00531263"/>
    <w:rsid w:val="005325E8"/>
    <w:rsid w:val="005420B3"/>
    <w:rsid w:val="00542801"/>
    <w:rsid w:val="00544DAC"/>
    <w:rsid w:val="005476DA"/>
    <w:rsid w:val="0055264A"/>
    <w:rsid w:val="005776B1"/>
    <w:rsid w:val="0058024C"/>
    <w:rsid w:val="00583F98"/>
    <w:rsid w:val="005843E4"/>
    <w:rsid w:val="00584F19"/>
    <w:rsid w:val="0058618A"/>
    <w:rsid w:val="00592352"/>
    <w:rsid w:val="005950D9"/>
    <w:rsid w:val="00595687"/>
    <w:rsid w:val="005A1F4E"/>
    <w:rsid w:val="005A5A1F"/>
    <w:rsid w:val="005A5EC0"/>
    <w:rsid w:val="005B2AF5"/>
    <w:rsid w:val="005B2C94"/>
    <w:rsid w:val="005B407C"/>
    <w:rsid w:val="005D4908"/>
    <w:rsid w:val="005D63DD"/>
    <w:rsid w:val="005D767C"/>
    <w:rsid w:val="005E184F"/>
    <w:rsid w:val="005F1B96"/>
    <w:rsid w:val="00606D84"/>
    <w:rsid w:val="00607370"/>
    <w:rsid w:val="00607A4E"/>
    <w:rsid w:val="00610ED9"/>
    <w:rsid w:val="00611265"/>
    <w:rsid w:val="0061252E"/>
    <w:rsid w:val="00612AEE"/>
    <w:rsid w:val="00615619"/>
    <w:rsid w:val="0061624B"/>
    <w:rsid w:val="00621996"/>
    <w:rsid w:val="00624D4D"/>
    <w:rsid w:val="00625CB4"/>
    <w:rsid w:val="00630D40"/>
    <w:rsid w:val="006328AB"/>
    <w:rsid w:val="00633A88"/>
    <w:rsid w:val="006350F8"/>
    <w:rsid w:val="00635F4E"/>
    <w:rsid w:val="006400CC"/>
    <w:rsid w:val="00640417"/>
    <w:rsid w:val="00641D15"/>
    <w:rsid w:val="00654129"/>
    <w:rsid w:val="0065673B"/>
    <w:rsid w:val="00657D36"/>
    <w:rsid w:val="00660232"/>
    <w:rsid w:val="00677D20"/>
    <w:rsid w:val="006812F4"/>
    <w:rsid w:val="00681DCE"/>
    <w:rsid w:val="0068604B"/>
    <w:rsid w:val="00687FDF"/>
    <w:rsid w:val="00695451"/>
    <w:rsid w:val="006A1374"/>
    <w:rsid w:val="006B25C3"/>
    <w:rsid w:val="006B2EBB"/>
    <w:rsid w:val="006B53C2"/>
    <w:rsid w:val="006C37BA"/>
    <w:rsid w:val="006C7B7C"/>
    <w:rsid w:val="006D4AF8"/>
    <w:rsid w:val="006D6867"/>
    <w:rsid w:val="006E0D65"/>
    <w:rsid w:val="006E62B9"/>
    <w:rsid w:val="006F14E7"/>
    <w:rsid w:val="006F5D4A"/>
    <w:rsid w:val="007101A0"/>
    <w:rsid w:val="00711927"/>
    <w:rsid w:val="007131F5"/>
    <w:rsid w:val="007201F3"/>
    <w:rsid w:val="007208CA"/>
    <w:rsid w:val="00726DC3"/>
    <w:rsid w:val="0073535E"/>
    <w:rsid w:val="00742E21"/>
    <w:rsid w:val="00744793"/>
    <w:rsid w:val="00747F25"/>
    <w:rsid w:val="00757545"/>
    <w:rsid w:val="00757A4F"/>
    <w:rsid w:val="00757EEB"/>
    <w:rsid w:val="007819A8"/>
    <w:rsid w:val="00783213"/>
    <w:rsid w:val="00784AEA"/>
    <w:rsid w:val="007865E2"/>
    <w:rsid w:val="00787356"/>
    <w:rsid w:val="00790535"/>
    <w:rsid w:val="00794125"/>
    <w:rsid w:val="00796030"/>
    <w:rsid w:val="0079724A"/>
    <w:rsid w:val="007A42EF"/>
    <w:rsid w:val="007A5D9E"/>
    <w:rsid w:val="007A7129"/>
    <w:rsid w:val="007A79EB"/>
    <w:rsid w:val="007A7CBB"/>
    <w:rsid w:val="007B75FC"/>
    <w:rsid w:val="007D4695"/>
    <w:rsid w:val="007D662F"/>
    <w:rsid w:val="007D7579"/>
    <w:rsid w:val="007E014E"/>
    <w:rsid w:val="007E2A29"/>
    <w:rsid w:val="007E6088"/>
    <w:rsid w:val="007F14EA"/>
    <w:rsid w:val="007F1DAD"/>
    <w:rsid w:val="007F5366"/>
    <w:rsid w:val="007F5735"/>
    <w:rsid w:val="008019E3"/>
    <w:rsid w:val="008045B9"/>
    <w:rsid w:val="00807CAD"/>
    <w:rsid w:val="008115C0"/>
    <w:rsid w:val="00813C42"/>
    <w:rsid w:val="00816CA0"/>
    <w:rsid w:val="0081701E"/>
    <w:rsid w:val="00820A78"/>
    <w:rsid w:val="00823D1D"/>
    <w:rsid w:val="00825D4F"/>
    <w:rsid w:val="00832967"/>
    <w:rsid w:val="00846578"/>
    <w:rsid w:val="00852603"/>
    <w:rsid w:val="00852FB8"/>
    <w:rsid w:val="00855752"/>
    <w:rsid w:val="00855BC7"/>
    <w:rsid w:val="00875CC2"/>
    <w:rsid w:val="00876DE2"/>
    <w:rsid w:val="008802FD"/>
    <w:rsid w:val="00882C53"/>
    <w:rsid w:val="0089152B"/>
    <w:rsid w:val="008A65EE"/>
    <w:rsid w:val="008A756D"/>
    <w:rsid w:val="008B0138"/>
    <w:rsid w:val="008B5491"/>
    <w:rsid w:val="008B6157"/>
    <w:rsid w:val="008C5F0A"/>
    <w:rsid w:val="008D2D89"/>
    <w:rsid w:val="008D6640"/>
    <w:rsid w:val="008E406B"/>
    <w:rsid w:val="008E44B0"/>
    <w:rsid w:val="008F07CD"/>
    <w:rsid w:val="008F6737"/>
    <w:rsid w:val="00902176"/>
    <w:rsid w:val="00902899"/>
    <w:rsid w:val="00904757"/>
    <w:rsid w:val="0090659C"/>
    <w:rsid w:val="009145CF"/>
    <w:rsid w:val="00916CB0"/>
    <w:rsid w:val="00931256"/>
    <w:rsid w:val="00936054"/>
    <w:rsid w:val="0094273C"/>
    <w:rsid w:val="00942A6C"/>
    <w:rsid w:val="00944440"/>
    <w:rsid w:val="00950ACF"/>
    <w:rsid w:val="00953411"/>
    <w:rsid w:val="00955A99"/>
    <w:rsid w:val="00965B88"/>
    <w:rsid w:val="009701BE"/>
    <w:rsid w:val="009705FA"/>
    <w:rsid w:val="00972635"/>
    <w:rsid w:val="00976955"/>
    <w:rsid w:val="00977A68"/>
    <w:rsid w:val="00982870"/>
    <w:rsid w:val="0098320A"/>
    <w:rsid w:val="00983236"/>
    <w:rsid w:val="00984A4F"/>
    <w:rsid w:val="0098711B"/>
    <w:rsid w:val="00987EE4"/>
    <w:rsid w:val="009909BF"/>
    <w:rsid w:val="00995050"/>
    <w:rsid w:val="009964C3"/>
    <w:rsid w:val="009A15F0"/>
    <w:rsid w:val="009B4B4C"/>
    <w:rsid w:val="009C6297"/>
    <w:rsid w:val="009D599B"/>
    <w:rsid w:val="009F02E3"/>
    <w:rsid w:val="009F0361"/>
    <w:rsid w:val="009F1333"/>
    <w:rsid w:val="009F501F"/>
    <w:rsid w:val="00A07B3B"/>
    <w:rsid w:val="00A11D11"/>
    <w:rsid w:val="00A139D1"/>
    <w:rsid w:val="00A20513"/>
    <w:rsid w:val="00A22B68"/>
    <w:rsid w:val="00A23293"/>
    <w:rsid w:val="00A41D72"/>
    <w:rsid w:val="00A4296E"/>
    <w:rsid w:val="00A43E9D"/>
    <w:rsid w:val="00A46EEA"/>
    <w:rsid w:val="00A54531"/>
    <w:rsid w:val="00A55401"/>
    <w:rsid w:val="00A577C3"/>
    <w:rsid w:val="00A60B9C"/>
    <w:rsid w:val="00A649A1"/>
    <w:rsid w:val="00A815BE"/>
    <w:rsid w:val="00A83B40"/>
    <w:rsid w:val="00A93D57"/>
    <w:rsid w:val="00A96398"/>
    <w:rsid w:val="00A97E28"/>
    <w:rsid w:val="00AB03D2"/>
    <w:rsid w:val="00AB2D50"/>
    <w:rsid w:val="00AB5600"/>
    <w:rsid w:val="00AD12D4"/>
    <w:rsid w:val="00AD5FAA"/>
    <w:rsid w:val="00AE00CE"/>
    <w:rsid w:val="00AE1EF8"/>
    <w:rsid w:val="00AE2AC4"/>
    <w:rsid w:val="00AE417E"/>
    <w:rsid w:val="00AE4A11"/>
    <w:rsid w:val="00AE4F16"/>
    <w:rsid w:val="00AF5EA7"/>
    <w:rsid w:val="00AF67C8"/>
    <w:rsid w:val="00AF6E32"/>
    <w:rsid w:val="00B021C5"/>
    <w:rsid w:val="00B130AB"/>
    <w:rsid w:val="00B16A5A"/>
    <w:rsid w:val="00B40361"/>
    <w:rsid w:val="00B40FBD"/>
    <w:rsid w:val="00B45A89"/>
    <w:rsid w:val="00B51ABD"/>
    <w:rsid w:val="00B53E95"/>
    <w:rsid w:val="00B5482C"/>
    <w:rsid w:val="00B66CB8"/>
    <w:rsid w:val="00B70B7A"/>
    <w:rsid w:val="00B71E59"/>
    <w:rsid w:val="00B816EE"/>
    <w:rsid w:val="00B83D91"/>
    <w:rsid w:val="00B9307C"/>
    <w:rsid w:val="00B9396A"/>
    <w:rsid w:val="00B94184"/>
    <w:rsid w:val="00BA4EEC"/>
    <w:rsid w:val="00BB3E50"/>
    <w:rsid w:val="00BB6067"/>
    <w:rsid w:val="00BC11B9"/>
    <w:rsid w:val="00BC2E46"/>
    <w:rsid w:val="00BC54E8"/>
    <w:rsid w:val="00BC63F6"/>
    <w:rsid w:val="00BD04A2"/>
    <w:rsid w:val="00BD4F65"/>
    <w:rsid w:val="00BD6C63"/>
    <w:rsid w:val="00BD764A"/>
    <w:rsid w:val="00BE4BAC"/>
    <w:rsid w:val="00BE611B"/>
    <w:rsid w:val="00BF2D65"/>
    <w:rsid w:val="00BF5555"/>
    <w:rsid w:val="00C0293B"/>
    <w:rsid w:val="00C102A3"/>
    <w:rsid w:val="00C11A4A"/>
    <w:rsid w:val="00C1598A"/>
    <w:rsid w:val="00C215BF"/>
    <w:rsid w:val="00C22980"/>
    <w:rsid w:val="00C25E62"/>
    <w:rsid w:val="00C27C24"/>
    <w:rsid w:val="00C30C23"/>
    <w:rsid w:val="00C31FE2"/>
    <w:rsid w:val="00C32E4E"/>
    <w:rsid w:val="00C3571F"/>
    <w:rsid w:val="00C36605"/>
    <w:rsid w:val="00C42164"/>
    <w:rsid w:val="00C42766"/>
    <w:rsid w:val="00C45719"/>
    <w:rsid w:val="00C472EB"/>
    <w:rsid w:val="00C802EF"/>
    <w:rsid w:val="00C821AA"/>
    <w:rsid w:val="00C87205"/>
    <w:rsid w:val="00C90F56"/>
    <w:rsid w:val="00C94158"/>
    <w:rsid w:val="00C955AD"/>
    <w:rsid w:val="00CA2B7C"/>
    <w:rsid w:val="00CA4398"/>
    <w:rsid w:val="00CA4E23"/>
    <w:rsid w:val="00CB04AE"/>
    <w:rsid w:val="00CB5AFD"/>
    <w:rsid w:val="00CB6FB0"/>
    <w:rsid w:val="00CC194A"/>
    <w:rsid w:val="00CC5E72"/>
    <w:rsid w:val="00CC6CB8"/>
    <w:rsid w:val="00CD292A"/>
    <w:rsid w:val="00CD4B58"/>
    <w:rsid w:val="00CE02CE"/>
    <w:rsid w:val="00CE479A"/>
    <w:rsid w:val="00D0039F"/>
    <w:rsid w:val="00D02F0B"/>
    <w:rsid w:val="00D03927"/>
    <w:rsid w:val="00D14A2B"/>
    <w:rsid w:val="00D23219"/>
    <w:rsid w:val="00D27510"/>
    <w:rsid w:val="00D27D1D"/>
    <w:rsid w:val="00D33E86"/>
    <w:rsid w:val="00D36BDF"/>
    <w:rsid w:val="00D43255"/>
    <w:rsid w:val="00D531CC"/>
    <w:rsid w:val="00D53920"/>
    <w:rsid w:val="00D637F3"/>
    <w:rsid w:val="00D70D90"/>
    <w:rsid w:val="00D71D98"/>
    <w:rsid w:val="00D76E97"/>
    <w:rsid w:val="00D770A4"/>
    <w:rsid w:val="00D77B12"/>
    <w:rsid w:val="00D8028C"/>
    <w:rsid w:val="00D81A58"/>
    <w:rsid w:val="00D867D5"/>
    <w:rsid w:val="00D91A20"/>
    <w:rsid w:val="00D97A1B"/>
    <w:rsid w:val="00DB6DA5"/>
    <w:rsid w:val="00DB737E"/>
    <w:rsid w:val="00DC25A0"/>
    <w:rsid w:val="00DC2C0F"/>
    <w:rsid w:val="00DC5FE7"/>
    <w:rsid w:val="00DD05A4"/>
    <w:rsid w:val="00DD4273"/>
    <w:rsid w:val="00DD75DD"/>
    <w:rsid w:val="00DF4349"/>
    <w:rsid w:val="00E00ADF"/>
    <w:rsid w:val="00E0453A"/>
    <w:rsid w:val="00E074A5"/>
    <w:rsid w:val="00E079B1"/>
    <w:rsid w:val="00E1650B"/>
    <w:rsid w:val="00E21415"/>
    <w:rsid w:val="00E21AAE"/>
    <w:rsid w:val="00E23D13"/>
    <w:rsid w:val="00E25276"/>
    <w:rsid w:val="00E25B1D"/>
    <w:rsid w:val="00E27E66"/>
    <w:rsid w:val="00E469EC"/>
    <w:rsid w:val="00E46F21"/>
    <w:rsid w:val="00E50700"/>
    <w:rsid w:val="00E672B6"/>
    <w:rsid w:val="00E67415"/>
    <w:rsid w:val="00E713A9"/>
    <w:rsid w:val="00E718B6"/>
    <w:rsid w:val="00E72D59"/>
    <w:rsid w:val="00E74113"/>
    <w:rsid w:val="00E742F9"/>
    <w:rsid w:val="00E74EDE"/>
    <w:rsid w:val="00E74F36"/>
    <w:rsid w:val="00E75AC3"/>
    <w:rsid w:val="00E838CE"/>
    <w:rsid w:val="00E865AD"/>
    <w:rsid w:val="00E9040C"/>
    <w:rsid w:val="00E9163D"/>
    <w:rsid w:val="00E91744"/>
    <w:rsid w:val="00E93A81"/>
    <w:rsid w:val="00E959AA"/>
    <w:rsid w:val="00EA129E"/>
    <w:rsid w:val="00EA2928"/>
    <w:rsid w:val="00EA3F0D"/>
    <w:rsid w:val="00EA41F7"/>
    <w:rsid w:val="00EA4C5C"/>
    <w:rsid w:val="00EA66F2"/>
    <w:rsid w:val="00EA76DE"/>
    <w:rsid w:val="00EB010A"/>
    <w:rsid w:val="00EB1C0E"/>
    <w:rsid w:val="00EB475A"/>
    <w:rsid w:val="00EB49C0"/>
    <w:rsid w:val="00EB5C04"/>
    <w:rsid w:val="00EB7C71"/>
    <w:rsid w:val="00EC5092"/>
    <w:rsid w:val="00EC5F60"/>
    <w:rsid w:val="00ED5CEF"/>
    <w:rsid w:val="00EE0DE0"/>
    <w:rsid w:val="00EE793B"/>
    <w:rsid w:val="00EF2997"/>
    <w:rsid w:val="00F14707"/>
    <w:rsid w:val="00F20226"/>
    <w:rsid w:val="00F2513B"/>
    <w:rsid w:val="00F26889"/>
    <w:rsid w:val="00F26C9E"/>
    <w:rsid w:val="00F26CB1"/>
    <w:rsid w:val="00F333AC"/>
    <w:rsid w:val="00F42EB7"/>
    <w:rsid w:val="00F460CB"/>
    <w:rsid w:val="00F479E4"/>
    <w:rsid w:val="00F50A3D"/>
    <w:rsid w:val="00F51C31"/>
    <w:rsid w:val="00F53B10"/>
    <w:rsid w:val="00F64F46"/>
    <w:rsid w:val="00F735A5"/>
    <w:rsid w:val="00F75ABE"/>
    <w:rsid w:val="00F85865"/>
    <w:rsid w:val="00F91524"/>
    <w:rsid w:val="00F9476F"/>
    <w:rsid w:val="00F973E6"/>
    <w:rsid w:val="00F97E37"/>
    <w:rsid w:val="00FA4426"/>
    <w:rsid w:val="00FA4E27"/>
    <w:rsid w:val="00FB10CB"/>
    <w:rsid w:val="00FB1928"/>
    <w:rsid w:val="00FB4B74"/>
    <w:rsid w:val="00FB74D2"/>
    <w:rsid w:val="00FC2636"/>
    <w:rsid w:val="00FD0358"/>
    <w:rsid w:val="00FD6C4F"/>
    <w:rsid w:val="00FD7250"/>
    <w:rsid w:val="00FE17E6"/>
    <w:rsid w:val="00FE6001"/>
    <w:rsid w:val="00FF502F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5A9EE8"/>
  <w15:chartTrackingRefBased/>
  <w15:docId w15:val="{B3CED372-5A58-418B-A9E0-787C2F79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55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09BF"/>
    <w:rPr>
      <w:kern w:val="2"/>
      <w:sz w:val="24"/>
    </w:rPr>
  </w:style>
  <w:style w:type="paragraph" w:styleId="a5">
    <w:name w:val="footer"/>
    <w:basedOn w:val="a"/>
    <w:link w:val="a6"/>
    <w:rsid w:val="00990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09BF"/>
    <w:rPr>
      <w:kern w:val="2"/>
      <w:sz w:val="24"/>
    </w:rPr>
  </w:style>
  <w:style w:type="paragraph" w:styleId="a7">
    <w:name w:val="Balloon Text"/>
    <w:basedOn w:val="a"/>
    <w:link w:val="a8"/>
    <w:rsid w:val="00BD4F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4F6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7A79EB"/>
  </w:style>
  <w:style w:type="character" w:customStyle="1" w:styleId="aa">
    <w:name w:val="日付 (文字)"/>
    <w:link w:val="a9"/>
    <w:rsid w:val="007A79EB"/>
    <w:rPr>
      <w:kern w:val="2"/>
      <w:sz w:val="24"/>
    </w:rPr>
  </w:style>
  <w:style w:type="table" w:styleId="ab">
    <w:name w:val="Table Grid"/>
    <w:basedOn w:val="a1"/>
    <w:rsid w:val="0081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2C6355"/>
    <w:rPr>
      <w:sz w:val="18"/>
      <w:szCs w:val="18"/>
    </w:rPr>
  </w:style>
  <w:style w:type="paragraph" w:styleId="ad">
    <w:name w:val="annotation text"/>
    <w:basedOn w:val="a"/>
    <w:link w:val="ae"/>
    <w:rsid w:val="002C6355"/>
    <w:pPr>
      <w:jc w:val="left"/>
    </w:pPr>
  </w:style>
  <w:style w:type="character" w:customStyle="1" w:styleId="ae">
    <w:name w:val="コメント文字列 (文字)"/>
    <w:basedOn w:val="a0"/>
    <w:link w:val="ad"/>
    <w:rsid w:val="002C6355"/>
    <w:rPr>
      <w:rFonts w:ascii="ＭＳ 明朝"/>
      <w:kern w:val="2"/>
      <w:sz w:val="24"/>
    </w:rPr>
  </w:style>
  <w:style w:type="paragraph" w:styleId="af">
    <w:name w:val="annotation subject"/>
    <w:basedOn w:val="ad"/>
    <w:next w:val="ad"/>
    <w:link w:val="af0"/>
    <w:rsid w:val="002C6355"/>
    <w:rPr>
      <w:b/>
      <w:bCs/>
    </w:rPr>
  </w:style>
  <w:style w:type="character" w:customStyle="1" w:styleId="af0">
    <w:name w:val="コメント内容 (文字)"/>
    <w:basedOn w:val="ae"/>
    <w:link w:val="af"/>
    <w:rsid w:val="002C6355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53\AppData\Local\Microsoft\Windows\INetCache\IE\U1F55F66\&#27161;&#28310;&#26360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5431-4CF4-4239-91F4-9B2DF8C6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標準書式.dotx</Template>
  <TotalTime>1562</TotalTime>
  <Pages>1</Pages>
  <Words>174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ＩＡＣ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cp:lastModifiedBy>井原　美貴</cp:lastModifiedBy>
  <cp:revision>33</cp:revision>
  <cp:lastPrinted>2021-06-03T01:17:00Z</cp:lastPrinted>
  <dcterms:created xsi:type="dcterms:W3CDTF">2021-04-15T08:16:00Z</dcterms:created>
  <dcterms:modified xsi:type="dcterms:W3CDTF">2021-06-15T08:10:00Z</dcterms:modified>
</cp:coreProperties>
</file>