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586A7" w14:textId="23CEF398" w:rsidR="007E2A29" w:rsidRPr="007E2A29" w:rsidRDefault="007E2A29" w:rsidP="001F6C4D">
      <w:pPr>
        <w:autoSpaceDE w:val="0"/>
        <w:autoSpaceDN w:val="0"/>
        <w:adjustRightInd w:val="0"/>
        <w:ind w:left="476" w:hangingChars="200" w:hanging="476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様式第２号</w:t>
      </w:r>
    </w:p>
    <w:p w14:paraId="7FFBA103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735CE2F4" w14:textId="77777777" w:rsidR="007E2A29" w:rsidRPr="007E2A29" w:rsidRDefault="007E2A29" w:rsidP="007E2A29">
      <w:pPr>
        <w:autoSpaceDE w:val="0"/>
        <w:autoSpaceDN w:val="0"/>
        <w:adjustRightInd w:val="0"/>
        <w:jc w:val="center"/>
        <w:rPr>
          <w:rFonts w:hAnsi="ＭＳ 明朝"/>
          <w:kern w:val="0"/>
          <w:sz w:val="32"/>
          <w:szCs w:val="32"/>
        </w:rPr>
      </w:pPr>
      <w:r w:rsidRPr="007E2A29">
        <w:rPr>
          <w:rFonts w:hAnsi="ＭＳ 明朝" w:hint="eastAsia"/>
          <w:kern w:val="0"/>
          <w:sz w:val="32"/>
          <w:szCs w:val="32"/>
        </w:rPr>
        <w:t xml:space="preserve">委　任　状　</w:t>
      </w:r>
      <w:r w:rsidRPr="007E2A29">
        <w:rPr>
          <w:rFonts w:hAnsi="ＭＳ 明朝" w:hint="eastAsia"/>
          <w:kern w:val="0"/>
          <w:szCs w:val="24"/>
        </w:rPr>
        <w:t>（電子入札用）</w:t>
      </w:r>
    </w:p>
    <w:p w14:paraId="4D7B9603" w14:textId="77777777" w:rsidR="007E2A29" w:rsidRPr="007E2A29" w:rsidRDefault="007E2A29" w:rsidP="007E2A29">
      <w:pPr>
        <w:autoSpaceDE w:val="0"/>
        <w:autoSpaceDN w:val="0"/>
        <w:adjustRightInd w:val="0"/>
        <w:jc w:val="right"/>
        <w:rPr>
          <w:rFonts w:hAnsi="ＭＳ 明朝"/>
          <w:kern w:val="0"/>
          <w:szCs w:val="24"/>
        </w:rPr>
      </w:pPr>
    </w:p>
    <w:p w14:paraId="1936D62C" w14:textId="77777777" w:rsidR="007E2A29" w:rsidRPr="007E2A29" w:rsidRDefault="007E2A29" w:rsidP="007E2A29">
      <w:pPr>
        <w:autoSpaceDE w:val="0"/>
        <w:autoSpaceDN w:val="0"/>
        <w:adjustRightInd w:val="0"/>
        <w:jc w:val="right"/>
        <w:rPr>
          <w:rFonts w:hAnsi="ＭＳ 明朝"/>
          <w:kern w:val="0"/>
          <w:szCs w:val="24"/>
        </w:rPr>
      </w:pPr>
      <w:r w:rsidRPr="007E2A29">
        <w:rPr>
          <w:rFonts w:hAnsi="ＭＳ 明朝" w:hint="eastAsia"/>
          <w:kern w:val="0"/>
          <w:szCs w:val="24"/>
        </w:rPr>
        <w:t xml:space="preserve">　　年　　月　　日</w:t>
      </w:r>
    </w:p>
    <w:p w14:paraId="09F003D3" w14:textId="77777777" w:rsidR="00E91744" w:rsidRDefault="00E91744" w:rsidP="00E91744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14:paraId="407FA357" w14:textId="08CF1746" w:rsidR="007E2A29" w:rsidRPr="007E2A29" w:rsidRDefault="00587C77" w:rsidP="00E91744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  <w:r>
        <w:rPr>
          <w:rFonts w:hAnsi="ＭＳ 明朝" w:hint="eastAsia"/>
          <w:kern w:val="0"/>
          <w:szCs w:val="24"/>
        </w:rPr>
        <w:t xml:space="preserve">　</w:t>
      </w:r>
      <w:r w:rsidR="003F0F89" w:rsidRPr="00E91744">
        <w:rPr>
          <w:rFonts w:hAnsi="ＭＳ 明朝" w:hint="eastAsia"/>
          <w:kern w:val="0"/>
          <w:szCs w:val="24"/>
        </w:rPr>
        <w:t>北茨城市長</w:t>
      </w:r>
      <w:r>
        <w:rPr>
          <w:rFonts w:hAnsi="ＭＳ 明朝" w:hint="eastAsia"/>
          <w:kern w:val="0"/>
          <w:szCs w:val="24"/>
        </w:rPr>
        <w:t xml:space="preserve">　　　　　　　　　　様</w:t>
      </w:r>
      <w:bookmarkStart w:id="0" w:name="_GoBack"/>
      <w:bookmarkEnd w:id="0"/>
    </w:p>
    <w:p w14:paraId="7BAA20A9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4"/>
        </w:rPr>
      </w:pPr>
    </w:p>
    <w:p w14:paraId="48B3EE5A" w14:textId="77777777" w:rsidR="007E2A29" w:rsidRPr="007E2A29" w:rsidRDefault="007E2A29" w:rsidP="007E2A29">
      <w:pPr>
        <w:autoSpaceDE w:val="0"/>
        <w:autoSpaceDN w:val="0"/>
        <w:adjustRightInd w:val="0"/>
        <w:ind w:firstLineChars="1800" w:firstLine="4286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（届出者）</w:t>
      </w:r>
    </w:p>
    <w:p w14:paraId="39CBCF62" w14:textId="4795DBDF" w:rsidR="007E2A29" w:rsidRPr="00E91744" w:rsidRDefault="001F6C4D" w:rsidP="007E2A2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所　　　　在</w:t>
      </w:r>
    </w:p>
    <w:p w14:paraId="5ADFB087" w14:textId="27457101" w:rsidR="007E2A29" w:rsidRPr="00E91744" w:rsidRDefault="001F6C4D" w:rsidP="007E2A2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商号又は名称</w:t>
      </w:r>
    </w:p>
    <w:p w14:paraId="52840149" w14:textId="6B91EA35" w:rsidR="007E2A29" w:rsidRPr="007E2A29" w:rsidRDefault="007E2A29" w:rsidP="007E2A29">
      <w:pPr>
        <w:autoSpaceDE w:val="0"/>
        <w:autoSpaceDN w:val="0"/>
        <w:adjustRightInd w:val="0"/>
        <w:ind w:firstLineChars="2000" w:firstLine="4762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代表者</w:t>
      </w:r>
      <w:r w:rsidR="001F6C4D" w:rsidRPr="00E91744">
        <w:rPr>
          <w:rFonts w:hAnsi="ＭＳ 明朝" w:hint="eastAsia"/>
          <w:kern w:val="0"/>
          <w:szCs w:val="21"/>
        </w:rPr>
        <w:t>職</w:t>
      </w:r>
      <w:r w:rsidRPr="00E91744">
        <w:rPr>
          <w:rFonts w:hAnsi="ＭＳ 明朝" w:hint="eastAsia"/>
          <w:kern w:val="0"/>
          <w:szCs w:val="21"/>
        </w:rPr>
        <w:t>氏名</w:t>
      </w:r>
      <w:r w:rsidR="001F6C4D">
        <w:rPr>
          <w:rFonts w:hAnsi="ＭＳ 明朝" w:hint="eastAsia"/>
          <w:kern w:val="0"/>
          <w:szCs w:val="21"/>
        </w:rPr>
        <w:t xml:space="preserve">　</w:t>
      </w:r>
      <w:r w:rsidRPr="007E2A29">
        <w:rPr>
          <w:rFonts w:hAnsi="ＭＳ 明朝" w:hint="eastAsia"/>
          <w:kern w:val="0"/>
          <w:szCs w:val="21"/>
        </w:rPr>
        <w:t xml:space="preserve">　　　　　</w:t>
      </w:r>
      <w:r w:rsidR="001F6C4D">
        <w:rPr>
          <w:rFonts w:hAnsi="ＭＳ 明朝" w:hint="eastAsia"/>
          <w:kern w:val="0"/>
          <w:szCs w:val="21"/>
        </w:rPr>
        <w:t xml:space="preserve">　　　　　　印</w:t>
      </w:r>
    </w:p>
    <w:p w14:paraId="2D3229FC" w14:textId="77777777" w:rsidR="007E2A29" w:rsidRPr="007E2A29" w:rsidRDefault="007E2A29" w:rsidP="007E2A29">
      <w:pPr>
        <w:autoSpaceDE w:val="0"/>
        <w:autoSpaceDN w:val="0"/>
        <w:adjustRightInd w:val="0"/>
        <w:rPr>
          <w:rFonts w:hAnsi="ＭＳ 明朝"/>
          <w:kern w:val="0"/>
          <w:szCs w:val="21"/>
        </w:rPr>
      </w:pPr>
    </w:p>
    <w:p w14:paraId="78816190" w14:textId="2DCC2836" w:rsidR="007E2A29" w:rsidRPr="007E2A29" w:rsidRDefault="007E2A29" w:rsidP="007E2A29">
      <w:pPr>
        <w:autoSpaceDE w:val="0"/>
        <w:autoSpaceDN w:val="0"/>
        <w:adjustRightInd w:val="0"/>
        <w:ind w:firstLineChars="100" w:firstLine="238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私は</w:t>
      </w:r>
      <w:r w:rsidR="00E713A9">
        <w:rPr>
          <w:rFonts w:hAnsi="ＭＳ 明朝" w:hint="eastAsia"/>
          <w:kern w:val="0"/>
          <w:szCs w:val="21"/>
        </w:rPr>
        <w:t>、</w:t>
      </w:r>
      <w:r w:rsidR="001F6C4D">
        <w:rPr>
          <w:rFonts w:hAnsi="ＭＳ 明朝" w:hint="eastAsia"/>
          <w:kern w:val="0"/>
          <w:szCs w:val="21"/>
        </w:rPr>
        <w:t>下記の</w:t>
      </w:r>
      <w:r w:rsidRPr="007E2A29">
        <w:rPr>
          <w:rFonts w:hAnsi="ＭＳ 明朝" w:hint="eastAsia"/>
          <w:kern w:val="0"/>
          <w:szCs w:val="21"/>
        </w:rPr>
        <w:t>者を代理人と定め</w:t>
      </w:r>
      <w:r w:rsidR="00E713A9">
        <w:rPr>
          <w:rFonts w:hAnsi="ＭＳ 明朝" w:hint="eastAsia"/>
          <w:kern w:val="0"/>
          <w:szCs w:val="21"/>
        </w:rPr>
        <w:t>、</w:t>
      </w:r>
      <w:r w:rsidRPr="007E2A29">
        <w:rPr>
          <w:rFonts w:hAnsi="ＭＳ 明朝" w:hint="eastAsia"/>
          <w:kern w:val="0"/>
          <w:szCs w:val="21"/>
        </w:rPr>
        <w:t>下記の権限を委任します。</w:t>
      </w:r>
    </w:p>
    <w:p w14:paraId="1688DA49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1B2AD77F" w14:textId="77777777" w:rsidR="007E2A29" w:rsidRPr="007E2A29" w:rsidRDefault="007E2A29" w:rsidP="007E2A29">
      <w:pPr>
        <w:autoSpaceDE w:val="0"/>
        <w:autoSpaceDN w:val="0"/>
        <w:adjustRightInd w:val="0"/>
        <w:jc w:val="center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記</w:t>
      </w:r>
    </w:p>
    <w:p w14:paraId="5599E6B9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0C351AE8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（受任者）</w:t>
      </w:r>
    </w:p>
    <w:p w14:paraId="6C55E5A2" w14:textId="17888B8F" w:rsidR="007E2A29" w:rsidRPr="00E91744" w:rsidRDefault="001F6C4D" w:rsidP="007E2A29">
      <w:pPr>
        <w:autoSpaceDE w:val="0"/>
        <w:autoSpaceDN w:val="0"/>
        <w:adjustRightInd w:val="0"/>
        <w:ind w:firstLineChars="200" w:firstLine="476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 xml:space="preserve">所　　　　</w:t>
      </w:r>
      <w:r w:rsidR="003F0F89" w:rsidRPr="00E91744">
        <w:rPr>
          <w:rFonts w:hAnsi="ＭＳ 明朝" w:hint="eastAsia"/>
          <w:kern w:val="0"/>
          <w:szCs w:val="21"/>
        </w:rPr>
        <w:t>在</w:t>
      </w:r>
    </w:p>
    <w:p w14:paraId="36577043" w14:textId="059D3E7B" w:rsidR="007E2A29" w:rsidRPr="00E91744" w:rsidRDefault="001F6C4D" w:rsidP="007E2A29">
      <w:pPr>
        <w:autoSpaceDE w:val="0"/>
        <w:autoSpaceDN w:val="0"/>
        <w:adjustRightInd w:val="0"/>
        <w:ind w:firstLineChars="200" w:firstLine="476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商号又は</w:t>
      </w:r>
      <w:r w:rsidR="007E2A29" w:rsidRPr="00E91744">
        <w:rPr>
          <w:rFonts w:hAnsi="ＭＳ 明朝" w:hint="eastAsia"/>
          <w:kern w:val="0"/>
          <w:szCs w:val="21"/>
        </w:rPr>
        <w:t>名称</w:t>
      </w:r>
    </w:p>
    <w:p w14:paraId="537A9048" w14:textId="4EADDE7D" w:rsidR="007E2A29" w:rsidRPr="00E91744" w:rsidRDefault="007E2A29" w:rsidP="007E2A29">
      <w:pPr>
        <w:autoSpaceDE w:val="0"/>
        <w:autoSpaceDN w:val="0"/>
        <w:adjustRightInd w:val="0"/>
        <w:ind w:firstLineChars="200" w:firstLine="476"/>
        <w:jc w:val="left"/>
        <w:rPr>
          <w:rFonts w:hAnsi="ＭＳ 明朝"/>
          <w:kern w:val="0"/>
          <w:szCs w:val="21"/>
        </w:rPr>
      </w:pPr>
      <w:r w:rsidRPr="00E91744">
        <w:rPr>
          <w:rFonts w:hAnsi="ＭＳ 明朝" w:hint="eastAsia"/>
          <w:kern w:val="0"/>
          <w:szCs w:val="21"/>
        </w:rPr>
        <w:t>代理人</w:t>
      </w:r>
      <w:r w:rsidR="001F6C4D" w:rsidRPr="00E91744">
        <w:rPr>
          <w:rFonts w:hAnsi="ＭＳ 明朝" w:hint="eastAsia"/>
          <w:kern w:val="0"/>
          <w:szCs w:val="21"/>
        </w:rPr>
        <w:t>職</w:t>
      </w:r>
      <w:r w:rsidRPr="00E91744">
        <w:rPr>
          <w:rFonts w:hAnsi="ＭＳ 明朝" w:hint="eastAsia"/>
          <w:kern w:val="0"/>
          <w:szCs w:val="21"/>
        </w:rPr>
        <w:t>氏名</w:t>
      </w:r>
    </w:p>
    <w:p w14:paraId="1FFE011C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6E7D58AD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p w14:paraId="59BFC5F4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>（委任事項）</w:t>
      </w:r>
    </w:p>
    <w:p w14:paraId="2D1A0B11" w14:textId="450BC0E8" w:rsidR="007E2A29" w:rsidRPr="007E2A29" w:rsidRDefault="003F0F89" w:rsidP="003F0F89">
      <w:pPr>
        <w:autoSpaceDE w:val="0"/>
        <w:autoSpaceDN w:val="0"/>
        <w:adjustRightInd w:val="0"/>
        <w:ind w:left="476" w:hangingChars="200" w:hanging="476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１　</w:t>
      </w:r>
      <w:r w:rsidR="00E713A9" w:rsidRPr="00E713A9">
        <w:rPr>
          <w:rFonts w:hAnsi="ＭＳ 明朝" w:hint="eastAsia"/>
          <w:kern w:val="0"/>
          <w:szCs w:val="21"/>
        </w:rPr>
        <w:t>北茨城</w:t>
      </w:r>
      <w:r w:rsidR="007E2A29" w:rsidRPr="007E2A29">
        <w:rPr>
          <w:rFonts w:hAnsi="ＭＳ 明朝" w:hint="eastAsia"/>
          <w:kern w:val="0"/>
          <w:szCs w:val="21"/>
        </w:rPr>
        <w:t>市が発注する工事（業務委託）について</w:t>
      </w:r>
      <w:r w:rsidR="00E713A9">
        <w:rPr>
          <w:rFonts w:hAnsi="ＭＳ 明朝" w:hint="eastAsia"/>
          <w:kern w:val="0"/>
          <w:szCs w:val="21"/>
        </w:rPr>
        <w:t>、</w:t>
      </w:r>
      <w:r w:rsidR="007E2A29" w:rsidRPr="007E2A29">
        <w:rPr>
          <w:rFonts w:hAnsi="ＭＳ 明朝" w:hint="eastAsia"/>
          <w:kern w:val="0"/>
          <w:szCs w:val="21"/>
        </w:rPr>
        <w:t>電子入札による入札</w:t>
      </w:r>
      <w:r w:rsidR="00E713A9">
        <w:rPr>
          <w:rFonts w:hAnsi="ＭＳ 明朝" w:hint="eastAsia"/>
          <w:kern w:val="0"/>
          <w:szCs w:val="21"/>
        </w:rPr>
        <w:t>、</w:t>
      </w:r>
      <w:r w:rsidR="007E2A29" w:rsidRPr="007E2A29">
        <w:rPr>
          <w:rFonts w:hAnsi="ＭＳ 明朝" w:hint="eastAsia"/>
          <w:kern w:val="0"/>
          <w:szCs w:val="21"/>
        </w:rPr>
        <w:t>見積りに関する件</w:t>
      </w:r>
    </w:p>
    <w:p w14:paraId="5B275474" w14:textId="77777777" w:rsidR="007E2A29" w:rsidRPr="003F0F89" w:rsidRDefault="007E2A29" w:rsidP="007E2A29">
      <w:pPr>
        <w:autoSpaceDE w:val="0"/>
        <w:autoSpaceDN w:val="0"/>
        <w:adjustRightInd w:val="0"/>
        <w:ind w:left="714" w:hangingChars="300" w:hanging="714"/>
        <w:jc w:val="left"/>
        <w:rPr>
          <w:rFonts w:hAnsi="ＭＳ 明朝"/>
          <w:kern w:val="0"/>
          <w:szCs w:val="21"/>
        </w:rPr>
      </w:pPr>
    </w:p>
    <w:p w14:paraId="0EDFD8B6" w14:textId="4D470F5C" w:rsidR="007E2A29" w:rsidRPr="007E2A29" w:rsidRDefault="003F0F89" w:rsidP="007E2A29">
      <w:pPr>
        <w:autoSpaceDE w:val="0"/>
        <w:autoSpaceDN w:val="0"/>
        <w:adjustRightInd w:val="0"/>
        <w:ind w:left="714" w:hangingChars="300" w:hanging="714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２　</w:t>
      </w:r>
      <w:r w:rsidR="007E2A29" w:rsidRPr="007E2A29">
        <w:rPr>
          <w:rFonts w:hAnsi="ＭＳ 明朝" w:hint="eastAsia"/>
          <w:kern w:val="0"/>
          <w:szCs w:val="21"/>
        </w:rPr>
        <w:t>委任期間　　　　　　　　　　　　　年　　月　　日　から</w:t>
      </w:r>
    </w:p>
    <w:p w14:paraId="3C89672E" w14:textId="77777777" w:rsidR="007E2A29" w:rsidRPr="007E2A29" w:rsidRDefault="007E2A29" w:rsidP="007E2A29">
      <w:pPr>
        <w:autoSpaceDE w:val="0"/>
        <w:autoSpaceDN w:val="0"/>
        <w:adjustRightInd w:val="0"/>
        <w:ind w:left="714" w:hangingChars="300" w:hanging="714"/>
        <w:jc w:val="left"/>
        <w:rPr>
          <w:rFonts w:hAnsi="ＭＳ 明朝"/>
          <w:kern w:val="0"/>
          <w:szCs w:val="21"/>
        </w:rPr>
      </w:pPr>
      <w:r w:rsidRPr="007E2A29">
        <w:rPr>
          <w:rFonts w:hAnsi="ＭＳ 明朝" w:hint="eastAsia"/>
          <w:kern w:val="0"/>
          <w:szCs w:val="21"/>
        </w:rPr>
        <w:t xml:space="preserve">　　　　　　　　　　　　　　　　　　　　年　　月　　日　まで</w:t>
      </w:r>
    </w:p>
    <w:p w14:paraId="7E4817DD" w14:textId="77777777" w:rsidR="007E2A29" w:rsidRPr="007E2A29" w:rsidRDefault="007E2A29" w:rsidP="007E2A29">
      <w:pPr>
        <w:autoSpaceDE w:val="0"/>
        <w:autoSpaceDN w:val="0"/>
        <w:adjustRightInd w:val="0"/>
        <w:jc w:val="left"/>
        <w:rPr>
          <w:rFonts w:hAnsi="ＭＳ 明朝"/>
          <w:kern w:val="0"/>
          <w:szCs w:val="21"/>
        </w:rPr>
      </w:pPr>
    </w:p>
    <w:sectPr w:rsidR="007E2A29" w:rsidRPr="007E2A29" w:rsidSect="002C6355">
      <w:pgSz w:w="11906" w:h="16838" w:code="9"/>
      <w:pgMar w:top="1134" w:right="964" w:bottom="964" w:left="1418" w:header="851" w:footer="992" w:gutter="0"/>
      <w:cols w:space="425"/>
      <w:docGrid w:type="linesAndChars" w:linePitch="421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C678E" w14:textId="77777777" w:rsidR="008F07CD" w:rsidRDefault="008F07CD" w:rsidP="009909BF">
      <w:r>
        <w:separator/>
      </w:r>
    </w:p>
  </w:endnote>
  <w:endnote w:type="continuationSeparator" w:id="0">
    <w:p w14:paraId="1858BEEF" w14:textId="77777777" w:rsidR="008F07CD" w:rsidRDefault="008F07CD" w:rsidP="0099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32FF2" w14:textId="77777777" w:rsidR="008F07CD" w:rsidRDefault="008F07CD" w:rsidP="009909BF">
      <w:r>
        <w:separator/>
      </w:r>
    </w:p>
  </w:footnote>
  <w:footnote w:type="continuationSeparator" w:id="0">
    <w:p w14:paraId="0637B19E" w14:textId="77777777" w:rsidR="008F07CD" w:rsidRDefault="008F07CD" w:rsidP="00990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33760"/>
    <w:multiLevelType w:val="hybridMultilevel"/>
    <w:tmpl w:val="86A855D4"/>
    <w:lvl w:ilvl="0" w:tplc="02389A60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E71CB5"/>
    <w:multiLevelType w:val="hybridMultilevel"/>
    <w:tmpl w:val="70528142"/>
    <w:lvl w:ilvl="0" w:tplc="C8E697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421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9F"/>
    <w:rsid w:val="0001175C"/>
    <w:rsid w:val="0001397A"/>
    <w:rsid w:val="00017E68"/>
    <w:rsid w:val="00024CE5"/>
    <w:rsid w:val="00027F8F"/>
    <w:rsid w:val="00027FC5"/>
    <w:rsid w:val="00032709"/>
    <w:rsid w:val="00037A33"/>
    <w:rsid w:val="00037D44"/>
    <w:rsid w:val="000429D5"/>
    <w:rsid w:val="00054E2F"/>
    <w:rsid w:val="000570BF"/>
    <w:rsid w:val="00065606"/>
    <w:rsid w:val="0007389B"/>
    <w:rsid w:val="0007449B"/>
    <w:rsid w:val="00077448"/>
    <w:rsid w:val="00085D66"/>
    <w:rsid w:val="00087D3C"/>
    <w:rsid w:val="00090C1E"/>
    <w:rsid w:val="00092C89"/>
    <w:rsid w:val="00094985"/>
    <w:rsid w:val="000A2CF9"/>
    <w:rsid w:val="000B0B20"/>
    <w:rsid w:val="000B1702"/>
    <w:rsid w:val="000B1FCB"/>
    <w:rsid w:val="000B25A9"/>
    <w:rsid w:val="000B2AC9"/>
    <w:rsid w:val="000C5784"/>
    <w:rsid w:val="000D0568"/>
    <w:rsid w:val="000D20AF"/>
    <w:rsid w:val="000D5475"/>
    <w:rsid w:val="000D5A5D"/>
    <w:rsid w:val="001171CA"/>
    <w:rsid w:val="00121E77"/>
    <w:rsid w:val="00143D95"/>
    <w:rsid w:val="00144B57"/>
    <w:rsid w:val="00147903"/>
    <w:rsid w:val="00153CF3"/>
    <w:rsid w:val="00172A22"/>
    <w:rsid w:val="001731B8"/>
    <w:rsid w:val="001840E5"/>
    <w:rsid w:val="00190E4D"/>
    <w:rsid w:val="001943B7"/>
    <w:rsid w:val="001A54DB"/>
    <w:rsid w:val="001A69EB"/>
    <w:rsid w:val="001B4163"/>
    <w:rsid w:val="001C49A7"/>
    <w:rsid w:val="001D315C"/>
    <w:rsid w:val="001D78E2"/>
    <w:rsid w:val="001E2B64"/>
    <w:rsid w:val="001E4EE9"/>
    <w:rsid w:val="001E6AC6"/>
    <w:rsid w:val="001F56CB"/>
    <w:rsid w:val="001F6C4D"/>
    <w:rsid w:val="0020194B"/>
    <w:rsid w:val="00203DDF"/>
    <w:rsid w:val="00203E07"/>
    <w:rsid w:val="00203E2D"/>
    <w:rsid w:val="00205734"/>
    <w:rsid w:val="00224FCB"/>
    <w:rsid w:val="00227465"/>
    <w:rsid w:val="002303B0"/>
    <w:rsid w:val="002334DB"/>
    <w:rsid w:val="00235C13"/>
    <w:rsid w:val="00236CF0"/>
    <w:rsid w:val="00246DC7"/>
    <w:rsid w:val="002529B4"/>
    <w:rsid w:val="00252AB5"/>
    <w:rsid w:val="00255E47"/>
    <w:rsid w:val="00264176"/>
    <w:rsid w:val="00265C58"/>
    <w:rsid w:val="00276F17"/>
    <w:rsid w:val="002777BC"/>
    <w:rsid w:val="00292222"/>
    <w:rsid w:val="002A694E"/>
    <w:rsid w:val="002B30D7"/>
    <w:rsid w:val="002B6262"/>
    <w:rsid w:val="002C0A04"/>
    <w:rsid w:val="002C6355"/>
    <w:rsid w:val="002D7597"/>
    <w:rsid w:val="002E259C"/>
    <w:rsid w:val="002E48B1"/>
    <w:rsid w:val="002E6D2F"/>
    <w:rsid w:val="002E7F1C"/>
    <w:rsid w:val="002F0540"/>
    <w:rsid w:val="002F4DC6"/>
    <w:rsid w:val="002F6608"/>
    <w:rsid w:val="00300351"/>
    <w:rsid w:val="003033FC"/>
    <w:rsid w:val="00305529"/>
    <w:rsid w:val="003069EB"/>
    <w:rsid w:val="00306A07"/>
    <w:rsid w:val="00310F39"/>
    <w:rsid w:val="00311AEA"/>
    <w:rsid w:val="00313E26"/>
    <w:rsid w:val="003150E0"/>
    <w:rsid w:val="003279FE"/>
    <w:rsid w:val="00332AA4"/>
    <w:rsid w:val="00334CD0"/>
    <w:rsid w:val="00336454"/>
    <w:rsid w:val="00341647"/>
    <w:rsid w:val="00342D84"/>
    <w:rsid w:val="00342E4C"/>
    <w:rsid w:val="00343C79"/>
    <w:rsid w:val="00345DC1"/>
    <w:rsid w:val="003648EB"/>
    <w:rsid w:val="00364EA4"/>
    <w:rsid w:val="0036595A"/>
    <w:rsid w:val="0037385F"/>
    <w:rsid w:val="00373ADF"/>
    <w:rsid w:val="00373F3F"/>
    <w:rsid w:val="003840CA"/>
    <w:rsid w:val="00386DA3"/>
    <w:rsid w:val="00391793"/>
    <w:rsid w:val="00397D16"/>
    <w:rsid w:val="003A1747"/>
    <w:rsid w:val="003A2E78"/>
    <w:rsid w:val="003B0EBB"/>
    <w:rsid w:val="003B185D"/>
    <w:rsid w:val="003B2100"/>
    <w:rsid w:val="003C5E51"/>
    <w:rsid w:val="003C631C"/>
    <w:rsid w:val="003D26B4"/>
    <w:rsid w:val="003D5FD5"/>
    <w:rsid w:val="003E28C5"/>
    <w:rsid w:val="003E5888"/>
    <w:rsid w:val="003F0F89"/>
    <w:rsid w:val="003F44AD"/>
    <w:rsid w:val="003F5E7B"/>
    <w:rsid w:val="004001D9"/>
    <w:rsid w:val="00403F90"/>
    <w:rsid w:val="00411E49"/>
    <w:rsid w:val="00420FB9"/>
    <w:rsid w:val="004266BD"/>
    <w:rsid w:val="00427FC7"/>
    <w:rsid w:val="00432925"/>
    <w:rsid w:val="00434059"/>
    <w:rsid w:val="00436F2D"/>
    <w:rsid w:val="00450446"/>
    <w:rsid w:val="00450EE3"/>
    <w:rsid w:val="00452A5B"/>
    <w:rsid w:val="00454003"/>
    <w:rsid w:val="004540DB"/>
    <w:rsid w:val="0045760E"/>
    <w:rsid w:val="0046032E"/>
    <w:rsid w:val="00460F55"/>
    <w:rsid w:val="0046519B"/>
    <w:rsid w:val="004852B9"/>
    <w:rsid w:val="004860DC"/>
    <w:rsid w:val="00496746"/>
    <w:rsid w:val="004A0AB3"/>
    <w:rsid w:val="004A11B2"/>
    <w:rsid w:val="004A27C3"/>
    <w:rsid w:val="004B0F9F"/>
    <w:rsid w:val="004B42AF"/>
    <w:rsid w:val="004B4B00"/>
    <w:rsid w:val="004C32E7"/>
    <w:rsid w:val="004C61EB"/>
    <w:rsid w:val="004E0035"/>
    <w:rsid w:val="004E3485"/>
    <w:rsid w:val="004E3B5C"/>
    <w:rsid w:val="004E5C0A"/>
    <w:rsid w:val="004E6DC2"/>
    <w:rsid w:val="004E72EA"/>
    <w:rsid w:val="004F746C"/>
    <w:rsid w:val="0050340F"/>
    <w:rsid w:val="00506763"/>
    <w:rsid w:val="00506EC2"/>
    <w:rsid w:val="0050770C"/>
    <w:rsid w:val="0051299D"/>
    <w:rsid w:val="0051446D"/>
    <w:rsid w:val="00527C8A"/>
    <w:rsid w:val="00531263"/>
    <w:rsid w:val="005325E8"/>
    <w:rsid w:val="005420B3"/>
    <w:rsid w:val="00542801"/>
    <w:rsid w:val="00544DAC"/>
    <w:rsid w:val="005476DA"/>
    <w:rsid w:val="0055264A"/>
    <w:rsid w:val="005776B1"/>
    <w:rsid w:val="0058024C"/>
    <w:rsid w:val="00583F98"/>
    <w:rsid w:val="005843E4"/>
    <w:rsid w:val="00584F19"/>
    <w:rsid w:val="0058618A"/>
    <w:rsid w:val="00587C77"/>
    <w:rsid w:val="00592352"/>
    <w:rsid w:val="005950D9"/>
    <w:rsid w:val="00595687"/>
    <w:rsid w:val="005A1F4E"/>
    <w:rsid w:val="005A5A1F"/>
    <w:rsid w:val="005A5EC0"/>
    <w:rsid w:val="005B2AF5"/>
    <w:rsid w:val="005B2C94"/>
    <w:rsid w:val="005B407C"/>
    <w:rsid w:val="005D4908"/>
    <w:rsid w:val="005D63DD"/>
    <w:rsid w:val="005D767C"/>
    <w:rsid w:val="005E184F"/>
    <w:rsid w:val="005F1B96"/>
    <w:rsid w:val="00606D84"/>
    <w:rsid w:val="00607370"/>
    <w:rsid w:val="00607A4E"/>
    <w:rsid w:val="00610ED9"/>
    <w:rsid w:val="00611265"/>
    <w:rsid w:val="0061252E"/>
    <w:rsid w:val="00612AEE"/>
    <w:rsid w:val="00615619"/>
    <w:rsid w:val="0061624B"/>
    <w:rsid w:val="00621996"/>
    <w:rsid w:val="00624D4D"/>
    <w:rsid w:val="00625CB4"/>
    <w:rsid w:val="00630D40"/>
    <w:rsid w:val="006328AB"/>
    <w:rsid w:val="00633A88"/>
    <w:rsid w:val="006350F8"/>
    <w:rsid w:val="00635F4E"/>
    <w:rsid w:val="006400CC"/>
    <w:rsid w:val="00640417"/>
    <w:rsid w:val="00641D15"/>
    <w:rsid w:val="00654129"/>
    <w:rsid w:val="0065673B"/>
    <w:rsid w:val="00657D36"/>
    <w:rsid w:val="00660232"/>
    <w:rsid w:val="00677D20"/>
    <w:rsid w:val="006812F4"/>
    <w:rsid w:val="00681DCE"/>
    <w:rsid w:val="0068604B"/>
    <w:rsid w:val="00687FDF"/>
    <w:rsid w:val="00695451"/>
    <w:rsid w:val="006A1374"/>
    <w:rsid w:val="006B25C3"/>
    <w:rsid w:val="006B2EBB"/>
    <w:rsid w:val="006B53C2"/>
    <w:rsid w:val="006C37BA"/>
    <w:rsid w:val="006C7B7C"/>
    <w:rsid w:val="006D4AF8"/>
    <w:rsid w:val="006D6867"/>
    <w:rsid w:val="006E0D65"/>
    <w:rsid w:val="006E62B9"/>
    <w:rsid w:val="006F14E7"/>
    <w:rsid w:val="006F5D4A"/>
    <w:rsid w:val="007101A0"/>
    <w:rsid w:val="00711927"/>
    <w:rsid w:val="007131F5"/>
    <w:rsid w:val="007201F3"/>
    <w:rsid w:val="007208CA"/>
    <w:rsid w:val="00726DC3"/>
    <w:rsid w:val="0073535E"/>
    <w:rsid w:val="00742E21"/>
    <w:rsid w:val="00744793"/>
    <w:rsid w:val="00747F25"/>
    <w:rsid w:val="00757545"/>
    <w:rsid w:val="00757A4F"/>
    <w:rsid w:val="00757EEB"/>
    <w:rsid w:val="007819A8"/>
    <w:rsid w:val="00783213"/>
    <w:rsid w:val="00784AEA"/>
    <w:rsid w:val="007865E2"/>
    <w:rsid w:val="00787356"/>
    <w:rsid w:val="00790535"/>
    <w:rsid w:val="00794125"/>
    <w:rsid w:val="00796030"/>
    <w:rsid w:val="0079724A"/>
    <w:rsid w:val="007A42EF"/>
    <w:rsid w:val="007A5D9E"/>
    <w:rsid w:val="007A7129"/>
    <w:rsid w:val="007A79EB"/>
    <w:rsid w:val="007A7CBB"/>
    <w:rsid w:val="007B75FC"/>
    <w:rsid w:val="007D4695"/>
    <w:rsid w:val="007D662F"/>
    <w:rsid w:val="007D7579"/>
    <w:rsid w:val="007E014E"/>
    <w:rsid w:val="007E2A29"/>
    <w:rsid w:val="007E6088"/>
    <w:rsid w:val="007F14EA"/>
    <w:rsid w:val="007F1DAD"/>
    <w:rsid w:val="007F5366"/>
    <w:rsid w:val="007F5735"/>
    <w:rsid w:val="008019E3"/>
    <w:rsid w:val="008045B9"/>
    <w:rsid w:val="00807CAD"/>
    <w:rsid w:val="008115C0"/>
    <w:rsid w:val="00813C42"/>
    <w:rsid w:val="00816CA0"/>
    <w:rsid w:val="0081701E"/>
    <w:rsid w:val="00820A78"/>
    <w:rsid w:val="00823D1D"/>
    <w:rsid w:val="00825D4F"/>
    <w:rsid w:val="00832967"/>
    <w:rsid w:val="00846578"/>
    <w:rsid w:val="00852603"/>
    <w:rsid w:val="00852FB8"/>
    <w:rsid w:val="00855752"/>
    <w:rsid w:val="00855BC7"/>
    <w:rsid w:val="00875CC2"/>
    <w:rsid w:val="00876DE2"/>
    <w:rsid w:val="008802FD"/>
    <w:rsid w:val="00882C53"/>
    <w:rsid w:val="0089152B"/>
    <w:rsid w:val="008A65EE"/>
    <w:rsid w:val="008A756D"/>
    <w:rsid w:val="008B0138"/>
    <w:rsid w:val="008B5491"/>
    <w:rsid w:val="008B6157"/>
    <w:rsid w:val="008C5F0A"/>
    <w:rsid w:val="008D2D89"/>
    <w:rsid w:val="008D6640"/>
    <w:rsid w:val="008E406B"/>
    <w:rsid w:val="008E44B0"/>
    <w:rsid w:val="008F07CD"/>
    <w:rsid w:val="008F6737"/>
    <w:rsid w:val="00902176"/>
    <w:rsid w:val="00902899"/>
    <w:rsid w:val="00904757"/>
    <w:rsid w:val="0090659C"/>
    <w:rsid w:val="009145CF"/>
    <w:rsid w:val="00916CB0"/>
    <w:rsid w:val="00931256"/>
    <w:rsid w:val="00936054"/>
    <w:rsid w:val="0094273C"/>
    <w:rsid w:val="00942A6C"/>
    <w:rsid w:val="00944440"/>
    <w:rsid w:val="00950ACF"/>
    <w:rsid w:val="00953411"/>
    <w:rsid w:val="00955A99"/>
    <w:rsid w:val="00965B88"/>
    <w:rsid w:val="009701BE"/>
    <w:rsid w:val="009705FA"/>
    <w:rsid w:val="00972635"/>
    <w:rsid w:val="00976955"/>
    <w:rsid w:val="00977A68"/>
    <w:rsid w:val="00982870"/>
    <w:rsid w:val="0098320A"/>
    <w:rsid w:val="00983236"/>
    <w:rsid w:val="00984A4F"/>
    <w:rsid w:val="0098711B"/>
    <w:rsid w:val="00987EE4"/>
    <w:rsid w:val="009909BF"/>
    <w:rsid w:val="00995050"/>
    <w:rsid w:val="009964C3"/>
    <w:rsid w:val="009A15F0"/>
    <w:rsid w:val="009B4B4C"/>
    <w:rsid w:val="009C6297"/>
    <w:rsid w:val="009D599B"/>
    <w:rsid w:val="009F02E3"/>
    <w:rsid w:val="009F0361"/>
    <w:rsid w:val="009F1333"/>
    <w:rsid w:val="009F501F"/>
    <w:rsid w:val="00A07B3B"/>
    <w:rsid w:val="00A11D11"/>
    <w:rsid w:val="00A139D1"/>
    <w:rsid w:val="00A20513"/>
    <w:rsid w:val="00A23293"/>
    <w:rsid w:val="00A41D72"/>
    <w:rsid w:val="00A4296E"/>
    <w:rsid w:val="00A43E9D"/>
    <w:rsid w:val="00A46EEA"/>
    <w:rsid w:val="00A54531"/>
    <w:rsid w:val="00A55401"/>
    <w:rsid w:val="00A577C3"/>
    <w:rsid w:val="00A60B9C"/>
    <w:rsid w:val="00A649A1"/>
    <w:rsid w:val="00A815BE"/>
    <w:rsid w:val="00A83B40"/>
    <w:rsid w:val="00A93D57"/>
    <w:rsid w:val="00A96398"/>
    <w:rsid w:val="00A97E28"/>
    <w:rsid w:val="00AB03D2"/>
    <w:rsid w:val="00AB2D50"/>
    <w:rsid w:val="00AB5600"/>
    <w:rsid w:val="00AD12D4"/>
    <w:rsid w:val="00AD5FAA"/>
    <w:rsid w:val="00AE00CE"/>
    <w:rsid w:val="00AE1EF8"/>
    <w:rsid w:val="00AE2AC4"/>
    <w:rsid w:val="00AE417E"/>
    <w:rsid w:val="00AE4A11"/>
    <w:rsid w:val="00AE4F16"/>
    <w:rsid w:val="00AF5EA7"/>
    <w:rsid w:val="00AF67C8"/>
    <w:rsid w:val="00AF6E32"/>
    <w:rsid w:val="00B021C5"/>
    <w:rsid w:val="00B130AB"/>
    <w:rsid w:val="00B16A5A"/>
    <w:rsid w:val="00B40361"/>
    <w:rsid w:val="00B40FBD"/>
    <w:rsid w:val="00B45A89"/>
    <w:rsid w:val="00B51ABD"/>
    <w:rsid w:val="00B53E95"/>
    <w:rsid w:val="00B5482C"/>
    <w:rsid w:val="00B66CB8"/>
    <w:rsid w:val="00B70B7A"/>
    <w:rsid w:val="00B71E59"/>
    <w:rsid w:val="00B816EE"/>
    <w:rsid w:val="00B83D91"/>
    <w:rsid w:val="00B9307C"/>
    <w:rsid w:val="00B9396A"/>
    <w:rsid w:val="00B94184"/>
    <w:rsid w:val="00BA4EEC"/>
    <w:rsid w:val="00BB3E50"/>
    <w:rsid w:val="00BB6067"/>
    <w:rsid w:val="00BC11B9"/>
    <w:rsid w:val="00BC2E46"/>
    <w:rsid w:val="00BC54E8"/>
    <w:rsid w:val="00BC63F6"/>
    <w:rsid w:val="00BD04A2"/>
    <w:rsid w:val="00BD4F65"/>
    <w:rsid w:val="00BD6C63"/>
    <w:rsid w:val="00BD764A"/>
    <w:rsid w:val="00BE4BAC"/>
    <w:rsid w:val="00BE611B"/>
    <w:rsid w:val="00BF2D65"/>
    <w:rsid w:val="00BF5555"/>
    <w:rsid w:val="00C0293B"/>
    <w:rsid w:val="00C102A3"/>
    <w:rsid w:val="00C11A4A"/>
    <w:rsid w:val="00C1598A"/>
    <w:rsid w:val="00C215BF"/>
    <w:rsid w:val="00C22980"/>
    <w:rsid w:val="00C25E62"/>
    <w:rsid w:val="00C27C24"/>
    <w:rsid w:val="00C30C23"/>
    <w:rsid w:val="00C31FE2"/>
    <w:rsid w:val="00C32E4E"/>
    <w:rsid w:val="00C3571F"/>
    <w:rsid w:val="00C36605"/>
    <w:rsid w:val="00C42164"/>
    <w:rsid w:val="00C42766"/>
    <w:rsid w:val="00C45719"/>
    <w:rsid w:val="00C472EB"/>
    <w:rsid w:val="00C802EF"/>
    <w:rsid w:val="00C821AA"/>
    <w:rsid w:val="00C87205"/>
    <w:rsid w:val="00C90F56"/>
    <w:rsid w:val="00C94158"/>
    <w:rsid w:val="00C955AD"/>
    <w:rsid w:val="00CA2B7C"/>
    <w:rsid w:val="00CA4398"/>
    <w:rsid w:val="00CA4E23"/>
    <w:rsid w:val="00CB04AE"/>
    <w:rsid w:val="00CB5AFD"/>
    <w:rsid w:val="00CB6FB0"/>
    <w:rsid w:val="00CC194A"/>
    <w:rsid w:val="00CC5E72"/>
    <w:rsid w:val="00CC6CB8"/>
    <w:rsid w:val="00CD292A"/>
    <w:rsid w:val="00CD4B58"/>
    <w:rsid w:val="00CE02CE"/>
    <w:rsid w:val="00CE479A"/>
    <w:rsid w:val="00D0039F"/>
    <w:rsid w:val="00D02F0B"/>
    <w:rsid w:val="00D03927"/>
    <w:rsid w:val="00D14A2B"/>
    <w:rsid w:val="00D23219"/>
    <w:rsid w:val="00D27510"/>
    <w:rsid w:val="00D27D1D"/>
    <w:rsid w:val="00D33E86"/>
    <w:rsid w:val="00D36BDF"/>
    <w:rsid w:val="00D43255"/>
    <w:rsid w:val="00D531CC"/>
    <w:rsid w:val="00D53920"/>
    <w:rsid w:val="00D637F3"/>
    <w:rsid w:val="00D70D90"/>
    <w:rsid w:val="00D71D98"/>
    <w:rsid w:val="00D76E97"/>
    <w:rsid w:val="00D770A4"/>
    <w:rsid w:val="00D77B12"/>
    <w:rsid w:val="00D8028C"/>
    <w:rsid w:val="00D81A58"/>
    <w:rsid w:val="00D867D5"/>
    <w:rsid w:val="00D91A20"/>
    <w:rsid w:val="00D97A1B"/>
    <w:rsid w:val="00DB6DA5"/>
    <w:rsid w:val="00DB737E"/>
    <w:rsid w:val="00DC25A0"/>
    <w:rsid w:val="00DC2C0F"/>
    <w:rsid w:val="00DC5FE7"/>
    <w:rsid w:val="00DD05A4"/>
    <w:rsid w:val="00DD4273"/>
    <w:rsid w:val="00DD75DD"/>
    <w:rsid w:val="00DF4349"/>
    <w:rsid w:val="00E00ADF"/>
    <w:rsid w:val="00E0453A"/>
    <w:rsid w:val="00E074A5"/>
    <w:rsid w:val="00E079B1"/>
    <w:rsid w:val="00E1650B"/>
    <w:rsid w:val="00E21415"/>
    <w:rsid w:val="00E21AAE"/>
    <w:rsid w:val="00E23D13"/>
    <w:rsid w:val="00E25276"/>
    <w:rsid w:val="00E25B1D"/>
    <w:rsid w:val="00E27E66"/>
    <w:rsid w:val="00E469EC"/>
    <w:rsid w:val="00E46F21"/>
    <w:rsid w:val="00E50700"/>
    <w:rsid w:val="00E672B6"/>
    <w:rsid w:val="00E67415"/>
    <w:rsid w:val="00E713A9"/>
    <w:rsid w:val="00E718B6"/>
    <w:rsid w:val="00E72D59"/>
    <w:rsid w:val="00E74113"/>
    <w:rsid w:val="00E742F9"/>
    <w:rsid w:val="00E74EDE"/>
    <w:rsid w:val="00E74F36"/>
    <w:rsid w:val="00E75AC3"/>
    <w:rsid w:val="00E838CE"/>
    <w:rsid w:val="00E865AD"/>
    <w:rsid w:val="00E9040C"/>
    <w:rsid w:val="00E9163D"/>
    <w:rsid w:val="00E91744"/>
    <w:rsid w:val="00E93A81"/>
    <w:rsid w:val="00E959AA"/>
    <w:rsid w:val="00EA129E"/>
    <w:rsid w:val="00EA2928"/>
    <w:rsid w:val="00EA3F0D"/>
    <w:rsid w:val="00EA41F7"/>
    <w:rsid w:val="00EA4C5C"/>
    <w:rsid w:val="00EA66F2"/>
    <w:rsid w:val="00EA76DE"/>
    <w:rsid w:val="00EB010A"/>
    <w:rsid w:val="00EB1C0E"/>
    <w:rsid w:val="00EB475A"/>
    <w:rsid w:val="00EB49C0"/>
    <w:rsid w:val="00EB5C04"/>
    <w:rsid w:val="00EB7C71"/>
    <w:rsid w:val="00EC5092"/>
    <w:rsid w:val="00EC5F60"/>
    <w:rsid w:val="00ED5CEF"/>
    <w:rsid w:val="00EE0DE0"/>
    <w:rsid w:val="00EE793B"/>
    <w:rsid w:val="00EF2997"/>
    <w:rsid w:val="00F14707"/>
    <w:rsid w:val="00F20226"/>
    <w:rsid w:val="00F2513B"/>
    <w:rsid w:val="00F26889"/>
    <w:rsid w:val="00F26C9E"/>
    <w:rsid w:val="00F26CB1"/>
    <w:rsid w:val="00F333AC"/>
    <w:rsid w:val="00F42EB7"/>
    <w:rsid w:val="00F460CB"/>
    <w:rsid w:val="00F479E4"/>
    <w:rsid w:val="00F50A3D"/>
    <w:rsid w:val="00F51C31"/>
    <w:rsid w:val="00F53B10"/>
    <w:rsid w:val="00F64F46"/>
    <w:rsid w:val="00F735A5"/>
    <w:rsid w:val="00F75ABE"/>
    <w:rsid w:val="00F85865"/>
    <w:rsid w:val="00F91524"/>
    <w:rsid w:val="00F9476F"/>
    <w:rsid w:val="00F973E6"/>
    <w:rsid w:val="00F97E37"/>
    <w:rsid w:val="00FA4426"/>
    <w:rsid w:val="00FA4E27"/>
    <w:rsid w:val="00FB10CB"/>
    <w:rsid w:val="00FB1928"/>
    <w:rsid w:val="00FB4B74"/>
    <w:rsid w:val="00FB74D2"/>
    <w:rsid w:val="00FC2636"/>
    <w:rsid w:val="00FD0358"/>
    <w:rsid w:val="00FD6C4F"/>
    <w:rsid w:val="00FD7250"/>
    <w:rsid w:val="00FE17E6"/>
    <w:rsid w:val="00FE6001"/>
    <w:rsid w:val="00FF502F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5A9EE8"/>
  <w15:chartTrackingRefBased/>
  <w15:docId w15:val="{B3CED372-5A58-418B-A9E0-787C2F79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35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909BF"/>
    <w:rPr>
      <w:kern w:val="2"/>
      <w:sz w:val="24"/>
    </w:rPr>
  </w:style>
  <w:style w:type="paragraph" w:styleId="a5">
    <w:name w:val="footer"/>
    <w:basedOn w:val="a"/>
    <w:link w:val="a6"/>
    <w:rsid w:val="00990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909BF"/>
    <w:rPr>
      <w:kern w:val="2"/>
      <w:sz w:val="24"/>
    </w:rPr>
  </w:style>
  <w:style w:type="paragraph" w:styleId="a7">
    <w:name w:val="Balloon Text"/>
    <w:basedOn w:val="a"/>
    <w:link w:val="a8"/>
    <w:rsid w:val="00BD4F6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F6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7A79EB"/>
  </w:style>
  <w:style w:type="character" w:customStyle="1" w:styleId="aa">
    <w:name w:val="日付 (文字)"/>
    <w:link w:val="a9"/>
    <w:rsid w:val="007A79EB"/>
    <w:rPr>
      <w:kern w:val="2"/>
      <w:sz w:val="24"/>
    </w:rPr>
  </w:style>
  <w:style w:type="table" w:styleId="ab">
    <w:name w:val="Table Grid"/>
    <w:basedOn w:val="a1"/>
    <w:rsid w:val="0081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2C6355"/>
    <w:rPr>
      <w:sz w:val="18"/>
      <w:szCs w:val="18"/>
    </w:rPr>
  </w:style>
  <w:style w:type="paragraph" w:styleId="ad">
    <w:name w:val="annotation text"/>
    <w:basedOn w:val="a"/>
    <w:link w:val="ae"/>
    <w:rsid w:val="002C6355"/>
    <w:pPr>
      <w:jc w:val="left"/>
    </w:pPr>
  </w:style>
  <w:style w:type="character" w:customStyle="1" w:styleId="ae">
    <w:name w:val="コメント文字列 (文字)"/>
    <w:basedOn w:val="a0"/>
    <w:link w:val="ad"/>
    <w:rsid w:val="002C6355"/>
    <w:rPr>
      <w:rFonts w:ascii="ＭＳ 明朝"/>
      <w:kern w:val="2"/>
      <w:sz w:val="24"/>
    </w:rPr>
  </w:style>
  <w:style w:type="paragraph" w:styleId="af">
    <w:name w:val="annotation subject"/>
    <w:basedOn w:val="ad"/>
    <w:next w:val="ad"/>
    <w:link w:val="af0"/>
    <w:rsid w:val="002C6355"/>
    <w:rPr>
      <w:b/>
      <w:bCs/>
    </w:rPr>
  </w:style>
  <w:style w:type="character" w:customStyle="1" w:styleId="af0">
    <w:name w:val="コメント内容 (文字)"/>
    <w:basedOn w:val="ae"/>
    <w:link w:val="af"/>
    <w:rsid w:val="002C6355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53\AppData\Local\Microsoft\Windows\INetCache\IE\U1F55F66\&#27161;&#28310;&#26360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88B76-631E-4DD1-B6F8-14E4B6B3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標準書式.dotx</Template>
  <TotalTime>1563</TotalTime>
  <Pages>1</Pages>
  <Words>153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ＩＡＣ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cp:lastModifiedBy>井原　美貴</cp:lastModifiedBy>
  <cp:revision>34</cp:revision>
  <cp:lastPrinted>2021-06-03T01:17:00Z</cp:lastPrinted>
  <dcterms:created xsi:type="dcterms:W3CDTF">2021-04-15T08:16:00Z</dcterms:created>
  <dcterms:modified xsi:type="dcterms:W3CDTF">2021-06-17T00:15:00Z</dcterms:modified>
</cp:coreProperties>
</file>