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5A" w:rsidRDefault="009A43E6" w:rsidP="00D15E5A">
      <w:pPr>
        <w:jc w:val="center"/>
      </w:pPr>
      <w:r>
        <w:rPr>
          <w:rFonts w:hint="eastAsia"/>
        </w:rPr>
        <w:t>新型コロナウイルス感染症に係る要介護・</w:t>
      </w:r>
      <w:r w:rsidR="00D15E5A">
        <w:rPr>
          <w:rFonts w:hint="eastAsia"/>
        </w:rPr>
        <w:t>要支援認定の有効期間延長申出書</w:t>
      </w:r>
    </w:p>
    <w:p w:rsidR="00D15E5A" w:rsidRDefault="00D15E5A" w:rsidP="00D15E5A">
      <w:pPr>
        <w:jc w:val="center"/>
      </w:pPr>
    </w:p>
    <w:p w:rsidR="00D15E5A" w:rsidRDefault="00D15E5A" w:rsidP="00D15E5A">
      <w:pPr>
        <w:jc w:val="left"/>
      </w:pPr>
      <w:r>
        <w:rPr>
          <w:rFonts w:hint="eastAsia"/>
        </w:rPr>
        <w:t>北茨城市長　様</w:t>
      </w:r>
    </w:p>
    <w:p w:rsidR="00D15E5A" w:rsidRDefault="00D15E5A" w:rsidP="00D15E5A">
      <w:pPr>
        <w:jc w:val="left"/>
      </w:pPr>
    </w:p>
    <w:p w:rsidR="00D15E5A" w:rsidRDefault="00D15E5A" w:rsidP="00D15E5A">
      <w:pPr>
        <w:jc w:val="left"/>
      </w:pPr>
      <w:r>
        <w:rPr>
          <w:rFonts w:hint="eastAsia"/>
        </w:rPr>
        <w:t xml:space="preserve">　新型コロナウイルス感染症の影響により、</w:t>
      </w:r>
      <w:r w:rsidR="00490FAB">
        <w:rPr>
          <w:rFonts w:hint="eastAsia"/>
        </w:rPr>
        <w:t>面会が困難な場合や居宅への訪問の不安等から要介護・要支援</w:t>
      </w:r>
      <w:r w:rsidR="00DF2B8D">
        <w:rPr>
          <w:rFonts w:hint="eastAsia"/>
        </w:rPr>
        <w:t>認定に係る認定調査の実施が困難である</w:t>
      </w:r>
      <w:r w:rsidR="00EA062E">
        <w:rPr>
          <w:rFonts w:hint="eastAsia"/>
        </w:rPr>
        <w:t>ため</w:t>
      </w:r>
      <w:r w:rsidR="00DF2B8D">
        <w:rPr>
          <w:rFonts w:hint="eastAsia"/>
        </w:rPr>
        <w:t>、認定有効期間</w:t>
      </w:r>
      <w:r w:rsidR="00EF37C9">
        <w:rPr>
          <w:rFonts w:hint="eastAsia"/>
        </w:rPr>
        <w:t>を</w:t>
      </w:r>
      <w:r w:rsidR="00DB65CD">
        <w:rPr>
          <w:rFonts w:hint="eastAsia"/>
        </w:rPr>
        <w:t>延長することに同意します。</w:t>
      </w:r>
    </w:p>
    <w:p w:rsidR="002C155B" w:rsidRDefault="002C155B" w:rsidP="00D15E5A">
      <w:pPr>
        <w:jc w:val="left"/>
      </w:pPr>
    </w:p>
    <w:tbl>
      <w:tblPr>
        <w:tblStyle w:val="ab"/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751"/>
        <w:gridCol w:w="751"/>
        <w:gridCol w:w="751"/>
        <w:gridCol w:w="752"/>
        <w:gridCol w:w="680"/>
        <w:gridCol w:w="71"/>
        <w:gridCol w:w="751"/>
        <w:gridCol w:w="454"/>
        <w:gridCol w:w="298"/>
        <w:gridCol w:w="751"/>
        <w:gridCol w:w="751"/>
        <w:gridCol w:w="752"/>
      </w:tblGrid>
      <w:tr w:rsidR="00F86BBC" w:rsidTr="009A08B0">
        <w:trPr>
          <w:trHeight w:val="447"/>
        </w:trPr>
        <w:tc>
          <w:tcPr>
            <w:tcW w:w="2127" w:type="dxa"/>
            <w:tcBorders>
              <w:bottom w:val="single" w:sz="4" w:space="0" w:color="auto"/>
            </w:tcBorders>
          </w:tcPr>
          <w:p w:rsidR="00F86BBC" w:rsidRDefault="00F86BBC" w:rsidP="001A4726">
            <w:pPr>
              <w:ind w:firstLineChars="100" w:firstLine="238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F86BBC" w:rsidRDefault="00F86BBC" w:rsidP="00D15E5A">
            <w:pPr>
              <w:jc w:val="left"/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F86BBC" w:rsidRDefault="00F86BBC" w:rsidP="00D15E5A">
            <w:pPr>
              <w:jc w:val="left"/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F86BBC" w:rsidRDefault="00F86BBC" w:rsidP="00D15E5A">
            <w:pPr>
              <w:jc w:val="left"/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F86BBC" w:rsidRDefault="00F86BBC" w:rsidP="00D15E5A">
            <w:pPr>
              <w:jc w:val="left"/>
            </w:pP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:rsidR="00F86BBC" w:rsidRDefault="00F86BBC" w:rsidP="00D15E5A">
            <w:pPr>
              <w:jc w:val="left"/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F86BBC" w:rsidRDefault="00F86BBC" w:rsidP="00D15E5A">
            <w:pPr>
              <w:jc w:val="left"/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</w:tcPr>
          <w:p w:rsidR="00F86BBC" w:rsidRDefault="00F86BBC" w:rsidP="00D15E5A">
            <w:pPr>
              <w:jc w:val="left"/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F86BBC" w:rsidRDefault="00F86BBC" w:rsidP="00D15E5A">
            <w:pPr>
              <w:jc w:val="left"/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F86BBC" w:rsidRDefault="00F86BBC" w:rsidP="00D15E5A">
            <w:pPr>
              <w:jc w:val="left"/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F86BBC" w:rsidRDefault="00F86BBC" w:rsidP="00D15E5A">
            <w:pPr>
              <w:jc w:val="left"/>
            </w:pPr>
          </w:p>
        </w:tc>
      </w:tr>
      <w:tr w:rsidR="001A4726" w:rsidTr="00392518">
        <w:trPr>
          <w:trHeight w:val="283"/>
        </w:trPr>
        <w:tc>
          <w:tcPr>
            <w:tcW w:w="2127" w:type="dxa"/>
            <w:tcBorders>
              <w:bottom w:val="single" w:sz="4" w:space="0" w:color="auto"/>
            </w:tcBorders>
          </w:tcPr>
          <w:p w:rsidR="001A4726" w:rsidRDefault="001A4726" w:rsidP="00E87512">
            <w:pPr>
              <w:ind w:firstLineChars="200" w:firstLine="476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85" w:type="dxa"/>
            <w:gridSpan w:val="5"/>
            <w:tcBorders>
              <w:top w:val="nil"/>
              <w:bottom w:val="single" w:sz="4" w:space="0" w:color="auto"/>
            </w:tcBorders>
          </w:tcPr>
          <w:p w:rsidR="001A4726" w:rsidRDefault="001A4726" w:rsidP="00D15E5A">
            <w:pPr>
              <w:jc w:val="left"/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</w:tcPr>
          <w:p w:rsidR="001A4726" w:rsidRDefault="001A4726" w:rsidP="00216D62">
            <w:pPr>
              <w:jc w:val="center"/>
            </w:pPr>
          </w:p>
          <w:p w:rsidR="001A4726" w:rsidRDefault="001A4726" w:rsidP="001A4726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1A4726" w:rsidRDefault="001A4726" w:rsidP="00216D62">
            <w:pPr>
              <w:jc w:val="center"/>
            </w:pPr>
          </w:p>
        </w:tc>
        <w:tc>
          <w:tcPr>
            <w:tcW w:w="2552" w:type="dxa"/>
            <w:gridSpan w:val="4"/>
            <w:vMerge w:val="restart"/>
            <w:tcBorders>
              <w:top w:val="nil"/>
            </w:tcBorders>
          </w:tcPr>
          <w:p w:rsidR="001A4726" w:rsidRDefault="001A4726" w:rsidP="001A472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1A4726" w:rsidRDefault="001A4726" w:rsidP="001A472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A308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:rsidR="001A4726" w:rsidRDefault="001A4726" w:rsidP="001A4726">
            <w:pPr>
              <w:jc w:val="left"/>
            </w:pPr>
          </w:p>
        </w:tc>
      </w:tr>
      <w:tr w:rsidR="001A4726" w:rsidTr="0022490B">
        <w:trPr>
          <w:trHeight w:val="315"/>
        </w:trPr>
        <w:tc>
          <w:tcPr>
            <w:tcW w:w="2127" w:type="dxa"/>
            <w:vMerge w:val="restart"/>
          </w:tcPr>
          <w:p w:rsidR="001A4726" w:rsidRDefault="001A4726" w:rsidP="00F92812"/>
          <w:p w:rsidR="001A4726" w:rsidRDefault="001A4726" w:rsidP="00F92812">
            <w:pPr>
              <w:ind w:firstLineChars="300" w:firstLine="714"/>
            </w:pPr>
            <w:r>
              <w:rPr>
                <w:rFonts w:hint="eastAsia"/>
              </w:rPr>
              <w:t>氏名</w:t>
            </w:r>
          </w:p>
          <w:p w:rsidR="001A4726" w:rsidRDefault="001A4726" w:rsidP="00F92812"/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</w:tcBorders>
          </w:tcPr>
          <w:p w:rsidR="001A4726" w:rsidRDefault="001A4726" w:rsidP="00D15E5A">
            <w:pPr>
              <w:jc w:val="left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1A4726" w:rsidRDefault="001A4726" w:rsidP="00216D62">
            <w:pPr>
              <w:jc w:val="center"/>
            </w:pPr>
          </w:p>
        </w:tc>
        <w:tc>
          <w:tcPr>
            <w:tcW w:w="2552" w:type="dxa"/>
            <w:gridSpan w:val="4"/>
            <w:vMerge/>
            <w:tcBorders>
              <w:bottom w:val="single" w:sz="4" w:space="0" w:color="auto"/>
            </w:tcBorders>
          </w:tcPr>
          <w:p w:rsidR="001A4726" w:rsidRDefault="001A4726" w:rsidP="00B06D22">
            <w:pPr>
              <w:ind w:firstLineChars="250" w:firstLine="595"/>
              <w:jc w:val="left"/>
            </w:pPr>
          </w:p>
        </w:tc>
      </w:tr>
      <w:tr w:rsidR="001A4726" w:rsidTr="0022490B">
        <w:trPr>
          <w:trHeight w:val="57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A4726" w:rsidRDefault="001A4726" w:rsidP="00F92812"/>
        </w:tc>
        <w:tc>
          <w:tcPr>
            <w:tcW w:w="3685" w:type="dxa"/>
            <w:gridSpan w:val="5"/>
            <w:vMerge/>
            <w:tcBorders>
              <w:bottom w:val="single" w:sz="4" w:space="0" w:color="auto"/>
            </w:tcBorders>
          </w:tcPr>
          <w:p w:rsidR="001A4726" w:rsidRDefault="001A4726" w:rsidP="00D15E5A">
            <w:pPr>
              <w:jc w:val="left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A4726" w:rsidRDefault="001A4726" w:rsidP="00216D62">
            <w:pPr>
              <w:jc w:val="center"/>
            </w:pPr>
          </w:p>
          <w:p w:rsidR="001A4726" w:rsidRDefault="001A4726" w:rsidP="00216D6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1A4726" w:rsidRDefault="001A4726" w:rsidP="00B06D22">
            <w:pPr>
              <w:ind w:firstLineChars="250" w:firstLine="595"/>
              <w:jc w:val="left"/>
            </w:pPr>
          </w:p>
          <w:p w:rsidR="001A4726" w:rsidRDefault="001A4726" w:rsidP="00B06D22">
            <w:pPr>
              <w:ind w:firstLineChars="250" w:firstLine="595"/>
              <w:jc w:val="left"/>
            </w:pPr>
            <w:r>
              <w:rPr>
                <w:rFonts w:hint="eastAsia"/>
              </w:rPr>
              <w:t>男　・　女</w:t>
            </w:r>
          </w:p>
        </w:tc>
      </w:tr>
      <w:tr w:rsidR="009F49DA" w:rsidTr="00EF37C9">
        <w:tc>
          <w:tcPr>
            <w:tcW w:w="2127" w:type="dxa"/>
          </w:tcPr>
          <w:p w:rsidR="00F92812" w:rsidRDefault="00F92812" w:rsidP="00EF37C9">
            <w:pPr>
              <w:jc w:val="center"/>
            </w:pPr>
          </w:p>
          <w:p w:rsidR="009F49DA" w:rsidRDefault="009F49DA" w:rsidP="00EF37C9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F92812" w:rsidRDefault="00F92812" w:rsidP="00EF37C9">
            <w:pPr>
              <w:jc w:val="center"/>
            </w:pPr>
          </w:p>
        </w:tc>
        <w:tc>
          <w:tcPr>
            <w:tcW w:w="7513" w:type="dxa"/>
            <w:gridSpan w:val="12"/>
          </w:tcPr>
          <w:p w:rsidR="002C155B" w:rsidRDefault="00501128" w:rsidP="00D15E5A">
            <w:pPr>
              <w:jc w:val="left"/>
            </w:pPr>
            <w:r>
              <w:rPr>
                <w:rFonts w:hint="eastAsia"/>
              </w:rPr>
              <w:t>〒　　　－</w:t>
            </w:r>
          </w:p>
        </w:tc>
      </w:tr>
      <w:tr w:rsidR="002A1FEA" w:rsidTr="00EF37C9">
        <w:tc>
          <w:tcPr>
            <w:tcW w:w="2127" w:type="dxa"/>
          </w:tcPr>
          <w:p w:rsidR="002A1FEA" w:rsidRDefault="002A1FEA" w:rsidP="00EF37C9">
            <w:pPr>
              <w:jc w:val="center"/>
            </w:pPr>
            <w:r>
              <w:rPr>
                <w:rFonts w:hint="eastAsia"/>
              </w:rPr>
              <w:t>施設名・医療機関名・その他</w:t>
            </w:r>
          </w:p>
          <w:p w:rsidR="002A1FEA" w:rsidRPr="002A1FEA" w:rsidRDefault="002A1FEA" w:rsidP="00EF37C9">
            <w:pPr>
              <w:jc w:val="center"/>
              <w:rPr>
                <w:sz w:val="12"/>
                <w:szCs w:val="12"/>
              </w:rPr>
            </w:pPr>
            <w:r w:rsidRPr="002A1FEA">
              <w:rPr>
                <w:rFonts w:hint="eastAsia"/>
                <w:sz w:val="12"/>
                <w:szCs w:val="12"/>
              </w:rPr>
              <w:t>※住所地と居場所が異なる場合は、ご記入ください</w:t>
            </w:r>
          </w:p>
        </w:tc>
        <w:tc>
          <w:tcPr>
            <w:tcW w:w="7513" w:type="dxa"/>
            <w:gridSpan w:val="12"/>
          </w:tcPr>
          <w:p w:rsidR="002A1FEA" w:rsidRDefault="002A1FEA" w:rsidP="00D15E5A">
            <w:pPr>
              <w:jc w:val="left"/>
            </w:pPr>
          </w:p>
        </w:tc>
      </w:tr>
      <w:tr w:rsidR="009F49DA" w:rsidTr="00EF37C9">
        <w:tc>
          <w:tcPr>
            <w:tcW w:w="2127" w:type="dxa"/>
          </w:tcPr>
          <w:p w:rsidR="00216D62" w:rsidRDefault="00216D62" w:rsidP="00EF37C9">
            <w:pPr>
              <w:jc w:val="center"/>
            </w:pPr>
          </w:p>
          <w:p w:rsidR="009F49DA" w:rsidRDefault="002C155B" w:rsidP="00EF37C9">
            <w:pPr>
              <w:jc w:val="center"/>
            </w:pPr>
            <w:r>
              <w:rPr>
                <w:rFonts w:hint="eastAsia"/>
              </w:rPr>
              <w:t>要介護・要支援</w:t>
            </w:r>
          </w:p>
          <w:p w:rsidR="002C155B" w:rsidRDefault="004D5774" w:rsidP="00EF37C9">
            <w:pPr>
              <w:jc w:val="center"/>
            </w:pPr>
            <w:r>
              <w:rPr>
                <w:rFonts w:hint="eastAsia"/>
              </w:rPr>
              <w:t>認定</w:t>
            </w:r>
            <w:r w:rsidR="002C155B">
              <w:rPr>
                <w:rFonts w:hint="eastAsia"/>
              </w:rPr>
              <w:t>区分</w:t>
            </w:r>
          </w:p>
        </w:tc>
        <w:tc>
          <w:tcPr>
            <w:tcW w:w="7513" w:type="dxa"/>
            <w:gridSpan w:val="12"/>
          </w:tcPr>
          <w:p w:rsidR="009A43E6" w:rsidRDefault="00A105B7" w:rsidP="00D15E5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9F49DA" w:rsidRDefault="00A105B7" w:rsidP="009A43E6">
            <w:pPr>
              <w:ind w:firstLineChars="300" w:firstLine="714"/>
              <w:jc w:val="left"/>
            </w:pPr>
            <w:r>
              <w:rPr>
                <w:rFonts w:hint="eastAsia"/>
              </w:rPr>
              <w:t>要支援　１・２　　　要介護　１・２・３・４・５</w:t>
            </w:r>
          </w:p>
          <w:p w:rsidR="009A43E6" w:rsidRDefault="009A43E6" w:rsidP="009A43E6">
            <w:pPr>
              <w:ind w:firstLineChars="300" w:firstLine="714"/>
              <w:jc w:val="left"/>
            </w:pPr>
          </w:p>
        </w:tc>
      </w:tr>
      <w:tr w:rsidR="009F49DA" w:rsidTr="00EF37C9">
        <w:tc>
          <w:tcPr>
            <w:tcW w:w="2127" w:type="dxa"/>
          </w:tcPr>
          <w:p w:rsidR="00F92812" w:rsidRDefault="00F92812" w:rsidP="00EF37C9">
            <w:pPr>
              <w:jc w:val="center"/>
            </w:pPr>
          </w:p>
          <w:p w:rsidR="009F49DA" w:rsidRDefault="002C155B" w:rsidP="00EF37C9">
            <w:pPr>
              <w:jc w:val="center"/>
            </w:pPr>
            <w:r>
              <w:rPr>
                <w:rFonts w:hint="eastAsia"/>
              </w:rPr>
              <w:t>認定有効期間</w:t>
            </w:r>
          </w:p>
          <w:p w:rsidR="00F92812" w:rsidRDefault="00F92812" w:rsidP="00EF37C9">
            <w:pPr>
              <w:jc w:val="center"/>
            </w:pPr>
          </w:p>
        </w:tc>
        <w:tc>
          <w:tcPr>
            <w:tcW w:w="7513" w:type="dxa"/>
            <w:gridSpan w:val="12"/>
          </w:tcPr>
          <w:p w:rsidR="009F49DA" w:rsidRDefault="009F49DA" w:rsidP="00D15E5A">
            <w:pPr>
              <w:jc w:val="left"/>
            </w:pPr>
          </w:p>
          <w:p w:rsidR="00F92812" w:rsidRDefault="00F92812" w:rsidP="003C333F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490F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月　　　日　　　～</w:t>
            </w:r>
            <w:r w:rsidR="00574FE5">
              <w:rPr>
                <w:rFonts w:hint="eastAsia"/>
              </w:rPr>
              <w:t xml:space="preserve">　</w:t>
            </w:r>
            <w:r w:rsidR="00490F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9F49DA" w:rsidTr="00EF37C9">
        <w:tc>
          <w:tcPr>
            <w:tcW w:w="2127" w:type="dxa"/>
          </w:tcPr>
          <w:p w:rsidR="002A1FEA" w:rsidRDefault="002A1FEA" w:rsidP="002A1FEA">
            <w:pPr>
              <w:jc w:val="center"/>
            </w:pPr>
          </w:p>
          <w:p w:rsidR="002A1FEA" w:rsidRDefault="002A1FEA" w:rsidP="002A1FEA">
            <w:pPr>
              <w:jc w:val="center"/>
            </w:pPr>
            <w:r>
              <w:rPr>
                <w:rFonts w:hint="eastAsia"/>
              </w:rPr>
              <w:t>延長の理由</w:t>
            </w:r>
          </w:p>
          <w:p w:rsidR="002C155B" w:rsidRDefault="002C155B" w:rsidP="002A1FEA"/>
        </w:tc>
        <w:tc>
          <w:tcPr>
            <w:tcW w:w="7513" w:type="dxa"/>
            <w:gridSpan w:val="12"/>
          </w:tcPr>
          <w:p w:rsidR="009F49DA" w:rsidRDefault="009F49DA" w:rsidP="00D15E5A">
            <w:pPr>
              <w:jc w:val="left"/>
            </w:pPr>
          </w:p>
        </w:tc>
      </w:tr>
    </w:tbl>
    <w:p w:rsidR="00EF37C9" w:rsidRDefault="00EF37C9" w:rsidP="00D15E5A">
      <w:pPr>
        <w:jc w:val="left"/>
      </w:pPr>
    </w:p>
    <w:p w:rsidR="002C155B" w:rsidRDefault="002C155B" w:rsidP="002C155B">
      <w:pPr>
        <w:wordWrap w:val="0"/>
        <w:jc w:val="right"/>
      </w:pPr>
      <w:r>
        <w:rPr>
          <w:rFonts w:hint="eastAsia"/>
        </w:rPr>
        <w:t>令和　　　年　　　月　　　日</w:t>
      </w:r>
    </w:p>
    <w:p w:rsidR="009A08B0" w:rsidRDefault="009A08B0" w:rsidP="009A08B0">
      <w:pPr>
        <w:jc w:val="right"/>
      </w:pPr>
    </w:p>
    <w:p w:rsidR="002C155B" w:rsidRDefault="002C155B" w:rsidP="00D15E5A">
      <w:pPr>
        <w:jc w:val="left"/>
        <w:rPr>
          <w:u w:val="single"/>
        </w:rPr>
      </w:pPr>
      <w:r w:rsidRPr="002C155B">
        <w:rPr>
          <w:rFonts w:hint="eastAsia"/>
          <w:u w:val="single"/>
        </w:rPr>
        <w:t>本人署名：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C155B" w:rsidRPr="009A08B0" w:rsidRDefault="002C155B" w:rsidP="00D15E5A">
      <w:pPr>
        <w:jc w:val="left"/>
        <w:rPr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7109"/>
      </w:tblGrid>
      <w:tr w:rsidR="009A08B0" w:rsidTr="009A08B0">
        <w:tc>
          <w:tcPr>
            <w:tcW w:w="2405" w:type="dxa"/>
          </w:tcPr>
          <w:p w:rsidR="009A08B0" w:rsidRDefault="009A08B0" w:rsidP="000E7ADE">
            <w:pPr>
              <w:jc w:val="center"/>
            </w:pPr>
          </w:p>
          <w:p w:rsidR="009A08B0" w:rsidRPr="009A08B0" w:rsidRDefault="009A08B0" w:rsidP="000E7ADE">
            <w:pPr>
              <w:jc w:val="center"/>
            </w:pPr>
            <w:r w:rsidRPr="009A08B0">
              <w:rPr>
                <w:rFonts w:hint="eastAsia"/>
              </w:rPr>
              <w:t>代筆者氏名</w:t>
            </w:r>
            <w:r>
              <w:rPr>
                <w:rFonts w:hint="eastAsia"/>
              </w:rPr>
              <w:t>（続柄）</w:t>
            </w:r>
          </w:p>
        </w:tc>
        <w:tc>
          <w:tcPr>
            <w:tcW w:w="7109" w:type="dxa"/>
          </w:tcPr>
          <w:p w:rsidR="009A08B0" w:rsidRDefault="009A08B0" w:rsidP="002C155B"/>
          <w:p w:rsidR="009A08B0" w:rsidRDefault="009A08B0" w:rsidP="002C155B">
            <w:r>
              <w:rPr>
                <w:rFonts w:hint="eastAsia"/>
              </w:rPr>
              <w:t xml:space="preserve">　　　　　　　　　　　　　　　　　　　　　　（　　　　）</w:t>
            </w:r>
          </w:p>
          <w:p w:rsidR="009A08B0" w:rsidRPr="009A08B0" w:rsidRDefault="009A08B0" w:rsidP="002C155B"/>
        </w:tc>
      </w:tr>
      <w:tr w:rsidR="009A08B0" w:rsidTr="009A08B0">
        <w:tc>
          <w:tcPr>
            <w:tcW w:w="2405" w:type="dxa"/>
          </w:tcPr>
          <w:p w:rsidR="009A08B0" w:rsidRDefault="009A08B0" w:rsidP="000E7ADE">
            <w:pPr>
              <w:jc w:val="center"/>
            </w:pPr>
          </w:p>
          <w:p w:rsidR="009A08B0" w:rsidRPr="009A08B0" w:rsidRDefault="009A08B0" w:rsidP="000E7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09" w:type="dxa"/>
          </w:tcPr>
          <w:p w:rsidR="009A08B0" w:rsidRDefault="009A08B0" w:rsidP="002C155B">
            <w:r>
              <w:rPr>
                <w:rFonts w:hint="eastAsia"/>
              </w:rPr>
              <w:t xml:space="preserve">〒　　　－　　　</w:t>
            </w:r>
          </w:p>
          <w:p w:rsidR="009A08B0" w:rsidRDefault="009A08B0" w:rsidP="002C155B"/>
          <w:p w:rsidR="009A08B0" w:rsidRPr="009A08B0" w:rsidRDefault="009A08B0" w:rsidP="002C155B"/>
        </w:tc>
      </w:tr>
      <w:tr w:rsidR="009A08B0" w:rsidTr="009A08B0">
        <w:tc>
          <w:tcPr>
            <w:tcW w:w="2405" w:type="dxa"/>
          </w:tcPr>
          <w:p w:rsidR="009A08B0" w:rsidRDefault="009A08B0" w:rsidP="000E7ADE">
            <w:pPr>
              <w:jc w:val="center"/>
            </w:pPr>
          </w:p>
          <w:p w:rsidR="009A08B0" w:rsidRPr="009A08B0" w:rsidRDefault="009A08B0" w:rsidP="000E7AD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09" w:type="dxa"/>
          </w:tcPr>
          <w:p w:rsidR="009A08B0" w:rsidRDefault="009A08B0" w:rsidP="002C155B"/>
          <w:p w:rsidR="009A08B0" w:rsidRDefault="009A08B0" w:rsidP="002C155B"/>
          <w:p w:rsidR="009A08B0" w:rsidRPr="009A08B0" w:rsidRDefault="009A08B0" w:rsidP="002C155B"/>
        </w:tc>
      </w:tr>
    </w:tbl>
    <w:p w:rsidR="002C155B" w:rsidRPr="002C155B" w:rsidRDefault="002C155B" w:rsidP="00454FE6">
      <w:pPr>
        <w:rPr>
          <w:u w:val="single"/>
        </w:rPr>
      </w:pPr>
      <w:bookmarkStart w:id="0" w:name="_GoBack"/>
      <w:bookmarkEnd w:id="0"/>
    </w:p>
    <w:sectPr w:rsidR="002C155B" w:rsidRPr="002C155B">
      <w:pgSz w:w="11906" w:h="16838" w:code="9"/>
      <w:pgMar w:top="1134" w:right="964" w:bottom="964" w:left="1418" w:header="851" w:footer="992" w:gutter="0"/>
      <w:cols w:space="425"/>
      <w:docGrid w:type="linesAndChars" w:linePitch="421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42" w:rsidRDefault="002A5B42" w:rsidP="009909BF">
      <w:r>
        <w:separator/>
      </w:r>
    </w:p>
  </w:endnote>
  <w:endnote w:type="continuationSeparator" w:id="0">
    <w:p w:rsidR="002A5B42" w:rsidRDefault="002A5B42" w:rsidP="0099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42" w:rsidRDefault="002A5B42" w:rsidP="009909BF">
      <w:r>
        <w:separator/>
      </w:r>
    </w:p>
  </w:footnote>
  <w:footnote w:type="continuationSeparator" w:id="0">
    <w:p w:rsidR="002A5B42" w:rsidRDefault="002A5B42" w:rsidP="0099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760"/>
    <w:multiLevelType w:val="hybridMultilevel"/>
    <w:tmpl w:val="86A855D4"/>
    <w:lvl w:ilvl="0" w:tplc="02389A60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E71CB5"/>
    <w:multiLevelType w:val="hybridMultilevel"/>
    <w:tmpl w:val="70528142"/>
    <w:lvl w:ilvl="0" w:tplc="C8E697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42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BF"/>
    <w:rsid w:val="00017E68"/>
    <w:rsid w:val="00037D44"/>
    <w:rsid w:val="000570BF"/>
    <w:rsid w:val="0007389B"/>
    <w:rsid w:val="0007449B"/>
    <w:rsid w:val="00077448"/>
    <w:rsid w:val="00085D66"/>
    <w:rsid w:val="00087D3C"/>
    <w:rsid w:val="00090C1E"/>
    <w:rsid w:val="00092C89"/>
    <w:rsid w:val="00094985"/>
    <w:rsid w:val="000A2CF9"/>
    <w:rsid w:val="000D20AF"/>
    <w:rsid w:val="000E7ADE"/>
    <w:rsid w:val="00121E77"/>
    <w:rsid w:val="00172A22"/>
    <w:rsid w:val="001731B8"/>
    <w:rsid w:val="001840E5"/>
    <w:rsid w:val="001A4726"/>
    <w:rsid w:val="001D78E2"/>
    <w:rsid w:val="001E2B64"/>
    <w:rsid w:val="0020194B"/>
    <w:rsid w:val="00203E2D"/>
    <w:rsid w:val="00205734"/>
    <w:rsid w:val="00216D62"/>
    <w:rsid w:val="00227465"/>
    <w:rsid w:val="002334DB"/>
    <w:rsid w:val="00236CF0"/>
    <w:rsid w:val="00251738"/>
    <w:rsid w:val="002529B4"/>
    <w:rsid w:val="00252AB5"/>
    <w:rsid w:val="00255369"/>
    <w:rsid w:val="00264176"/>
    <w:rsid w:val="00265C58"/>
    <w:rsid w:val="00276F17"/>
    <w:rsid w:val="002777BC"/>
    <w:rsid w:val="00292222"/>
    <w:rsid w:val="002A1FEA"/>
    <w:rsid w:val="002A5B42"/>
    <w:rsid w:val="002B6262"/>
    <w:rsid w:val="002C0A04"/>
    <w:rsid w:val="002C155B"/>
    <w:rsid w:val="002E259C"/>
    <w:rsid w:val="002E7F1C"/>
    <w:rsid w:val="002F6608"/>
    <w:rsid w:val="003069EB"/>
    <w:rsid w:val="00310F39"/>
    <w:rsid w:val="00311AEA"/>
    <w:rsid w:val="003279FE"/>
    <w:rsid w:val="00332AA4"/>
    <w:rsid w:val="00336454"/>
    <w:rsid w:val="00341647"/>
    <w:rsid w:val="00342D84"/>
    <w:rsid w:val="00342E4C"/>
    <w:rsid w:val="00343C79"/>
    <w:rsid w:val="003648EB"/>
    <w:rsid w:val="00364EA4"/>
    <w:rsid w:val="0036595A"/>
    <w:rsid w:val="0037385F"/>
    <w:rsid w:val="00386DA3"/>
    <w:rsid w:val="00397D16"/>
    <w:rsid w:val="003B0EBB"/>
    <w:rsid w:val="003B185D"/>
    <w:rsid w:val="003C333F"/>
    <w:rsid w:val="003C5E51"/>
    <w:rsid w:val="003C631C"/>
    <w:rsid w:val="003E5888"/>
    <w:rsid w:val="003F5E7B"/>
    <w:rsid w:val="00403F90"/>
    <w:rsid w:val="00411E49"/>
    <w:rsid w:val="004266BD"/>
    <w:rsid w:val="00427FC7"/>
    <w:rsid w:val="00432925"/>
    <w:rsid w:val="00434059"/>
    <w:rsid w:val="00454003"/>
    <w:rsid w:val="00454FE6"/>
    <w:rsid w:val="0046032E"/>
    <w:rsid w:val="0046519B"/>
    <w:rsid w:val="004852B9"/>
    <w:rsid w:val="004860DC"/>
    <w:rsid w:val="00490FAB"/>
    <w:rsid w:val="00496746"/>
    <w:rsid w:val="004B0F9F"/>
    <w:rsid w:val="004B4B00"/>
    <w:rsid w:val="004C61EB"/>
    <w:rsid w:val="004D5774"/>
    <w:rsid w:val="004E0035"/>
    <w:rsid w:val="004E3B5C"/>
    <w:rsid w:val="004E5C0A"/>
    <w:rsid w:val="004E72EA"/>
    <w:rsid w:val="00501128"/>
    <w:rsid w:val="0051299D"/>
    <w:rsid w:val="005420B3"/>
    <w:rsid w:val="0055264A"/>
    <w:rsid w:val="00574FE5"/>
    <w:rsid w:val="005776B1"/>
    <w:rsid w:val="005843E4"/>
    <w:rsid w:val="0058618A"/>
    <w:rsid w:val="005950D9"/>
    <w:rsid w:val="00595687"/>
    <w:rsid w:val="005A4DD1"/>
    <w:rsid w:val="005B407C"/>
    <w:rsid w:val="005D4908"/>
    <w:rsid w:val="005D63DD"/>
    <w:rsid w:val="005D767C"/>
    <w:rsid w:val="005F1B96"/>
    <w:rsid w:val="00607A4E"/>
    <w:rsid w:val="00610ED9"/>
    <w:rsid w:val="00611265"/>
    <w:rsid w:val="0061252E"/>
    <w:rsid w:val="0061624B"/>
    <w:rsid w:val="00621996"/>
    <w:rsid w:val="006239BF"/>
    <w:rsid w:val="00625CB4"/>
    <w:rsid w:val="00630D40"/>
    <w:rsid w:val="006328AB"/>
    <w:rsid w:val="006350F8"/>
    <w:rsid w:val="00635F4E"/>
    <w:rsid w:val="00641D15"/>
    <w:rsid w:val="00654129"/>
    <w:rsid w:val="0065673B"/>
    <w:rsid w:val="006812F4"/>
    <w:rsid w:val="0068604B"/>
    <w:rsid w:val="00687FDF"/>
    <w:rsid w:val="00695451"/>
    <w:rsid w:val="0069570D"/>
    <w:rsid w:val="006A1374"/>
    <w:rsid w:val="006B25C3"/>
    <w:rsid w:val="006B2EBB"/>
    <w:rsid w:val="006C37BA"/>
    <w:rsid w:val="006D4AF8"/>
    <w:rsid w:val="006E0D65"/>
    <w:rsid w:val="006F5D4A"/>
    <w:rsid w:val="007131F5"/>
    <w:rsid w:val="0073535E"/>
    <w:rsid w:val="00744793"/>
    <w:rsid w:val="00747F25"/>
    <w:rsid w:val="00757545"/>
    <w:rsid w:val="00757A4F"/>
    <w:rsid w:val="00783213"/>
    <w:rsid w:val="00787356"/>
    <w:rsid w:val="00794125"/>
    <w:rsid w:val="007A42EF"/>
    <w:rsid w:val="007A7129"/>
    <w:rsid w:val="007A79EB"/>
    <w:rsid w:val="007A7CBB"/>
    <w:rsid w:val="007B75FC"/>
    <w:rsid w:val="007E014E"/>
    <w:rsid w:val="007E6088"/>
    <w:rsid w:val="008045B9"/>
    <w:rsid w:val="00813C42"/>
    <w:rsid w:val="00816CA0"/>
    <w:rsid w:val="00820A78"/>
    <w:rsid w:val="00823D1D"/>
    <w:rsid w:val="00825D4F"/>
    <w:rsid w:val="00832967"/>
    <w:rsid w:val="00851E75"/>
    <w:rsid w:val="00852FB8"/>
    <w:rsid w:val="00855BC7"/>
    <w:rsid w:val="00876DE2"/>
    <w:rsid w:val="0089152B"/>
    <w:rsid w:val="008A756D"/>
    <w:rsid w:val="008C5E25"/>
    <w:rsid w:val="008C5F0A"/>
    <w:rsid w:val="008D6640"/>
    <w:rsid w:val="008E44B0"/>
    <w:rsid w:val="008F6737"/>
    <w:rsid w:val="00902899"/>
    <w:rsid w:val="00904757"/>
    <w:rsid w:val="009145CF"/>
    <w:rsid w:val="00916CB0"/>
    <w:rsid w:val="0094273C"/>
    <w:rsid w:val="00942A6C"/>
    <w:rsid w:val="00944440"/>
    <w:rsid w:val="00950ACF"/>
    <w:rsid w:val="00953411"/>
    <w:rsid w:val="00955A99"/>
    <w:rsid w:val="00965B88"/>
    <w:rsid w:val="009705FA"/>
    <w:rsid w:val="00982870"/>
    <w:rsid w:val="0098320A"/>
    <w:rsid w:val="00983236"/>
    <w:rsid w:val="00984A4F"/>
    <w:rsid w:val="00987EE4"/>
    <w:rsid w:val="009909BF"/>
    <w:rsid w:val="009A08B0"/>
    <w:rsid w:val="009A15F0"/>
    <w:rsid w:val="009A43E6"/>
    <w:rsid w:val="009B4B4C"/>
    <w:rsid w:val="009C6297"/>
    <w:rsid w:val="009F1333"/>
    <w:rsid w:val="009F49DA"/>
    <w:rsid w:val="009F501F"/>
    <w:rsid w:val="00A07B3B"/>
    <w:rsid w:val="00A105B7"/>
    <w:rsid w:val="00A11D11"/>
    <w:rsid w:val="00A139D1"/>
    <w:rsid w:val="00A20513"/>
    <w:rsid w:val="00A20957"/>
    <w:rsid w:val="00A23293"/>
    <w:rsid w:val="00A30825"/>
    <w:rsid w:val="00A41D72"/>
    <w:rsid w:val="00A4296E"/>
    <w:rsid w:val="00A43E9D"/>
    <w:rsid w:val="00A54531"/>
    <w:rsid w:val="00A577C3"/>
    <w:rsid w:val="00A649A1"/>
    <w:rsid w:val="00A815BE"/>
    <w:rsid w:val="00AB03D2"/>
    <w:rsid w:val="00AB2D50"/>
    <w:rsid w:val="00AE00CE"/>
    <w:rsid w:val="00AE2AC4"/>
    <w:rsid w:val="00AE417E"/>
    <w:rsid w:val="00AF6E32"/>
    <w:rsid w:val="00B06D22"/>
    <w:rsid w:val="00B16A5A"/>
    <w:rsid w:val="00B40FBD"/>
    <w:rsid w:val="00B53E95"/>
    <w:rsid w:val="00B5482C"/>
    <w:rsid w:val="00B66CB8"/>
    <w:rsid w:val="00B71E59"/>
    <w:rsid w:val="00B9307C"/>
    <w:rsid w:val="00BB6067"/>
    <w:rsid w:val="00BC11B9"/>
    <w:rsid w:val="00BD4F65"/>
    <w:rsid w:val="00BD6C63"/>
    <w:rsid w:val="00BF5555"/>
    <w:rsid w:val="00C102A3"/>
    <w:rsid w:val="00C11A4A"/>
    <w:rsid w:val="00C215BF"/>
    <w:rsid w:val="00C22980"/>
    <w:rsid w:val="00C25E62"/>
    <w:rsid w:val="00C30C23"/>
    <w:rsid w:val="00C3571F"/>
    <w:rsid w:val="00C42766"/>
    <w:rsid w:val="00C821AA"/>
    <w:rsid w:val="00C87205"/>
    <w:rsid w:val="00CA4398"/>
    <w:rsid w:val="00CB04AE"/>
    <w:rsid w:val="00CC194A"/>
    <w:rsid w:val="00CE479A"/>
    <w:rsid w:val="00D14A2B"/>
    <w:rsid w:val="00D15E5A"/>
    <w:rsid w:val="00D23219"/>
    <w:rsid w:val="00D27510"/>
    <w:rsid w:val="00D531CC"/>
    <w:rsid w:val="00D71D98"/>
    <w:rsid w:val="00D8028C"/>
    <w:rsid w:val="00D81A58"/>
    <w:rsid w:val="00DA32A1"/>
    <w:rsid w:val="00DB65CD"/>
    <w:rsid w:val="00DB6DA5"/>
    <w:rsid w:val="00DC25A0"/>
    <w:rsid w:val="00DC2C0F"/>
    <w:rsid w:val="00DC5FE7"/>
    <w:rsid w:val="00DF2B8D"/>
    <w:rsid w:val="00DF4349"/>
    <w:rsid w:val="00E074A5"/>
    <w:rsid w:val="00E079B1"/>
    <w:rsid w:val="00E1650B"/>
    <w:rsid w:val="00E21415"/>
    <w:rsid w:val="00E25276"/>
    <w:rsid w:val="00E25B1D"/>
    <w:rsid w:val="00E27E66"/>
    <w:rsid w:val="00E672B6"/>
    <w:rsid w:val="00E67415"/>
    <w:rsid w:val="00E718B6"/>
    <w:rsid w:val="00E72D59"/>
    <w:rsid w:val="00E74EDE"/>
    <w:rsid w:val="00E74F36"/>
    <w:rsid w:val="00E865AD"/>
    <w:rsid w:val="00E87512"/>
    <w:rsid w:val="00E9040C"/>
    <w:rsid w:val="00E937DD"/>
    <w:rsid w:val="00E93A81"/>
    <w:rsid w:val="00E959AA"/>
    <w:rsid w:val="00EA062E"/>
    <w:rsid w:val="00EA2928"/>
    <w:rsid w:val="00EA3F0D"/>
    <w:rsid w:val="00EA41F7"/>
    <w:rsid w:val="00EA4C5C"/>
    <w:rsid w:val="00EA76DE"/>
    <w:rsid w:val="00EB010A"/>
    <w:rsid w:val="00EB1C0E"/>
    <w:rsid w:val="00EB7C71"/>
    <w:rsid w:val="00EF2997"/>
    <w:rsid w:val="00EF37C9"/>
    <w:rsid w:val="00F20226"/>
    <w:rsid w:val="00F26889"/>
    <w:rsid w:val="00F333AC"/>
    <w:rsid w:val="00F50A3D"/>
    <w:rsid w:val="00F53B10"/>
    <w:rsid w:val="00F64F46"/>
    <w:rsid w:val="00F833FE"/>
    <w:rsid w:val="00F85865"/>
    <w:rsid w:val="00F86BBC"/>
    <w:rsid w:val="00F92812"/>
    <w:rsid w:val="00F9476F"/>
    <w:rsid w:val="00F973E6"/>
    <w:rsid w:val="00F97E37"/>
    <w:rsid w:val="00FA4426"/>
    <w:rsid w:val="00FB10CB"/>
    <w:rsid w:val="00FC2636"/>
    <w:rsid w:val="00FD6C4F"/>
    <w:rsid w:val="00FD7250"/>
    <w:rsid w:val="00FE17E6"/>
    <w:rsid w:val="00FE600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1D39DB-27A2-4A53-AFD8-EA0231D0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0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09BF"/>
    <w:rPr>
      <w:kern w:val="2"/>
      <w:sz w:val="24"/>
    </w:rPr>
  </w:style>
  <w:style w:type="paragraph" w:styleId="a5">
    <w:name w:val="footer"/>
    <w:basedOn w:val="a"/>
    <w:link w:val="a6"/>
    <w:rsid w:val="00990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09BF"/>
    <w:rPr>
      <w:kern w:val="2"/>
      <w:sz w:val="24"/>
    </w:rPr>
  </w:style>
  <w:style w:type="paragraph" w:styleId="a7">
    <w:name w:val="Balloon Text"/>
    <w:basedOn w:val="a"/>
    <w:link w:val="a8"/>
    <w:rsid w:val="00BD4F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4F6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7A79EB"/>
  </w:style>
  <w:style w:type="character" w:customStyle="1" w:styleId="aa">
    <w:name w:val="日付 (文字)"/>
    <w:link w:val="a9"/>
    <w:rsid w:val="007A79EB"/>
    <w:rPr>
      <w:kern w:val="2"/>
      <w:sz w:val="24"/>
    </w:rPr>
  </w:style>
  <w:style w:type="table" w:styleId="ab">
    <w:name w:val="Table Grid"/>
    <w:basedOn w:val="a1"/>
    <w:rsid w:val="009F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39\Desktop\&#27161;&#28310;&#26360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CBFF-3DC3-4D42-804A-70D9339F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標準書式</Template>
  <TotalTime>117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ＩＡＣ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cp:lastModifiedBy>北茨城市</cp:lastModifiedBy>
  <cp:revision>25</cp:revision>
  <cp:lastPrinted>2020-07-03T01:21:00Z</cp:lastPrinted>
  <dcterms:created xsi:type="dcterms:W3CDTF">2020-07-02T06:13:00Z</dcterms:created>
  <dcterms:modified xsi:type="dcterms:W3CDTF">2020-07-06T02:49:00Z</dcterms:modified>
</cp:coreProperties>
</file>