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7" w:rsidRDefault="00CC713A" w:rsidP="004C2448">
      <w:pPr>
        <w:jc w:val="right"/>
      </w:pPr>
      <w:r>
        <w:rPr>
          <w:rFonts w:hint="eastAsia"/>
        </w:rPr>
        <w:t>年　　月　　日</w:t>
      </w:r>
    </w:p>
    <w:p w:rsidR="00CC713A" w:rsidRDefault="00CC713A" w:rsidP="006B25C3"/>
    <w:p w:rsidR="00CC713A" w:rsidRPr="004C2448" w:rsidRDefault="00CC713A" w:rsidP="004C2448">
      <w:pPr>
        <w:jc w:val="center"/>
        <w:rPr>
          <w:rFonts w:hint="eastAsia"/>
          <w:sz w:val="32"/>
          <w:szCs w:val="32"/>
        </w:rPr>
      </w:pPr>
      <w:r w:rsidRPr="004C2448">
        <w:rPr>
          <w:rFonts w:hint="eastAsia"/>
          <w:sz w:val="32"/>
          <w:szCs w:val="32"/>
        </w:rPr>
        <w:t>誤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び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ゅ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う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訂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正</w:t>
      </w:r>
      <w:r w:rsidR="00C748D5">
        <w:rPr>
          <w:rFonts w:hint="eastAsia"/>
          <w:sz w:val="32"/>
          <w:szCs w:val="32"/>
        </w:rPr>
        <w:t xml:space="preserve">　</w:t>
      </w:r>
      <w:r w:rsidRPr="004C2448">
        <w:rPr>
          <w:rFonts w:hint="eastAsia"/>
          <w:sz w:val="32"/>
          <w:szCs w:val="32"/>
        </w:rPr>
        <w:t>願</w:t>
      </w:r>
    </w:p>
    <w:p w:rsidR="00CC713A" w:rsidRDefault="00CC713A" w:rsidP="006B25C3">
      <w:pPr>
        <w:rPr>
          <w:rFonts w:hint="eastAsia"/>
        </w:rPr>
      </w:pPr>
    </w:p>
    <w:p w:rsidR="00CC713A" w:rsidRDefault="00CC713A" w:rsidP="006B25C3">
      <w:r>
        <w:rPr>
          <w:rFonts w:hint="eastAsia"/>
        </w:rPr>
        <w:t>北</w:t>
      </w:r>
      <w:r w:rsidR="00A007AF">
        <w:rPr>
          <w:rFonts w:hint="eastAsia"/>
        </w:rPr>
        <w:t xml:space="preserve">　</w:t>
      </w:r>
      <w:r>
        <w:rPr>
          <w:rFonts w:hint="eastAsia"/>
        </w:rPr>
        <w:t>茨</w:t>
      </w:r>
      <w:r w:rsidR="00A007AF">
        <w:rPr>
          <w:rFonts w:hint="eastAsia"/>
        </w:rPr>
        <w:t xml:space="preserve">　</w:t>
      </w:r>
      <w:r>
        <w:rPr>
          <w:rFonts w:hint="eastAsia"/>
        </w:rPr>
        <w:t>城</w:t>
      </w:r>
      <w:r w:rsidR="00A007AF">
        <w:rPr>
          <w:rFonts w:hint="eastAsia"/>
        </w:rPr>
        <w:t xml:space="preserve">　</w:t>
      </w:r>
      <w:r>
        <w:rPr>
          <w:rFonts w:hint="eastAsia"/>
        </w:rPr>
        <w:t>市</w:t>
      </w:r>
      <w:r w:rsidR="00A007AF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CC713A" w:rsidRDefault="00CC713A" w:rsidP="006B25C3">
      <w:r>
        <w:rPr>
          <w:rFonts w:hint="eastAsia"/>
        </w:rPr>
        <w:t>北茨城市　建築主事　殿</w:t>
      </w:r>
    </w:p>
    <w:p w:rsidR="00CC713A" w:rsidRDefault="00CC713A" w:rsidP="006B25C3"/>
    <w:p w:rsidR="00CC713A" w:rsidRDefault="00CC713A" w:rsidP="006B25C3">
      <w:r>
        <w:rPr>
          <w:rFonts w:hint="eastAsia"/>
        </w:rPr>
        <w:t xml:space="preserve">　私は、建築確認申請を行い確認済証の交付を受けましたが、申請内容に誤びゅうがありましたので訂正願います。</w:t>
      </w:r>
    </w:p>
    <w:p w:rsidR="00CC713A" w:rsidRDefault="00CC713A" w:rsidP="006B25C3"/>
    <w:p w:rsidR="00CC713A" w:rsidRPr="0055297C" w:rsidRDefault="00CC713A" w:rsidP="00CC713A">
      <w:pPr>
        <w:pStyle w:val="ab"/>
        <w:numPr>
          <w:ilvl w:val="0"/>
          <w:numId w:val="3"/>
        </w:numPr>
        <w:ind w:leftChars="0"/>
      </w:pPr>
      <w:r>
        <w:rPr>
          <w:rFonts w:ascii="ＭＳ 明朝" w:hAnsi="ＭＳ 明朝" w:cs="ＭＳ 明朝" w:hint="eastAsia"/>
        </w:rPr>
        <w:t>建築主</w:t>
      </w:r>
      <w:r w:rsidR="00AE4B6B">
        <w:rPr>
          <w:rFonts w:ascii="ＭＳ 明朝" w:hAnsi="ＭＳ 明朝" w:cs="ＭＳ 明朝" w:hint="eastAsia"/>
        </w:rPr>
        <w:t xml:space="preserve">　　</w:t>
      </w:r>
      <w:r w:rsidR="0055297C">
        <w:rPr>
          <w:rFonts w:ascii="ＭＳ 明朝" w:hAnsi="ＭＳ 明朝" w:cs="ＭＳ 明朝" w:hint="eastAsia"/>
        </w:rPr>
        <w:t xml:space="preserve">　　　　　住所</w:t>
      </w:r>
      <w:r w:rsidR="00AB6946" w:rsidRPr="00AB6946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AE4B6B">
        <w:rPr>
          <w:rFonts w:ascii="ＭＳ 明朝" w:hAnsi="ＭＳ 明朝" w:cs="ＭＳ 明朝" w:hint="eastAsia"/>
          <w:u w:val="single"/>
        </w:rPr>
        <w:t xml:space="preserve">　</w:t>
      </w:r>
      <w:r w:rsidR="00AB6946" w:rsidRPr="00AB6946">
        <w:rPr>
          <w:rFonts w:ascii="ＭＳ 明朝" w:hAnsi="ＭＳ 明朝" w:cs="ＭＳ 明朝" w:hint="eastAsia"/>
          <w:u w:val="single"/>
        </w:rPr>
        <w:t xml:space="preserve">　　　　　　　　　　　　</w:t>
      </w:r>
    </w:p>
    <w:p w:rsidR="0055297C" w:rsidRPr="00AE4B6B" w:rsidRDefault="0055297C" w:rsidP="0055297C">
      <w:pPr>
        <w:pStyle w:val="ab"/>
        <w:ind w:leftChars="0" w:left="360"/>
        <w:rPr>
          <w:rFonts w:ascii="ＭＳ 明朝" w:hAnsi="ＭＳ 明朝" w:cs="ＭＳ 明朝" w:hint="eastAsia"/>
        </w:rPr>
      </w:pPr>
    </w:p>
    <w:p w:rsidR="0055297C" w:rsidRDefault="00AE4B6B" w:rsidP="0055297C">
      <w:pPr>
        <w:pStyle w:val="ab"/>
        <w:ind w:leftChars="0" w:left="360"/>
      </w:pPr>
      <w:r>
        <w:rPr>
          <w:rFonts w:hint="eastAsia"/>
        </w:rPr>
        <w:t xml:space="preserve">　　　　　　</w:t>
      </w:r>
      <w:r w:rsidR="0055297C">
        <w:rPr>
          <w:rFonts w:hint="eastAsia"/>
        </w:rPr>
        <w:t xml:space="preserve">　　　　氏名</w:t>
      </w:r>
      <w:r w:rsidR="00AB6946" w:rsidRPr="004C244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印</w:t>
      </w:r>
    </w:p>
    <w:p w:rsidR="0055297C" w:rsidRDefault="0055297C" w:rsidP="0055297C"/>
    <w:p w:rsidR="0055297C" w:rsidRDefault="0055297C" w:rsidP="0055297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建築場所</w:t>
      </w:r>
      <w:r w:rsidR="00AE4B6B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AB6946" w:rsidRPr="004C2448">
        <w:rPr>
          <w:rFonts w:hint="eastAsia"/>
          <w:u w:val="single"/>
        </w:rPr>
        <w:t xml:space="preserve">　　　　　　　　　　　　　</w:t>
      </w:r>
      <w:r w:rsidR="00AE4B6B"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</w:t>
      </w:r>
    </w:p>
    <w:p w:rsidR="0055297C" w:rsidRDefault="0055297C" w:rsidP="0055297C"/>
    <w:p w:rsidR="0055297C" w:rsidRDefault="0055297C" w:rsidP="0055297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確認済証番号</w:t>
      </w:r>
      <w:r w:rsidR="00AE4B6B">
        <w:rPr>
          <w:rFonts w:hint="eastAsia"/>
        </w:rPr>
        <w:t xml:space="preserve">　　</w:t>
      </w:r>
      <w:r>
        <w:rPr>
          <w:rFonts w:hint="eastAsia"/>
        </w:rPr>
        <w:t xml:space="preserve">　　第</w:t>
      </w:r>
      <w:r w:rsidR="00AB6946">
        <w:rPr>
          <w:rFonts w:hint="eastAsia"/>
        </w:rPr>
        <w:t xml:space="preserve">　　　　　　　　　　　</w:t>
      </w:r>
      <w:r w:rsidR="00AE4B6B">
        <w:rPr>
          <w:rFonts w:hint="eastAsia"/>
        </w:rPr>
        <w:t xml:space="preserve">　</w:t>
      </w:r>
      <w:r w:rsidR="00AB6946">
        <w:rPr>
          <w:rFonts w:hint="eastAsia"/>
        </w:rPr>
        <w:t xml:space="preserve">　　号　　　　　年　　月　　日</w:t>
      </w:r>
    </w:p>
    <w:p w:rsidR="0055297C" w:rsidRDefault="0055297C" w:rsidP="0055297C">
      <w:pPr>
        <w:pStyle w:val="ab"/>
        <w:ind w:left="952"/>
        <w:rPr>
          <w:rFonts w:hint="eastAsia"/>
        </w:rPr>
      </w:pPr>
    </w:p>
    <w:p w:rsidR="0055297C" w:rsidRPr="0055297C" w:rsidRDefault="0055297C" w:rsidP="0055297C">
      <w:pPr>
        <w:pStyle w:val="ab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訂正内容</w:t>
      </w:r>
      <w:r w:rsidR="00AE4B6B">
        <w:rPr>
          <w:rFonts w:hint="eastAsia"/>
        </w:rPr>
        <w:t xml:space="preserve">　　　　　</w:t>
      </w:r>
      <w:r>
        <w:rPr>
          <w:rFonts w:hint="eastAsia"/>
        </w:rPr>
        <w:t xml:space="preserve">　正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</w:t>
      </w:r>
      <w:r w:rsidR="00AE4B6B"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</w:t>
      </w:r>
    </w:p>
    <w:p w:rsidR="0055297C" w:rsidRPr="004C2448" w:rsidRDefault="0055297C" w:rsidP="0055297C">
      <w:pPr>
        <w:pStyle w:val="ab"/>
        <w:ind w:leftChars="0" w:left="360"/>
        <w:rPr>
          <w:u w:val="single"/>
        </w:rPr>
      </w:pPr>
      <w:r>
        <w:rPr>
          <w:rFonts w:hint="eastAsia"/>
        </w:rPr>
        <w:t xml:space="preserve">　</w:t>
      </w:r>
      <w:r w:rsidR="00AE4B6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</w:t>
      </w:r>
      <w:r w:rsidR="00AE4B6B"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</w:t>
      </w:r>
    </w:p>
    <w:p w:rsidR="0055297C" w:rsidRDefault="00AE4B6B" w:rsidP="0055297C">
      <w:pPr>
        <w:pStyle w:val="ab"/>
        <w:ind w:leftChars="0" w:left="360"/>
      </w:pPr>
      <w:r>
        <w:rPr>
          <w:rFonts w:hint="eastAsia"/>
        </w:rPr>
        <w:t xml:space="preserve">　　　</w:t>
      </w:r>
      <w:r w:rsidR="0055297C">
        <w:rPr>
          <w:rFonts w:hint="eastAsia"/>
        </w:rPr>
        <w:t xml:space="preserve">　　　　　　　　</w:t>
      </w:r>
    </w:p>
    <w:p w:rsidR="0055297C" w:rsidRPr="004C2448" w:rsidRDefault="00AE4B6B" w:rsidP="0055297C">
      <w:pPr>
        <w:pStyle w:val="ab"/>
        <w:ind w:leftChars="0" w:left="360"/>
        <w:rPr>
          <w:u w:val="single"/>
        </w:rPr>
      </w:pPr>
      <w:r>
        <w:rPr>
          <w:rFonts w:hint="eastAsia"/>
        </w:rPr>
        <w:t xml:space="preserve">　　</w:t>
      </w:r>
      <w:r w:rsidR="0055297C">
        <w:rPr>
          <w:rFonts w:hint="eastAsia"/>
        </w:rPr>
        <w:t xml:space="preserve">　　　　　　　　誤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　</w:t>
      </w:r>
    </w:p>
    <w:p w:rsidR="0055297C" w:rsidRPr="004C2448" w:rsidRDefault="00AE4B6B" w:rsidP="0055297C">
      <w:pPr>
        <w:pStyle w:val="ab"/>
        <w:ind w:leftChars="0" w:left="360"/>
        <w:rPr>
          <w:u w:val="single"/>
        </w:rPr>
      </w:pPr>
      <w:r>
        <w:rPr>
          <w:rFonts w:hint="eastAsia"/>
        </w:rPr>
        <w:t xml:space="preserve">　</w:t>
      </w:r>
      <w:r w:rsidR="0055297C">
        <w:rPr>
          <w:rFonts w:hint="eastAsia"/>
        </w:rPr>
        <w:t xml:space="preserve">　　　　　　　　　　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　　</w:t>
      </w:r>
    </w:p>
    <w:p w:rsidR="0055297C" w:rsidRDefault="00AE4B6B" w:rsidP="0055297C">
      <w:pPr>
        <w:pStyle w:val="ab"/>
        <w:ind w:leftChars="0" w:left="360"/>
        <w:rPr>
          <w:rFonts w:hint="eastAsia"/>
        </w:rPr>
      </w:pPr>
      <w:r>
        <w:rPr>
          <w:rFonts w:hint="eastAsia"/>
        </w:rPr>
        <w:t xml:space="preserve">　　　　　</w:t>
      </w:r>
      <w:r w:rsidR="0055297C">
        <w:rPr>
          <w:rFonts w:hint="eastAsia"/>
        </w:rPr>
        <w:t xml:space="preserve">　　　　　　</w:t>
      </w:r>
    </w:p>
    <w:p w:rsidR="0055297C" w:rsidRDefault="0055297C" w:rsidP="0055297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誤びゅうの</w:t>
      </w:r>
      <w:r w:rsidR="00AE4B6B">
        <w:rPr>
          <w:rFonts w:hint="eastAsia"/>
        </w:rPr>
        <w:t xml:space="preserve">理由　　　　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</w:t>
      </w:r>
      <w:r w:rsidR="00AE4B6B"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　　　</w:t>
      </w:r>
    </w:p>
    <w:p w:rsidR="0055297C" w:rsidRPr="004C2448" w:rsidRDefault="00AE4B6B" w:rsidP="0055297C">
      <w:pPr>
        <w:pStyle w:val="ab"/>
        <w:ind w:leftChars="0" w:left="360"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="0055297C">
        <w:rPr>
          <w:rFonts w:hint="eastAsia"/>
        </w:rPr>
        <w:t xml:space="preserve">　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　　　　</w:t>
      </w:r>
    </w:p>
    <w:p w:rsidR="0055297C" w:rsidRPr="004C2448" w:rsidRDefault="00AE4B6B" w:rsidP="0055297C">
      <w:pPr>
        <w:pStyle w:val="ab"/>
        <w:ind w:leftChars="0" w:left="360"/>
        <w:rPr>
          <w:u w:val="single"/>
        </w:rPr>
      </w:pPr>
      <w:r>
        <w:rPr>
          <w:rFonts w:hint="eastAsia"/>
        </w:rPr>
        <w:t xml:space="preserve">　　　　　　　　　</w:t>
      </w:r>
      <w:r w:rsidR="0055297C">
        <w:rPr>
          <w:rFonts w:hint="eastAsia"/>
        </w:rPr>
        <w:t xml:space="preserve">　　</w:t>
      </w:r>
      <w:r w:rsidR="00AB6946">
        <w:rPr>
          <w:rFonts w:hint="eastAsia"/>
        </w:rPr>
        <w:t xml:space="preserve">　</w:t>
      </w:r>
      <w:r w:rsidR="00AB6946" w:rsidRPr="004C244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B6946" w:rsidRPr="004C2448">
        <w:rPr>
          <w:rFonts w:hint="eastAsia"/>
          <w:u w:val="single"/>
        </w:rPr>
        <w:t xml:space="preserve">　　　　　　　　　　　　　　　　　　　　　　</w:t>
      </w:r>
    </w:p>
    <w:p w:rsidR="0055297C" w:rsidRPr="00AE4B6B" w:rsidRDefault="0055297C" w:rsidP="0055297C">
      <w:pPr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251"/>
      </w:tblGrid>
      <w:tr w:rsidR="0055297C" w:rsidTr="0055297C">
        <w:tc>
          <w:tcPr>
            <w:tcW w:w="2263" w:type="dxa"/>
            <w:vAlign w:val="center"/>
          </w:tcPr>
          <w:p w:rsidR="0055297C" w:rsidRDefault="0055297C" w:rsidP="00EB16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7251" w:type="dxa"/>
            <w:vAlign w:val="center"/>
          </w:tcPr>
          <w:p w:rsidR="0055297C" w:rsidRDefault="0055297C" w:rsidP="00EB16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</w:tr>
      <w:tr w:rsidR="0055297C" w:rsidTr="00C254BC">
        <w:trPr>
          <w:trHeight w:val="1791"/>
        </w:trPr>
        <w:tc>
          <w:tcPr>
            <w:tcW w:w="2263" w:type="dxa"/>
          </w:tcPr>
          <w:p w:rsidR="0055297C" w:rsidRDefault="0055297C" w:rsidP="0055297C">
            <w:pPr>
              <w:rPr>
                <w:rFonts w:hint="eastAsia"/>
              </w:rPr>
            </w:pPr>
          </w:p>
        </w:tc>
        <w:tc>
          <w:tcPr>
            <w:tcW w:w="7251" w:type="dxa"/>
          </w:tcPr>
          <w:p w:rsidR="0055297C" w:rsidRDefault="0055297C" w:rsidP="0055297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5297C" w:rsidRPr="006B25C3" w:rsidRDefault="0055297C" w:rsidP="005B08A7">
      <w:pPr>
        <w:ind w:left="238" w:hangingChars="100" w:hanging="238"/>
        <w:rPr>
          <w:rFonts w:hint="eastAsia"/>
        </w:rPr>
      </w:pPr>
      <w:r>
        <w:rPr>
          <w:rFonts w:hint="eastAsia"/>
        </w:rPr>
        <w:t>※　この願い書により、台帳類を訂正するものであり、確認申請書（副本）の訂正はいたしません。</w:t>
      </w:r>
    </w:p>
    <w:sectPr w:rsidR="0055297C" w:rsidRPr="006B25C3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3B" w:rsidRDefault="00AA453B" w:rsidP="009909BF">
      <w:r>
        <w:separator/>
      </w:r>
    </w:p>
  </w:endnote>
  <w:endnote w:type="continuationSeparator" w:id="0">
    <w:p w:rsidR="00AA453B" w:rsidRDefault="00AA453B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3B" w:rsidRDefault="00AA453B" w:rsidP="009909BF">
      <w:r>
        <w:separator/>
      </w:r>
    </w:p>
  </w:footnote>
  <w:footnote w:type="continuationSeparator" w:id="0">
    <w:p w:rsidR="00AA453B" w:rsidRDefault="00AA453B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415"/>
    <w:multiLevelType w:val="hybridMultilevel"/>
    <w:tmpl w:val="57F0000E"/>
    <w:lvl w:ilvl="0" w:tplc="CD8854A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7F1C08"/>
    <w:multiLevelType w:val="hybridMultilevel"/>
    <w:tmpl w:val="12665B3E"/>
    <w:lvl w:ilvl="0" w:tplc="0EF678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4"/>
    <w:rsid w:val="00017E68"/>
    <w:rsid w:val="00037D44"/>
    <w:rsid w:val="000570BF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D20AF"/>
    <w:rsid w:val="00121E77"/>
    <w:rsid w:val="00172A22"/>
    <w:rsid w:val="001731B8"/>
    <w:rsid w:val="001840E5"/>
    <w:rsid w:val="001D78E2"/>
    <w:rsid w:val="001E2B64"/>
    <w:rsid w:val="0020194B"/>
    <w:rsid w:val="00203E2D"/>
    <w:rsid w:val="00205734"/>
    <w:rsid w:val="00227465"/>
    <w:rsid w:val="002334DB"/>
    <w:rsid w:val="00236CF0"/>
    <w:rsid w:val="002529B4"/>
    <w:rsid w:val="00252AB5"/>
    <w:rsid w:val="00264176"/>
    <w:rsid w:val="00265C58"/>
    <w:rsid w:val="00276F17"/>
    <w:rsid w:val="002777BC"/>
    <w:rsid w:val="00292222"/>
    <w:rsid w:val="002B6262"/>
    <w:rsid w:val="002C0A04"/>
    <w:rsid w:val="002E259C"/>
    <w:rsid w:val="002E7F1C"/>
    <w:rsid w:val="002F6608"/>
    <w:rsid w:val="003069EB"/>
    <w:rsid w:val="00310F39"/>
    <w:rsid w:val="00311AEA"/>
    <w:rsid w:val="003279FE"/>
    <w:rsid w:val="00332AA4"/>
    <w:rsid w:val="00336454"/>
    <w:rsid w:val="00341647"/>
    <w:rsid w:val="00342D84"/>
    <w:rsid w:val="00342E4C"/>
    <w:rsid w:val="00343C79"/>
    <w:rsid w:val="003648EB"/>
    <w:rsid w:val="00364EA4"/>
    <w:rsid w:val="0036595A"/>
    <w:rsid w:val="0037385F"/>
    <w:rsid w:val="00386DA3"/>
    <w:rsid w:val="00397D16"/>
    <w:rsid w:val="003B0EBB"/>
    <w:rsid w:val="003B185D"/>
    <w:rsid w:val="003C5E51"/>
    <w:rsid w:val="003C631C"/>
    <w:rsid w:val="003E5888"/>
    <w:rsid w:val="003F5E7B"/>
    <w:rsid w:val="00403F90"/>
    <w:rsid w:val="00411E49"/>
    <w:rsid w:val="004266BD"/>
    <w:rsid w:val="00427FC7"/>
    <w:rsid w:val="00432925"/>
    <w:rsid w:val="00434059"/>
    <w:rsid w:val="00454003"/>
    <w:rsid w:val="0046032E"/>
    <w:rsid w:val="0046519B"/>
    <w:rsid w:val="004852B9"/>
    <w:rsid w:val="004860DC"/>
    <w:rsid w:val="00496746"/>
    <w:rsid w:val="004B0F9F"/>
    <w:rsid w:val="004B4B00"/>
    <w:rsid w:val="004C2448"/>
    <w:rsid w:val="004C61EB"/>
    <w:rsid w:val="004E0035"/>
    <w:rsid w:val="004E3B5C"/>
    <w:rsid w:val="004E5C0A"/>
    <w:rsid w:val="004E72EA"/>
    <w:rsid w:val="0051299D"/>
    <w:rsid w:val="005420B3"/>
    <w:rsid w:val="0055264A"/>
    <w:rsid w:val="0055297C"/>
    <w:rsid w:val="005776B1"/>
    <w:rsid w:val="005843E4"/>
    <w:rsid w:val="0058618A"/>
    <w:rsid w:val="005950D9"/>
    <w:rsid w:val="00595687"/>
    <w:rsid w:val="005B08A7"/>
    <w:rsid w:val="005B407C"/>
    <w:rsid w:val="005D4908"/>
    <w:rsid w:val="005D63DD"/>
    <w:rsid w:val="005D767C"/>
    <w:rsid w:val="005F1B96"/>
    <w:rsid w:val="00607A4E"/>
    <w:rsid w:val="00610ED9"/>
    <w:rsid w:val="00611265"/>
    <w:rsid w:val="0061252E"/>
    <w:rsid w:val="0061624B"/>
    <w:rsid w:val="00621996"/>
    <w:rsid w:val="00625CB4"/>
    <w:rsid w:val="00630D40"/>
    <w:rsid w:val="006328AB"/>
    <w:rsid w:val="006350F8"/>
    <w:rsid w:val="00635F4E"/>
    <w:rsid w:val="00641D15"/>
    <w:rsid w:val="00654129"/>
    <w:rsid w:val="0065673B"/>
    <w:rsid w:val="006812F4"/>
    <w:rsid w:val="0068604B"/>
    <w:rsid w:val="00687FDF"/>
    <w:rsid w:val="00695451"/>
    <w:rsid w:val="006A1374"/>
    <w:rsid w:val="006B25C3"/>
    <w:rsid w:val="006B2EBB"/>
    <w:rsid w:val="006C37BA"/>
    <w:rsid w:val="006D4AF8"/>
    <w:rsid w:val="006E0D65"/>
    <w:rsid w:val="006F5D4A"/>
    <w:rsid w:val="007131F5"/>
    <w:rsid w:val="0073535E"/>
    <w:rsid w:val="00744793"/>
    <w:rsid w:val="00747F25"/>
    <w:rsid w:val="00757545"/>
    <w:rsid w:val="00757A4F"/>
    <w:rsid w:val="00783213"/>
    <w:rsid w:val="00787356"/>
    <w:rsid w:val="00794125"/>
    <w:rsid w:val="007A42EF"/>
    <w:rsid w:val="007A7129"/>
    <w:rsid w:val="007A79EB"/>
    <w:rsid w:val="007A7CBB"/>
    <w:rsid w:val="007B75FC"/>
    <w:rsid w:val="007E014E"/>
    <w:rsid w:val="007E6088"/>
    <w:rsid w:val="008045B9"/>
    <w:rsid w:val="00813C42"/>
    <w:rsid w:val="00816CA0"/>
    <w:rsid w:val="00820A78"/>
    <w:rsid w:val="00823D1D"/>
    <w:rsid w:val="00825D4F"/>
    <w:rsid w:val="00832967"/>
    <w:rsid w:val="00852FB8"/>
    <w:rsid w:val="00855BC7"/>
    <w:rsid w:val="00876DE2"/>
    <w:rsid w:val="0089152B"/>
    <w:rsid w:val="008A756D"/>
    <w:rsid w:val="008C5F0A"/>
    <w:rsid w:val="008D6640"/>
    <w:rsid w:val="008E44B0"/>
    <w:rsid w:val="008F6737"/>
    <w:rsid w:val="00902899"/>
    <w:rsid w:val="00904757"/>
    <w:rsid w:val="009145CF"/>
    <w:rsid w:val="00916CB0"/>
    <w:rsid w:val="0094273C"/>
    <w:rsid w:val="00942A6C"/>
    <w:rsid w:val="00944440"/>
    <w:rsid w:val="00950ACF"/>
    <w:rsid w:val="00953411"/>
    <w:rsid w:val="00955A99"/>
    <w:rsid w:val="00965B88"/>
    <w:rsid w:val="009705FA"/>
    <w:rsid w:val="00982870"/>
    <w:rsid w:val="0098320A"/>
    <w:rsid w:val="00983236"/>
    <w:rsid w:val="00984A4F"/>
    <w:rsid w:val="00987EE4"/>
    <w:rsid w:val="009909BF"/>
    <w:rsid w:val="009A15F0"/>
    <w:rsid w:val="009B4B4C"/>
    <w:rsid w:val="009C6297"/>
    <w:rsid w:val="009F1333"/>
    <w:rsid w:val="009F501F"/>
    <w:rsid w:val="00A007AF"/>
    <w:rsid w:val="00A07B3B"/>
    <w:rsid w:val="00A11D11"/>
    <w:rsid w:val="00A139D1"/>
    <w:rsid w:val="00A20513"/>
    <w:rsid w:val="00A23293"/>
    <w:rsid w:val="00A41D72"/>
    <w:rsid w:val="00A4296E"/>
    <w:rsid w:val="00A43E9D"/>
    <w:rsid w:val="00A54531"/>
    <w:rsid w:val="00A577C3"/>
    <w:rsid w:val="00A649A1"/>
    <w:rsid w:val="00A815BE"/>
    <w:rsid w:val="00A926B4"/>
    <w:rsid w:val="00AA453B"/>
    <w:rsid w:val="00AB03D2"/>
    <w:rsid w:val="00AB2D50"/>
    <w:rsid w:val="00AB6946"/>
    <w:rsid w:val="00AE00CE"/>
    <w:rsid w:val="00AE2AC4"/>
    <w:rsid w:val="00AE417E"/>
    <w:rsid w:val="00AE4B6B"/>
    <w:rsid w:val="00AF6E32"/>
    <w:rsid w:val="00B16A5A"/>
    <w:rsid w:val="00B40FBD"/>
    <w:rsid w:val="00B53E95"/>
    <w:rsid w:val="00B5482C"/>
    <w:rsid w:val="00B66CB8"/>
    <w:rsid w:val="00B71E59"/>
    <w:rsid w:val="00B9307C"/>
    <w:rsid w:val="00BB6067"/>
    <w:rsid w:val="00BC11B9"/>
    <w:rsid w:val="00BD4F65"/>
    <w:rsid w:val="00BD6C63"/>
    <w:rsid w:val="00BF5555"/>
    <w:rsid w:val="00C102A3"/>
    <w:rsid w:val="00C11A4A"/>
    <w:rsid w:val="00C215BF"/>
    <w:rsid w:val="00C22980"/>
    <w:rsid w:val="00C254BC"/>
    <w:rsid w:val="00C25E62"/>
    <w:rsid w:val="00C30C23"/>
    <w:rsid w:val="00C3571F"/>
    <w:rsid w:val="00C42766"/>
    <w:rsid w:val="00C748D5"/>
    <w:rsid w:val="00C821AA"/>
    <w:rsid w:val="00C87205"/>
    <w:rsid w:val="00CA4398"/>
    <w:rsid w:val="00CB04AE"/>
    <w:rsid w:val="00CC194A"/>
    <w:rsid w:val="00CC713A"/>
    <w:rsid w:val="00CE479A"/>
    <w:rsid w:val="00D14A2B"/>
    <w:rsid w:val="00D23219"/>
    <w:rsid w:val="00D27510"/>
    <w:rsid w:val="00D531CC"/>
    <w:rsid w:val="00D71D98"/>
    <w:rsid w:val="00D8028C"/>
    <w:rsid w:val="00D81A58"/>
    <w:rsid w:val="00DB6DA5"/>
    <w:rsid w:val="00DC25A0"/>
    <w:rsid w:val="00DC2C0F"/>
    <w:rsid w:val="00DC5FE7"/>
    <w:rsid w:val="00DF4349"/>
    <w:rsid w:val="00E074A5"/>
    <w:rsid w:val="00E079B1"/>
    <w:rsid w:val="00E1650B"/>
    <w:rsid w:val="00E21415"/>
    <w:rsid w:val="00E25276"/>
    <w:rsid w:val="00E25B1D"/>
    <w:rsid w:val="00E27E66"/>
    <w:rsid w:val="00E672B6"/>
    <w:rsid w:val="00E67415"/>
    <w:rsid w:val="00E718B6"/>
    <w:rsid w:val="00E72D59"/>
    <w:rsid w:val="00E74EDE"/>
    <w:rsid w:val="00E74F36"/>
    <w:rsid w:val="00E865AD"/>
    <w:rsid w:val="00E9040C"/>
    <w:rsid w:val="00E93A81"/>
    <w:rsid w:val="00E959AA"/>
    <w:rsid w:val="00EA2928"/>
    <w:rsid w:val="00EA3F0D"/>
    <w:rsid w:val="00EA41F7"/>
    <w:rsid w:val="00EA4C5C"/>
    <w:rsid w:val="00EA76DE"/>
    <w:rsid w:val="00EB010A"/>
    <w:rsid w:val="00EB162D"/>
    <w:rsid w:val="00EB1C0E"/>
    <w:rsid w:val="00EB7C71"/>
    <w:rsid w:val="00EF2997"/>
    <w:rsid w:val="00F20226"/>
    <w:rsid w:val="00F21990"/>
    <w:rsid w:val="00F26889"/>
    <w:rsid w:val="00F333AC"/>
    <w:rsid w:val="00F50A3D"/>
    <w:rsid w:val="00F53B10"/>
    <w:rsid w:val="00F64F46"/>
    <w:rsid w:val="00F85865"/>
    <w:rsid w:val="00F9476F"/>
    <w:rsid w:val="00F973E6"/>
    <w:rsid w:val="00F97E37"/>
    <w:rsid w:val="00FA4426"/>
    <w:rsid w:val="00FB10CB"/>
    <w:rsid w:val="00FC2636"/>
    <w:rsid w:val="00FD6C4F"/>
    <w:rsid w:val="00FD7250"/>
    <w:rsid w:val="00FE17E6"/>
    <w:rsid w:val="00FE600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37981"/>
  <w15:chartTrackingRefBased/>
  <w15:docId w15:val="{FF9E8DF2-79E8-4480-9896-E4EF51C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paragraph" w:styleId="ab">
    <w:name w:val="List Paragraph"/>
    <w:basedOn w:val="a"/>
    <w:uiPriority w:val="34"/>
    <w:qFormat/>
    <w:rsid w:val="00CC713A"/>
    <w:pPr>
      <w:ind w:leftChars="400" w:left="840"/>
    </w:pPr>
  </w:style>
  <w:style w:type="table" w:styleId="ac">
    <w:name w:val="Table Grid"/>
    <w:basedOn w:val="a1"/>
    <w:rsid w:val="005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152;&#34276;\&#20107;&#21209;\&#25991;&#26360;&#12398;&#24038;&#27178;&#26360;&#12365;&#12398;&#23455;&#26045;&#12395;&#38306;&#12377;&#12427;&#35347;&#20196;&#21450;&#12403;&#21271;&#33576;&#22478;&#24066;&#25991;&#26360;&#31649;&#29702;&#35215;&#31243;&#12398;&#19968;&#37096;&#12434;&#25913;&#27491;&#12377;&#12427;&#35347;&#20196;&#12395;&#12388;&#12356;&#12390;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6DB5-1DE7-4560-B59E-7DDBF1B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北茨城市</cp:lastModifiedBy>
  <cp:revision>8</cp:revision>
  <cp:lastPrinted>2020-12-07T06:36:00Z</cp:lastPrinted>
  <dcterms:created xsi:type="dcterms:W3CDTF">2020-12-07T05:52:00Z</dcterms:created>
  <dcterms:modified xsi:type="dcterms:W3CDTF">2020-12-07T07:01:00Z</dcterms:modified>
</cp:coreProperties>
</file>