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9F5B7" w14:textId="699F2F2F" w:rsidR="00AD607E" w:rsidRDefault="00AD607E" w:rsidP="00AD607E">
      <w:pPr>
        <w:rPr>
          <w:rFonts w:ascii="ＭＳ 明朝"/>
        </w:rPr>
      </w:pPr>
      <w:r>
        <w:rPr>
          <w:rFonts w:ascii="ＭＳ 明朝" w:hint="eastAsia"/>
        </w:rPr>
        <w:t>様式第１号（第４</w:t>
      </w:r>
      <w:r w:rsidRPr="00AD607E">
        <w:rPr>
          <w:rFonts w:ascii="ＭＳ 明朝" w:hint="eastAsia"/>
        </w:rPr>
        <w:t>条関係）</w:t>
      </w:r>
    </w:p>
    <w:p w14:paraId="1AE21BCE" w14:textId="77777777" w:rsidR="000E4453" w:rsidRPr="00AD607E" w:rsidRDefault="000E4453" w:rsidP="00AD607E">
      <w:pPr>
        <w:rPr>
          <w:rFonts w:ascii="ＭＳ 明朝"/>
        </w:rPr>
      </w:pPr>
    </w:p>
    <w:p w14:paraId="60433DCC" w14:textId="54660A1F" w:rsidR="00AD607E" w:rsidRPr="00AD607E" w:rsidRDefault="000E4453" w:rsidP="000E4453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令和　　</w:t>
      </w:r>
      <w:r w:rsidR="00AD607E">
        <w:rPr>
          <w:rFonts w:ascii="ＭＳ 明朝" w:hint="eastAsia"/>
        </w:rPr>
        <w:t xml:space="preserve">年　　月　　日　</w:t>
      </w:r>
    </w:p>
    <w:p w14:paraId="0EA6B672" w14:textId="77777777" w:rsidR="00AD607E" w:rsidRPr="00AD607E" w:rsidRDefault="00AD607E" w:rsidP="00AD607E">
      <w:pPr>
        <w:rPr>
          <w:rFonts w:ascii="ＭＳ 明朝"/>
        </w:rPr>
      </w:pPr>
    </w:p>
    <w:p w14:paraId="2CB1E624" w14:textId="77777777" w:rsidR="00AD607E" w:rsidRPr="00AD607E" w:rsidRDefault="00AD607E" w:rsidP="00AD607E">
      <w:pPr>
        <w:rPr>
          <w:rFonts w:ascii="ＭＳ 明朝"/>
        </w:rPr>
      </w:pPr>
      <w:r w:rsidRPr="00AD607E">
        <w:rPr>
          <w:rFonts w:ascii="ＭＳ 明朝" w:hint="eastAsia"/>
        </w:rPr>
        <w:t xml:space="preserve">　（宛先）北茨城市長</w:t>
      </w:r>
    </w:p>
    <w:p w14:paraId="3FD6CBCB" w14:textId="77777777" w:rsidR="00AD607E" w:rsidRPr="00AD607E" w:rsidRDefault="00AD607E" w:rsidP="00AD607E">
      <w:pPr>
        <w:rPr>
          <w:rFonts w:ascii="ＭＳ 明朝"/>
        </w:rPr>
      </w:pPr>
    </w:p>
    <w:p w14:paraId="2E5506FC" w14:textId="6A3B7785" w:rsidR="00AD607E" w:rsidRPr="00F05519" w:rsidRDefault="00AD607E" w:rsidP="008E051D">
      <w:pPr>
        <w:ind w:firstLineChars="1700" w:firstLine="4048"/>
        <w:rPr>
          <w:rFonts w:ascii="ＭＳ 明朝"/>
        </w:rPr>
      </w:pPr>
      <w:r w:rsidRPr="00AD607E">
        <w:rPr>
          <w:rFonts w:ascii="ＭＳ 明朝" w:hint="eastAsia"/>
        </w:rPr>
        <w:t xml:space="preserve">申請者　</w:t>
      </w:r>
      <w:r w:rsidRPr="008E051D">
        <w:rPr>
          <w:rFonts w:ascii="ＭＳ 明朝" w:hint="eastAsia"/>
          <w:spacing w:val="58"/>
          <w:kern w:val="0"/>
          <w:fitText w:val="952" w:id="-1161132032"/>
        </w:rPr>
        <w:t>所在</w:t>
      </w:r>
      <w:r w:rsidRPr="008E051D">
        <w:rPr>
          <w:rFonts w:ascii="ＭＳ 明朝" w:hint="eastAsia"/>
          <w:kern w:val="0"/>
          <w:fitText w:val="952" w:id="-1161132032"/>
        </w:rPr>
        <w:t>地</w:t>
      </w:r>
    </w:p>
    <w:p w14:paraId="0EF9BC07" w14:textId="71A9087A" w:rsidR="00AD607E" w:rsidRPr="00AD607E" w:rsidRDefault="00AD607E" w:rsidP="00AD607E">
      <w:pPr>
        <w:ind w:leftChars="2084" w:left="4962"/>
        <w:rPr>
          <w:rFonts w:ascii="ＭＳ 明朝"/>
        </w:rPr>
      </w:pPr>
      <w:r w:rsidRPr="00AD607E">
        <w:rPr>
          <w:rFonts w:ascii="ＭＳ 明朝" w:hint="eastAsia"/>
        </w:rPr>
        <w:t>事業所名</w:t>
      </w:r>
    </w:p>
    <w:p w14:paraId="1DAF2127" w14:textId="1A297DE0" w:rsidR="00AD607E" w:rsidRPr="00AD607E" w:rsidRDefault="00AD607E" w:rsidP="00AD607E">
      <w:pPr>
        <w:ind w:leftChars="2084" w:left="4962"/>
        <w:rPr>
          <w:rFonts w:ascii="ＭＳ 明朝"/>
        </w:rPr>
      </w:pPr>
      <w:bookmarkStart w:id="0" w:name="_GoBack"/>
      <w:bookmarkEnd w:id="0"/>
      <w:r w:rsidRPr="00AD607E">
        <w:rPr>
          <w:rFonts w:ascii="ＭＳ 明朝" w:hint="eastAsia"/>
        </w:rPr>
        <w:t>代表者名</w:t>
      </w:r>
    </w:p>
    <w:p w14:paraId="62978904" w14:textId="77777777" w:rsidR="00AD607E" w:rsidRPr="00AD607E" w:rsidRDefault="00AD607E" w:rsidP="00AD607E">
      <w:pPr>
        <w:rPr>
          <w:rFonts w:ascii="ＭＳ 明朝"/>
        </w:rPr>
      </w:pPr>
    </w:p>
    <w:p w14:paraId="6A7052F7" w14:textId="41BBE7CA" w:rsidR="00AD607E" w:rsidRPr="00AD607E" w:rsidRDefault="00AD607E" w:rsidP="00AD607E">
      <w:pPr>
        <w:jc w:val="center"/>
        <w:rPr>
          <w:rFonts w:ascii="ＭＳ 明朝"/>
        </w:rPr>
      </w:pPr>
      <w:r w:rsidRPr="00AD607E">
        <w:rPr>
          <w:rFonts w:ascii="ＭＳ 明朝" w:hint="eastAsia"/>
        </w:rPr>
        <w:t>障害福祉施設等物価高騰臨時対策助成金交付申請書</w:t>
      </w:r>
      <w:r w:rsidR="004F13F0">
        <w:rPr>
          <w:rFonts w:ascii="ＭＳ 明朝" w:hint="eastAsia"/>
        </w:rPr>
        <w:t>兼請求書</w:t>
      </w:r>
    </w:p>
    <w:p w14:paraId="722BB8E0" w14:textId="77777777" w:rsidR="00AD607E" w:rsidRPr="00AD607E" w:rsidRDefault="00AD607E" w:rsidP="00AD607E">
      <w:pPr>
        <w:rPr>
          <w:rFonts w:ascii="ＭＳ 明朝"/>
        </w:rPr>
      </w:pPr>
    </w:p>
    <w:p w14:paraId="12605FD7" w14:textId="60B803ED" w:rsidR="00AD607E" w:rsidRDefault="00AD607E" w:rsidP="00AD607E">
      <w:pPr>
        <w:ind w:firstLineChars="100" w:firstLine="238"/>
        <w:rPr>
          <w:rFonts w:ascii="ＭＳ 明朝"/>
        </w:rPr>
      </w:pPr>
      <w:r w:rsidRPr="00AD607E">
        <w:rPr>
          <w:rFonts w:ascii="ＭＳ 明朝" w:hint="eastAsia"/>
        </w:rPr>
        <w:t>標記の助成金の交付を受けたいので、北茨城市障害福祉施設等物価高騰臨時対策助成金交付要綱</w:t>
      </w:r>
      <w:r>
        <w:rPr>
          <w:rFonts w:ascii="ＭＳ 明朝" w:hint="eastAsia"/>
        </w:rPr>
        <w:t>第４</w:t>
      </w:r>
      <w:r w:rsidRPr="00AD607E">
        <w:rPr>
          <w:rFonts w:ascii="ＭＳ 明朝" w:hint="eastAsia"/>
        </w:rPr>
        <w:t>条の規定により、下記のとおり申請します。</w:t>
      </w:r>
    </w:p>
    <w:p w14:paraId="0E7B893F" w14:textId="1C9D14F7" w:rsidR="004F13F0" w:rsidRPr="00AD607E" w:rsidRDefault="004F13F0" w:rsidP="00AD607E">
      <w:pPr>
        <w:ind w:firstLineChars="100" w:firstLine="238"/>
        <w:rPr>
          <w:rFonts w:ascii="ＭＳ 明朝"/>
        </w:rPr>
      </w:pPr>
      <w:r>
        <w:rPr>
          <w:rFonts w:ascii="ＭＳ 明朝" w:hint="eastAsia"/>
        </w:rPr>
        <w:t>また、当該申請に係る交付決定があったときは、助成金を請求します。</w:t>
      </w:r>
    </w:p>
    <w:p w14:paraId="16497554" w14:textId="77777777" w:rsidR="00AD607E" w:rsidRPr="00AD607E" w:rsidRDefault="00AD607E" w:rsidP="00AD607E">
      <w:pPr>
        <w:rPr>
          <w:rFonts w:ascii="ＭＳ 明朝"/>
        </w:rPr>
      </w:pPr>
    </w:p>
    <w:p w14:paraId="1B26D02A" w14:textId="77777777" w:rsidR="00AD607E" w:rsidRPr="00AD607E" w:rsidRDefault="00AD607E" w:rsidP="00AD607E">
      <w:pPr>
        <w:jc w:val="center"/>
        <w:rPr>
          <w:rFonts w:ascii="ＭＳ 明朝"/>
        </w:rPr>
      </w:pPr>
      <w:r w:rsidRPr="00AD607E">
        <w:rPr>
          <w:rFonts w:ascii="ＭＳ 明朝" w:hint="eastAsia"/>
        </w:rPr>
        <w:t>記</w:t>
      </w:r>
    </w:p>
    <w:p w14:paraId="3B0C9B06" w14:textId="77777777" w:rsidR="00AD607E" w:rsidRPr="00AD607E" w:rsidRDefault="00AD607E" w:rsidP="00AD607E">
      <w:pPr>
        <w:rPr>
          <w:rFonts w:ascii="ＭＳ 明朝"/>
        </w:rPr>
      </w:pPr>
    </w:p>
    <w:p w14:paraId="6DA3FEC2" w14:textId="77777777" w:rsidR="00AD607E" w:rsidRPr="00AD607E" w:rsidRDefault="00AD607E" w:rsidP="00AD607E">
      <w:pPr>
        <w:rPr>
          <w:rFonts w:ascii="ＭＳ 明朝"/>
        </w:rPr>
      </w:pPr>
      <w:r w:rsidRPr="00AD607E">
        <w:rPr>
          <w:rFonts w:ascii="ＭＳ 明朝" w:hint="eastAsia"/>
        </w:rPr>
        <w:t>１　交付申請額　　　　　　　　　　　　円</w:t>
      </w:r>
    </w:p>
    <w:p w14:paraId="4771408D" w14:textId="77777777" w:rsidR="00AD607E" w:rsidRPr="00AD607E" w:rsidRDefault="00AD607E" w:rsidP="00AD607E">
      <w:pPr>
        <w:rPr>
          <w:rFonts w:ascii="ＭＳ 明朝"/>
        </w:rPr>
      </w:pPr>
    </w:p>
    <w:p w14:paraId="5EC64699" w14:textId="77777777" w:rsidR="00AD607E" w:rsidRPr="00AD607E" w:rsidRDefault="00AD607E" w:rsidP="00AD607E">
      <w:pPr>
        <w:rPr>
          <w:rFonts w:ascii="ＭＳ 明朝"/>
        </w:rPr>
      </w:pPr>
      <w:r w:rsidRPr="00AD607E">
        <w:rPr>
          <w:rFonts w:ascii="ＭＳ 明朝" w:hint="eastAsia"/>
        </w:rPr>
        <w:t>２　交付申請額の内訳</w:t>
      </w:r>
    </w:p>
    <w:p w14:paraId="778F5291" w14:textId="77777777" w:rsidR="00AD607E" w:rsidRPr="00AD607E" w:rsidRDefault="00AD607E" w:rsidP="00AD607E">
      <w:pPr>
        <w:ind w:firstLineChars="100" w:firstLine="238"/>
        <w:rPr>
          <w:rFonts w:ascii="ＭＳ 明朝"/>
        </w:rPr>
      </w:pPr>
      <w:r w:rsidRPr="00AD607E">
        <w:rPr>
          <w:rFonts w:ascii="ＭＳ 明朝" w:hint="eastAsia"/>
        </w:rPr>
        <w:t>（１）　入所系　　　　　　７，０００円　×　　　　人</w:t>
      </w:r>
    </w:p>
    <w:p w14:paraId="505F6F99" w14:textId="77777777" w:rsidR="00AD607E" w:rsidRPr="00AD607E" w:rsidRDefault="00AD607E" w:rsidP="00AD607E">
      <w:pPr>
        <w:ind w:firstLineChars="100" w:firstLine="238"/>
        <w:rPr>
          <w:rFonts w:ascii="ＭＳ 明朝"/>
        </w:rPr>
      </w:pPr>
      <w:r>
        <w:rPr>
          <w:rFonts w:ascii="ＭＳ 明朝" w:hint="eastAsia"/>
        </w:rPr>
        <w:t xml:space="preserve">（２）　通所系　　　</w:t>
      </w:r>
      <w:r w:rsidRPr="00AD607E">
        <w:rPr>
          <w:rFonts w:ascii="ＭＳ 明朝" w:hint="eastAsia"/>
        </w:rPr>
        <w:t xml:space="preserve">　　５０，０００円　×　　　　事業所</w:t>
      </w:r>
    </w:p>
    <w:p w14:paraId="78492236" w14:textId="77777777" w:rsidR="00AD607E" w:rsidRPr="00AD607E" w:rsidRDefault="00AD607E" w:rsidP="00AD607E">
      <w:pPr>
        <w:ind w:firstLineChars="800" w:firstLine="1905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Pr="00AD607E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</w:t>
      </w:r>
      <w:r w:rsidRPr="00AD607E">
        <w:rPr>
          <w:rFonts w:ascii="ＭＳ 明朝" w:hint="eastAsia"/>
        </w:rPr>
        <w:t>２０，０００円　×　　　　事業所</w:t>
      </w:r>
    </w:p>
    <w:p w14:paraId="28B26575" w14:textId="77777777" w:rsidR="00AD607E" w:rsidRPr="00AD607E" w:rsidRDefault="00AD607E" w:rsidP="00AD607E">
      <w:pPr>
        <w:ind w:firstLineChars="100" w:firstLine="238"/>
        <w:rPr>
          <w:rFonts w:ascii="ＭＳ 明朝"/>
        </w:rPr>
      </w:pPr>
      <w:r>
        <w:rPr>
          <w:rFonts w:ascii="ＭＳ 明朝" w:hint="eastAsia"/>
        </w:rPr>
        <w:t>（３</w:t>
      </w:r>
      <w:r w:rsidRPr="00AD607E">
        <w:rPr>
          <w:rFonts w:ascii="ＭＳ 明朝" w:hint="eastAsia"/>
        </w:rPr>
        <w:t>）　訪問・相談系　　２０，０００円　×　　　　事業所</w:t>
      </w:r>
    </w:p>
    <w:p w14:paraId="5EEB0C73" w14:textId="77777777" w:rsidR="00AD607E" w:rsidRDefault="00AD607E" w:rsidP="00AD607E">
      <w:pPr>
        <w:rPr>
          <w:rFonts w:ascii="ＭＳ 明朝"/>
        </w:rPr>
      </w:pPr>
    </w:p>
    <w:p w14:paraId="42B98077" w14:textId="55EC911E" w:rsidR="004F13F0" w:rsidRDefault="004F13F0" w:rsidP="004F13F0">
      <w:r>
        <w:rPr>
          <w:rFonts w:hint="eastAsia"/>
        </w:rPr>
        <w:t>３　振込先口座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694"/>
        <w:gridCol w:w="708"/>
        <w:gridCol w:w="1276"/>
        <w:gridCol w:w="445"/>
        <w:gridCol w:w="446"/>
        <w:gridCol w:w="445"/>
        <w:gridCol w:w="446"/>
        <w:gridCol w:w="445"/>
        <w:gridCol w:w="41"/>
        <w:gridCol w:w="405"/>
        <w:gridCol w:w="446"/>
      </w:tblGrid>
      <w:tr w:rsidR="004F13F0" w14:paraId="2FF42CB8" w14:textId="77777777" w:rsidTr="000E4453">
        <w:trPr>
          <w:trHeight w:val="811"/>
        </w:trPr>
        <w:tc>
          <w:tcPr>
            <w:tcW w:w="1275" w:type="dxa"/>
            <w:vAlign w:val="center"/>
          </w:tcPr>
          <w:p w14:paraId="618228EC" w14:textId="77777777" w:rsidR="004F13F0" w:rsidRPr="00A64A90" w:rsidRDefault="004F13F0" w:rsidP="00393B7C">
            <w:pPr>
              <w:rPr>
                <w:rFonts w:ascii="ＭＳ 明朝"/>
                <w:sz w:val="20"/>
              </w:rPr>
            </w:pPr>
            <w:r w:rsidRPr="00A64A90">
              <w:rPr>
                <w:rFonts w:ascii="ＭＳ 明朝" w:hint="eastAsia"/>
                <w:sz w:val="20"/>
              </w:rPr>
              <w:t>金融機関名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5968E1D0" w14:textId="77777777" w:rsidR="004F13F0" w:rsidRDefault="004F13F0" w:rsidP="00393B7C">
            <w:pPr>
              <w:rPr>
                <w:rFonts w:ascii="ＭＳ 明朝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27ABE0F9" w14:textId="77777777" w:rsidR="004F13F0" w:rsidRPr="00A64A90" w:rsidRDefault="004F13F0" w:rsidP="00393B7C">
            <w:pPr>
              <w:rPr>
                <w:rFonts w:ascii="ＭＳ 明朝"/>
                <w:sz w:val="18"/>
              </w:rPr>
            </w:pPr>
            <w:r w:rsidRPr="00A64A90">
              <w:rPr>
                <w:rFonts w:ascii="ＭＳ 明朝" w:hint="eastAsia"/>
                <w:sz w:val="18"/>
              </w:rPr>
              <w:t>銀行</w:t>
            </w:r>
          </w:p>
          <w:p w14:paraId="07E28654" w14:textId="77777777" w:rsidR="004F13F0" w:rsidRDefault="004F13F0" w:rsidP="00393B7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金庫</w:t>
            </w:r>
          </w:p>
          <w:p w14:paraId="1847FE23" w14:textId="77777777" w:rsidR="004F13F0" w:rsidRPr="00A64A90" w:rsidRDefault="004F13F0" w:rsidP="00393B7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組合</w:t>
            </w:r>
          </w:p>
        </w:tc>
        <w:tc>
          <w:tcPr>
            <w:tcW w:w="1276" w:type="dxa"/>
            <w:vAlign w:val="center"/>
          </w:tcPr>
          <w:p w14:paraId="1CED5258" w14:textId="77777777" w:rsidR="004F13F0" w:rsidRPr="00A64A90" w:rsidRDefault="004F13F0" w:rsidP="00393B7C">
            <w:pPr>
              <w:jc w:val="center"/>
              <w:rPr>
                <w:rFonts w:ascii="ＭＳ 明朝"/>
                <w:sz w:val="20"/>
              </w:rPr>
            </w:pPr>
            <w:r w:rsidRPr="004F13F0">
              <w:rPr>
                <w:rFonts w:ascii="ＭＳ 明朝" w:hint="eastAsia"/>
                <w:spacing w:val="48"/>
                <w:kern w:val="0"/>
                <w:sz w:val="20"/>
                <w:fitText w:val="792" w:id="-1157861632"/>
              </w:rPr>
              <w:t>支店</w:t>
            </w:r>
            <w:r w:rsidRPr="004F13F0">
              <w:rPr>
                <w:rFonts w:ascii="ＭＳ 明朝" w:hint="eastAsia"/>
                <w:kern w:val="0"/>
                <w:sz w:val="20"/>
                <w:fitText w:val="792" w:id="-1157861632"/>
              </w:rPr>
              <w:t>名</w:t>
            </w:r>
          </w:p>
        </w:tc>
        <w:tc>
          <w:tcPr>
            <w:tcW w:w="2268" w:type="dxa"/>
            <w:gridSpan w:val="6"/>
            <w:tcBorders>
              <w:right w:val="nil"/>
            </w:tcBorders>
            <w:vAlign w:val="center"/>
          </w:tcPr>
          <w:p w14:paraId="577CB456" w14:textId="77777777" w:rsidR="004F13F0" w:rsidRDefault="004F13F0" w:rsidP="00393B7C">
            <w:pPr>
              <w:rPr>
                <w:rFonts w:ascii="ＭＳ 明朝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14:paraId="661F3430" w14:textId="77777777" w:rsidR="004F13F0" w:rsidRDefault="004F13F0" w:rsidP="00393B7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本店</w:t>
            </w:r>
          </w:p>
          <w:p w14:paraId="5621F352" w14:textId="77777777" w:rsidR="004F13F0" w:rsidRDefault="004F13F0" w:rsidP="00393B7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支店</w:t>
            </w:r>
          </w:p>
          <w:p w14:paraId="6F80817B" w14:textId="77777777" w:rsidR="004F13F0" w:rsidRPr="00A64A90" w:rsidRDefault="004F13F0" w:rsidP="00393B7C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出張所</w:t>
            </w:r>
          </w:p>
        </w:tc>
      </w:tr>
      <w:tr w:rsidR="004F13F0" w14:paraId="313D6347" w14:textId="77777777" w:rsidTr="000E4453">
        <w:trPr>
          <w:trHeight w:val="431"/>
        </w:trPr>
        <w:tc>
          <w:tcPr>
            <w:tcW w:w="1275" w:type="dxa"/>
            <w:vAlign w:val="center"/>
          </w:tcPr>
          <w:p w14:paraId="45644B03" w14:textId="77777777" w:rsidR="004F13F0" w:rsidRPr="0064224E" w:rsidRDefault="004F13F0" w:rsidP="00393B7C">
            <w:pPr>
              <w:jc w:val="center"/>
              <w:rPr>
                <w:rFonts w:ascii="ＭＳ 明朝"/>
                <w:sz w:val="20"/>
              </w:rPr>
            </w:pPr>
            <w:r w:rsidRPr="0064224E">
              <w:rPr>
                <w:rFonts w:ascii="ＭＳ 明朝" w:hint="eastAsia"/>
                <w:kern w:val="0"/>
                <w:sz w:val="20"/>
              </w:rPr>
              <w:t>預金種別</w:t>
            </w:r>
          </w:p>
        </w:tc>
        <w:tc>
          <w:tcPr>
            <w:tcW w:w="3402" w:type="dxa"/>
            <w:gridSpan w:val="2"/>
            <w:vAlign w:val="center"/>
          </w:tcPr>
          <w:p w14:paraId="339E8676" w14:textId="77777777" w:rsidR="004F13F0" w:rsidRPr="0064224E" w:rsidRDefault="004F13F0" w:rsidP="00393B7C">
            <w:pPr>
              <w:jc w:val="center"/>
              <w:rPr>
                <w:rFonts w:ascii="ＭＳ 明朝"/>
                <w:sz w:val="20"/>
              </w:rPr>
            </w:pPr>
            <w:r w:rsidRPr="0064224E">
              <w:rPr>
                <w:rFonts w:ascii="ＭＳ 明朝" w:hint="eastAsia"/>
                <w:sz w:val="20"/>
              </w:rPr>
              <w:t>１ 普通</w:t>
            </w:r>
            <w:r>
              <w:rPr>
                <w:rFonts w:ascii="ＭＳ 明朝" w:hint="eastAsia"/>
                <w:sz w:val="20"/>
              </w:rPr>
              <w:t xml:space="preserve">　</w:t>
            </w:r>
            <w:r w:rsidRPr="0064224E">
              <w:rPr>
                <w:rFonts w:ascii="ＭＳ 明朝" w:hint="eastAsia"/>
                <w:sz w:val="20"/>
              </w:rPr>
              <w:t>・</w:t>
            </w:r>
            <w:r>
              <w:rPr>
                <w:rFonts w:ascii="ＭＳ 明朝" w:hint="eastAsia"/>
                <w:sz w:val="20"/>
              </w:rPr>
              <w:t xml:space="preserve">　</w:t>
            </w:r>
            <w:r w:rsidRPr="0064224E">
              <w:rPr>
                <w:rFonts w:ascii="ＭＳ 明朝" w:hint="eastAsia"/>
                <w:sz w:val="20"/>
              </w:rPr>
              <w:t>２ 当座</w:t>
            </w:r>
          </w:p>
        </w:tc>
        <w:tc>
          <w:tcPr>
            <w:tcW w:w="1276" w:type="dxa"/>
            <w:vAlign w:val="center"/>
          </w:tcPr>
          <w:p w14:paraId="63992492" w14:textId="77777777" w:rsidR="004F13F0" w:rsidRPr="0064224E" w:rsidRDefault="004F13F0" w:rsidP="00393B7C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口座番号</w:t>
            </w:r>
          </w:p>
        </w:tc>
        <w:tc>
          <w:tcPr>
            <w:tcW w:w="445" w:type="dxa"/>
            <w:tcBorders>
              <w:right w:val="dotted" w:sz="4" w:space="0" w:color="auto"/>
            </w:tcBorders>
            <w:vAlign w:val="center"/>
          </w:tcPr>
          <w:p w14:paraId="051CEEBA" w14:textId="77777777" w:rsidR="004F13F0" w:rsidRPr="0064224E" w:rsidRDefault="004F13F0" w:rsidP="00393B7C">
            <w:pPr>
              <w:rPr>
                <w:rFonts w:ascii="ＭＳ 明朝"/>
                <w:sz w:val="20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FF0872" w14:textId="77777777" w:rsidR="004F13F0" w:rsidRPr="0064224E" w:rsidRDefault="004F13F0" w:rsidP="00393B7C">
            <w:pPr>
              <w:rPr>
                <w:rFonts w:ascii="ＭＳ 明朝"/>
                <w:sz w:val="20"/>
              </w:rPr>
            </w:pPr>
          </w:p>
        </w:tc>
        <w:tc>
          <w:tcPr>
            <w:tcW w:w="4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F3E410" w14:textId="77777777" w:rsidR="004F13F0" w:rsidRPr="0064224E" w:rsidRDefault="004F13F0" w:rsidP="00393B7C">
            <w:pPr>
              <w:rPr>
                <w:rFonts w:ascii="ＭＳ 明朝"/>
                <w:sz w:val="20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81342B" w14:textId="77777777" w:rsidR="004F13F0" w:rsidRPr="0064224E" w:rsidRDefault="004F13F0" w:rsidP="00393B7C">
            <w:pPr>
              <w:rPr>
                <w:rFonts w:ascii="ＭＳ 明朝"/>
                <w:sz w:val="20"/>
              </w:rPr>
            </w:pPr>
          </w:p>
        </w:tc>
        <w:tc>
          <w:tcPr>
            <w:tcW w:w="4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BB4749" w14:textId="77777777" w:rsidR="004F13F0" w:rsidRPr="0064224E" w:rsidRDefault="004F13F0" w:rsidP="00393B7C">
            <w:pPr>
              <w:rPr>
                <w:rFonts w:ascii="ＭＳ 明朝"/>
                <w:sz w:val="20"/>
              </w:rPr>
            </w:pPr>
          </w:p>
        </w:tc>
        <w:tc>
          <w:tcPr>
            <w:tcW w:w="44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AAAA7D" w14:textId="77777777" w:rsidR="004F13F0" w:rsidRPr="0064224E" w:rsidRDefault="004F13F0" w:rsidP="00393B7C">
            <w:pPr>
              <w:rPr>
                <w:rFonts w:ascii="ＭＳ 明朝"/>
                <w:sz w:val="20"/>
              </w:rPr>
            </w:pPr>
          </w:p>
        </w:tc>
        <w:tc>
          <w:tcPr>
            <w:tcW w:w="446" w:type="dxa"/>
            <w:tcBorders>
              <w:left w:val="dotted" w:sz="4" w:space="0" w:color="auto"/>
            </w:tcBorders>
            <w:vAlign w:val="center"/>
          </w:tcPr>
          <w:p w14:paraId="1E5B57A0" w14:textId="77777777" w:rsidR="004F13F0" w:rsidRPr="0064224E" w:rsidRDefault="004F13F0" w:rsidP="00393B7C">
            <w:pPr>
              <w:rPr>
                <w:rFonts w:ascii="ＭＳ 明朝"/>
                <w:sz w:val="20"/>
              </w:rPr>
            </w:pPr>
          </w:p>
        </w:tc>
      </w:tr>
      <w:tr w:rsidR="004F13F0" w14:paraId="52257ECB" w14:textId="77777777" w:rsidTr="000E4453">
        <w:trPr>
          <w:trHeight w:val="395"/>
        </w:trPr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14:paraId="1B165F94" w14:textId="77777777" w:rsidR="004F13F0" w:rsidRPr="0064224E" w:rsidRDefault="004F13F0" w:rsidP="00393B7C">
            <w:pPr>
              <w:jc w:val="center"/>
              <w:rPr>
                <w:rFonts w:ascii="ＭＳ 明朝"/>
                <w:sz w:val="20"/>
              </w:rPr>
            </w:pPr>
            <w:r w:rsidRPr="0064224E">
              <w:rPr>
                <w:rFonts w:ascii="ＭＳ 明朝" w:hint="eastAsia"/>
                <w:sz w:val="20"/>
              </w:rPr>
              <w:t>フリガナ</w:t>
            </w:r>
          </w:p>
        </w:tc>
        <w:tc>
          <w:tcPr>
            <w:tcW w:w="7797" w:type="dxa"/>
            <w:gridSpan w:val="11"/>
            <w:tcBorders>
              <w:bottom w:val="dotted" w:sz="4" w:space="0" w:color="auto"/>
            </w:tcBorders>
            <w:vAlign w:val="center"/>
          </w:tcPr>
          <w:p w14:paraId="445D80DD" w14:textId="77777777" w:rsidR="004F13F0" w:rsidRDefault="004F13F0" w:rsidP="00393B7C">
            <w:pPr>
              <w:rPr>
                <w:rFonts w:ascii="ＭＳ 明朝"/>
              </w:rPr>
            </w:pPr>
          </w:p>
        </w:tc>
      </w:tr>
      <w:tr w:rsidR="004F13F0" w14:paraId="5EA97645" w14:textId="77777777" w:rsidTr="000E4453">
        <w:trPr>
          <w:trHeight w:val="938"/>
        </w:trPr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037E09CA" w14:textId="77777777" w:rsidR="004F13F0" w:rsidRPr="0064224E" w:rsidRDefault="004F13F0" w:rsidP="00393B7C">
            <w:pPr>
              <w:jc w:val="center"/>
              <w:rPr>
                <w:rFonts w:ascii="ＭＳ 明朝"/>
                <w:sz w:val="20"/>
              </w:rPr>
            </w:pPr>
            <w:r w:rsidRPr="0064224E">
              <w:rPr>
                <w:rFonts w:ascii="ＭＳ 明朝" w:hint="eastAsia"/>
                <w:sz w:val="20"/>
              </w:rPr>
              <w:t>口座名義</w:t>
            </w:r>
            <w:r>
              <w:rPr>
                <w:rFonts w:ascii="ＭＳ 明朝" w:hint="eastAsia"/>
                <w:sz w:val="20"/>
              </w:rPr>
              <w:t>人</w:t>
            </w:r>
          </w:p>
        </w:tc>
        <w:tc>
          <w:tcPr>
            <w:tcW w:w="7797" w:type="dxa"/>
            <w:gridSpan w:val="11"/>
            <w:tcBorders>
              <w:top w:val="dotted" w:sz="4" w:space="0" w:color="auto"/>
            </w:tcBorders>
            <w:vAlign w:val="center"/>
          </w:tcPr>
          <w:p w14:paraId="154A4E45" w14:textId="77777777" w:rsidR="004F13F0" w:rsidRDefault="004F13F0" w:rsidP="00393B7C">
            <w:pPr>
              <w:rPr>
                <w:rFonts w:ascii="ＭＳ 明朝"/>
              </w:rPr>
            </w:pPr>
          </w:p>
        </w:tc>
      </w:tr>
    </w:tbl>
    <w:p w14:paraId="25851504" w14:textId="03844F52" w:rsidR="00AD607E" w:rsidRDefault="00AD607E" w:rsidP="00702096">
      <w:pPr>
        <w:rPr>
          <w:rFonts w:ascii="ＭＳ 明朝"/>
        </w:rPr>
      </w:pPr>
    </w:p>
    <w:p w14:paraId="05E3B477" w14:textId="17D55F6B" w:rsidR="00EA3859" w:rsidRDefault="00EA3859" w:rsidP="000E4453">
      <w:pPr>
        <w:ind w:firstLineChars="1500" w:firstLine="3571"/>
        <w:rPr>
          <w:rFonts w:ascii="ＭＳ 明朝"/>
        </w:rPr>
      </w:pPr>
      <w:r>
        <w:rPr>
          <w:rFonts w:ascii="ＭＳ 明朝" w:hint="eastAsia"/>
        </w:rPr>
        <w:t>（</w:t>
      </w:r>
      <w:r w:rsidR="000E4453">
        <w:rPr>
          <w:rFonts w:ascii="ＭＳ 明朝" w:hint="eastAsia"/>
        </w:rPr>
        <w:t>事務</w:t>
      </w:r>
      <w:r>
        <w:rPr>
          <w:rFonts w:ascii="ＭＳ 明朝" w:hint="eastAsia"/>
        </w:rPr>
        <w:t>担当者）</w:t>
      </w:r>
    </w:p>
    <w:tbl>
      <w:tblPr>
        <w:tblStyle w:val="ab"/>
        <w:tblW w:w="5951" w:type="dxa"/>
        <w:tblInd w:w="3565" w:type="dxa"/>
        <w:tblLook w:val="04A0" w:firstRow="1" w:lastRow="0" w:firstColumn="1" w:lastColumn="0" w:noHBand="0" w:noVBand="1"/>
      </w:tblPr>
      <w:tblGrid>
        <w:gridCol w:w="1666"/>
        <w:gridCol w:w="4285"/>
      </w:tblGrid>
      <w:tr w:rsidR="000E4453" w14:paraId="5D073C05" w14:textId="77777777" w:rsidTr="000E4453">
        <w:trPr>
          <w:trHeight w:val="676"/>
        </w:trPr>
        <w:tc>
          <w:tcPr>
            <w:tcW w:w="1666" w:type="dxa"/>
            <w:vAlign w:val="center"/>
          </w:tcPr>
          <w:p w14:paraId="0AD6B8BC" w14:textId="05A96624" w:rsidR="000E4453" w:rsidRDefault="000E4453" w:rsidP="000E4453">
            <w:pPr>
              <w:ind w:firstLineChars="50" w:firstLine="119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所　　　属</w:t>
            </w:r>
          </w:p>
        </w:tc>
        <w:tc>
          <w:tcPr>
            <w:tcW w:w="4285" w:type="dxa"/>
            <w:vAlign w:val="center"/>
          </w:tcPr>
          <w:p w14:paraId="6A79C854" w14:textId="77777777" w:rsidR="000E4453" w:rsidRDefault="000E4453" w:rsidP="000E4453">
            <w:pPr>
              <w:jc w:val="left"/>
              <w:rPr>
                <w:rFonts w:ascii="ＭＳ 明朝"/>
              </w:rPr>
            </w:pPr>
          </w:p>
        </w:tc>
      </w:tr>
      <w:tr w:rsidR="000E4453" w14:paraId="01DF2182" w14:textId="77777777" w:rsidTr="000E4453">
        <w:trPr>
          <w:trHeight w:val="725"/>
        </w:trPr>
        <w:tc>
          <w:tcPr>
            <w:tcW w:w="1666" w:type="dxa"/>
            <w:vAlign w:val="center"/>
          </w:tcPr>
          <w:p w14:paraId="1B33BF48" w14:textId="3CA2469D" w:rsidR="000E4453" w:rsidRDefault="000E4453" w:rsidP="000E4453">
            <w:pPr>
              <w:ind w:firstLineChars="50" w:firstLine="119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氏  　　名</w:t>
            </w:r>
          </w:p>
        </w:tc>
        <w:tc>
          <w:tcPr>
            <w:tcW w:w="4285" w:type="dxa"/>
            <w:vAlign w:val="center"/>
          </w:tcPr>
          <w:p w14:paraId="2B3DEDF9" w14:textId="77777777" w:rsidR="000E4453" w:rsidRDefault="000E4453" w:rsidP="000E4453">
            <w:pPr>
              <w:jc w:val="left"/>
              <w:rPr>
                <w:rFonts w:ascii="ＭＳ 明朝"/>
              </w:rPr>
            </w:pPr>
          </w:p>
        </w:tc>
      </w:tr>
      <w:tr w:rsidR="000E4453" w14:paraId="7ED458A7" w14:textId="77777777" w:rsidTr="000E4453">
        <w:trPr>
          <w:trHeight w:val="725"/>
        </w:trPr>
        <w:tc>
          <w:tcPr>
            <w:tcW w:w="1666" w:type="dxa"/>
            <w:vAlign w:val="center"/>
          </w:tcPr>
          <w:p w14:paraId="31964983" w14:textId="48692B28" w:rsidR="000E4453" w:rsidRDefault="000E4453" w:rsidP="000E445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　絡　先</w:t>
            </w:r>
          </w:p>
          <w:p w14:paraId="0B3061A9" w14:textId="7C8E618F" w:rsidR="000E4453" w:rsidRDefault="000E4453" w:rsidP="000E445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（電話番号）</w:t>
            </w:r>
          </w:p>
        </w:tc>
        <w:tc>
          <w:tcPr>
            <w:tcW w:w="4285" w:type="dxa"/>
            <w:vAlign w:val="center"/>
          </w:tcPr>
          <w:p w14:paraId="5A1F5387" w14:textId="77777777" w:rsidR="000E4453" w:rsidRDefault="000E4453" w:rsidP="000E4453">
            <w:pPr>
              <w:jc w:val="left"/>
              <w:rPr>
                <w:rFonts w:ascii="ＭＳ 明朝"/>
              </w:rPr>
            </w:pPr>
          </w:p>
        </w:tc>
      </w:tr>
    </w:tbl>
    <w:p w14:paraId="51074BAC" w14:textId="33B00441" w:rsidR="00EA3859" w:rsidRDefault="00EA3859" w:rsidP="000E4453">
      <w:pPr>
        <w:rPr>
          <w:rFonts w:ascii="ＭＳ 明朝"/>
        </w:rPr>
      </w:pPr>
    </w:p>
    <w:sectPr w:rsidR="00EA3859" w:rsidSect="000E4453">
      <w:pgSz w:w="11906" w:h="16838" w:code="9"/>
      <w:pgMar w:top="1134" w:right="964" w:bottom="964" w:left="1418" w:header="851" w:footer="992" w:gutter="0"/>
      <w:cols w:space="425"/>
      <w:docGrid w:type="linesAndChars" w:linePitch="327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F5CC0" w14:textId="77777777" w:rsidR="008F5E02" w:rsidRDefault="008F5E02" w:rsidP="009909BF">
      <w:r>
        <w:separator/>
      </w:r>
    </w:p>
  </w:endnote>
  <w:endnote w:type="continuationSeparator" w:id="0">
    <w:p w14:paraId="33585FE2" w14:textId="77777777" w:rsidR="008F5E02" w:rsidRDefault="008F5E02" w:rsidP="0099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C4839" w14:textId="77777777" w:rsidR="008F5E02" w:rsidRDefault="008F5E02" w:rsidP="009909BF">
      <w:r>
        <w:separator/>
      </w:r>
    </w:p>
  </w:footnote>
  <w:footnote w:type="continuationSeparator" w:id="0">
    <w:p w14:paraId="260B1133" w14:textId="77777777" w:rsidR="008F5E02" w:rsidRDefault="008F5E02" w:rsidP="0099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760"/>
    <w:multiLevelType w:val="hybridMultilevel"/>
    <w:tmpl w:val="86A855D4"/>
    <w:lvl w:ilvl="0" w:tplc="02389A60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71CB5"/>
    <w:multiLevelType w:val="hybridMultilevel"/>
    <w:tmpl w:val="70528142"/>
    <w:lvl w:ilvl="0" w:tplc="C8E697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32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09"/>
    <w:rsid w:val="00017E68"/>
    <w:rsid w:val="00037D44"/>
    <w:rsid w:val="000570BF"/>
    <w:rsid w:val="0007389B"/>
    <w:rsid w:val="0007449B"/>
    <w:rsid w:val="00077448"/>
    <w:rsid w:val="00085D66"/>
    <w:rsid w:val="00087D3C"/>
    <w:rsid w:val="00090C1E"/>
    <w:rsid w:val="00092C89"/>
    <w:rsid w:val="00094985"/>
    <w:rsid w:val="000A2CF9"/>
    <w:rsid w:val="000D20AF"/>
    <w:rsid w:val="000E4453"/>
    <w:rsid w:val="00121E77"/>
    <w:rsid w:val="00172A22"/>
    <w:rsid w:val="001731B8"/>
    <w:rsid w:val="001840E5"/>
    <w:rsid w:val="001D78E2"/>
    <w:rsid w:val="001E2B64"/>
    <w:rsid w:val="0020194B"/>
    <w:rsid w:val="00203E2D"/>
    <w:rsid w:val="00205734"/>
    <w:rsid w:val="00227465"/>
    <w:rsid w:val="002334DB"/>
    <w:rsid w:val="00236CF0"/>
    <w:rsid w:val="002529B4"/>
    <w:rsid w:val="00252AB5"/>
    <w:rsid w:val="00264176"/>
    <w:rsid w:val="00265C58"/>
    <w:rsid w:val="00276F17"/>
    <w:rsid w:val="002777BC"/>
    <w:rsid w:val="00292222"/>
    <w:rsid w:val="002B6262"/>
    <w:rsid w:val="002C0A04"/>
    <w:rsid w:val="002E1C8A"/>
    <w:rsid w:val="002E259C"/>
    <w:rsid w:val="002E7F1C"/>
    <w:rsid w:val="002F6608"/>
    <w:rsid w:val="003069EB"/>
    <w:rsid w:val="00307D59"/>
    <w:rsid w:val="00310F39"/>
    <w:rsid w:val="00311AEA"/>
    <w:rsid w:val="003279FE"/>
    <w:rsid w:val="00332AA4"/>
    <w:rsid w:val="00336454"/>
    <w:rsid w:val="00341647"/>
    <w:rsid w:val="00342D84"/>
    <w:rsid w:val="00342E4C"/>
    <w:rsid w:val="00343C79"/>
    <w:rsid w:val="003648EB"/>
    <w:rsid w:val="00364EA4"/>
    <w:rsid w:val="003658E7"/>
    <w:rsid w:val="0036595A"/>
    <w:rsid w:val="0037385F"/>
    <w:rsid w:val="00386DA3"/>
    <w:rsid w:val="00396475"/>
    <w:rsid w:val="00397D16"/>
    <w:rsid w:val="003B0EBB"/>
    <w:rsid w:val="003B185D"/>
    <w:rsid w:val="003C5E51"/>
    <w:rsid w:val="003C631C"/>
    <w:rsid w:val="003E5888"/>
    <w:rsid w:val="003F5E7B"/>
    <w:rsid w:val="00403F90"/>
    <w:rsid w:val="00411E49"/>
    <w:rsid w:val="004266BD"/>
    <w:rsid w:val="00427FC7"/>
    <w:rsid w:val="00432925"/>
    <w:rsid w:val="00434059"/>
    <w:rsid w:val="00454003"/>
    <w:rsid w:val="0046032E"/>
    <w:rsid w:val="0046519B"/>
    <w:rsid w:val="004852B9"/>
    <w:rsid w:val="004860DC"/>
    <w:rsid w:val="00496746"/>
    <w:rsid w:val="004B0F9F"/>
    <w:rsid w:val="004B4B00"/>
    <w:rsid w:val="004C61EB"/>
    <w:rsid w:val="004E0035"/>
    <w:rsid w:val="004E3B5C"/>
    <w:rsid w:val="004E5C0A"/>
    <w:rsid w:val="004E72EA"/>
    <w:rsid w:val="004F13F0"/>
    <w:rsid w:val="0051299D"/>
    <w:rsid w:val="005420B3"/>
    <w:rsid w:val="0055264A"/>
    <w:rsid w:val="005776B1"/>
    <w:rsid w:val="005843E4"/>
    <w:rsid w:val="0058618A"/>
    <w:rsid w:val="005950D9"/>
    <w:rsid w:val="00595687"/>
    <w:rsid w:val="005B407C"/>
    <w:rsid w:val="005D4908"/>
    <w:rsid w:val="005D63DD"/>
    <w:rsid w:val="005D767C"/>
    <w:rsid w:val="005F1B96"/>
    <w:rsid w:val="006004A4"/>
    <w:rsid w:val="00607A4E"/>
    <w:rsid w:val="00610ED9"/>
    <w:rsid w:val="00611265"/>
    <w:rsid w:val="0061252E"/>
    <w:rsid w:val="0061624B"/>
    <w:rsid w:val="00621996"/>
    <w:rsid w:val="00625CB4"/>
    <w:rsid w:val="0062611D"/>
    <w:rsid w:val="00630D40"/>
    <w:rsid w:val="006328AB"/>
    <w:rsid w:val="00634787"/>
    <w:rsid w:val="006350F8"/>
    <w:rsid w:val="00635F4E"/>
    <w:rsid w:val="00641D15"/>
    <w:rsid w:val="0064224E"/>
    <w:rsid w:val="00645403"/>
    <w:rsid w:val="00654129"/>
    <w:rsid w:val="0065673B"/>
    <w:rsid w:val="006812F4"/>
    <w:rsid w:val="0068604B"/>
    <w:rsid w:val="00687FDF"/>
    <w:rsid w:val="00695451"/>
    <w:rsid w:val="0069565E"/>
    <w:rsid w:val="006A1374"/>
    <w:rsid w:val="006B25C3"/>
    <w:rsid w:val="006B2EBB"/>
    <w:rsid w:val="006C37BA"/>
    <w:rsid w:val="006D4AF8"/>
    <w:rsid w:val="006E0D65"/>
    <w:rsid w:val="006F5D4A"/>
    <w:rsid w:val="00702096"/>
    <w:rsid w:val="007131F5"/>
    <w:rsid w:val="00717089"/>
    <w:rsid w:val="0073535E"/>
    <w:rsid w:val="00744793"/>
    <w:rsid w:val="00747F25"/>
    <w:rsid w:val="00750A9C"/>
    <w:rsid w:val="00757545"/>
    <w:rsid w:val="00757A4F"/>
    <w:rsid w:val="00783213"/>
    <w:rsid w:val="00787356"/>
    <w:rsid w:val="00794125"/>
    <w:rsid w:val="007A42EF"/>
    <w:rsid w:val="007A7129"/>
    <w:rsid w:val="007A79EB"/>
    <w:rsid w:val="007A7CBB"/>
    <w:rsid w:val="007B4D4B"/>
    <w:rsid w:val="007B75FC"/>
    <w:rsid w:val="007E014E"/>
    <w:rsid w:val="007E6088"/>
    <w:rsid w:val="00803E89"/>
    <w:rsid w:val="008045B9"/>
    <w:rsid w:val="00813C42"/>
    <w:rsid w:val="00816CA0"/>
    <w:rsid w:val="00820A78"/>
    <w:rsid w:val="00823D1D"/>
    <w:rsid w:val="00825D4F"/>
    <w:rsid w:val="00832967"/>
    <w:rsid w:val="00852FB8"/>
    <w:rsid w:val="00855BC7"/>
    <w:rsid w:val="00876DE2"/>
    <w:rsid w:val="008804F3"/>
    <w:rsid w:val="0089152B"/>
    <w:rsid w:val="008A756D"/>
    <w:rsid w:val="008C5F0A"/>
    <w:rsid w:val="008D6640"/>
    <w:rsid w:val="008E051D"/>
    <w:rsid w:val="008E44B0"/>
    <w:rsid w:val="008F5E02"/>
    <w:rsid w:val="008F6737"/>
    <w:rsid w:val="00902899"/>
    <w:rsid w:val="00904757"/>
    <w:rsid w:val="009145CF"/>
    <w:rsid w:val="00916CB0"/>
    <w:rsid w:val="0094273C"/>
    <w:rsid w:val="00942A6C"/>
    <w:rsid w:val="00944440"/>
    <w:rsid w:val="00950ACF"/>
    <w:rsid w:val="00953411"/>
    <w:rsid w:val="00955A99"/>
    <w:rsid w:val="00965B88"/>
    <w:rsid w:val="009705FA"/>
    <w:rsid w:val="00982870"/>
    <w:rsid w:val="0098320A"/>
    <w:rsid w:val="00983236"/>
    <w:rsid w:val="00984A4F"/>
    <w:rsid w:val="00987EE4"/>
    <w:rsid w:val="009909BF"/>
    <w:rsid w:val="009A0B5C"/>
    <w:rsid w:val="009A15F0"/>
    <w:rsid w:val="009B4B4C"/>
    <w:rsid w:val="009C6297"/>
    <w:rsid w:val="009F1333"/>
    <w:rsid w:val="009F501F"/>
    <w:rsid w:val="00A07B3B"/>
    <w:rsid w:val="00A11D11"/>
    <w:rsid w:val="00A139D1"/>
    <w:rsid w:val="00A20513"/>
    <w:rsid w:val="00A23293"/>
    <w:rsid w:val="00A41D72"/>
    <w:rsid w:val="00A4296E"/>
    <w:rsid w:val="00A43E9D"/>
    <w:rsid w:val="00A54531"/>
    <w:rsid w:val="00A577C3"/>
    <w:rsid w:val="00A649A1"/>
    <w:rsid w:val="00A64A90"/>
    <w:rsid w:val="00A815BE"/>
    <w:rsid w:val="00AB03D2"/>
    <w:rsid w:val="00AB2D50"/>
    <w:rsid w:val="00AB39D3"/>
    <w:rsid w:val="00AD607E"/>
    <w:rsid w:val="00AE00CE"/>
    <w:rsid w:val="00AE2AC4"/>
    <w:rsid w:val="00AE417E"/>
    <w:rsid w:val="00AF0849"/>
    <w:rsid w:val="00AF6E32"/>
    <w:rsid w:val="00B16A5A"/>
    <w:rsid w:val="00B40FBD"/>
    <w:rsid w:val="00B53E95"/>
    <w:rsid w:val="00B5482C"/>
    <w:rsid w:val="00B66CB8"/>
    <w:rsid w:val="00B71E59"/>
    <w:rsid w:val="00B9307C"/>
    <w:rsid w:val="00BB6067"/>
    <w:rsid w:val="00BC11B9"/>
    <w:rsid w:val="00BD4F65"/>
    <w:rsid w:val="00BD6C63"/>
    <w:rsid w:val="00BF5555"/>
    <w:rsid w:val="00C038F5"/>
    <w:rsid w:val="00C102A3"/>
    <w:rsid w:val="00C11A4A"/>
    <w:rsid w:val="00C215BF"/>
    <w:rsid w:val="00C22980"/>
    <w:rsid w:val="00C25E62"/>
    <w:rsid w:val="00C30C23"/>
    <w:rsid w:val="00C3571F"/>
    <w:rsid w:val="00C42766"/>
    <w:rsid w:val="00C821AA"/>
    <w:rsid w:val="00C87205"/>
    <w:rsid w:val="00CA4398"/>
    <w:rsid w:val="00CB04AE"/>
    <w:rsid w:val="00CC194A"/>
    <w:rsid w:val="00CE479A"/>
    <w:rsid w:val="00D14A2B"/>
    <w:rsid w:val="00D23219"/>
    <w:rsid w:val="00D27510"/>
    <w:rsid w:val="00D531CC"/>
    <w:rsid w:val="00D71D98"/>
    <w:rsid w:val="00D8028C"/>
    <w:rsid w:val="00D81A58"/>
    <w:rsid w:val="00DB6DA5"/>
    <w:rsid w:val="00DC25A0"/>
    <w:rsid w:val="00DC2C0F"/>
    <w:rsid w:val="00DC5FE7"/>
    <w:rsid w:val="00DF4349"/>
    <w:rsid w:val="00E074A5"/>
    <w:rsid w:val="00E079B1"/>
    <w:rsid w:val="00E1650B"/>
    <w:rsid w:val="00E21415"/>
    <w:rsid w:val="00E25276"/>
    <w:rsid w:val="00E25B1D"/>
    <w:rsid w:val="00E27E66"/>
    <w:rsid w:val="00E672B6"/>
    <w:rsid w:val="00E67415"/>
    <w:rsid w:val="00E718B6"/>
    <w:rsid w:val="00E72D59"/>
    <w:rsid w:val="00E74EDE"/>
    <w:rsid w:val="00E74F36"/>
    <w:rsid w:val="00E865AD"/>
    <w:rsid w:val="00E9040C"/>
    <w:rsid w:val="00E93A81"/>
    <w:rsid w:val="00E959AA"/>
    <w:rsid w:val="00EA2928"/>
    <w:rsid w:val="00EA3859"/>
    <w:rsid w:val="00EA3F0D"/>
    <w:rsid w:val="00EA41F7"/>
    <w:rsid w:val="00EA4C5C"/>
    <w:rsid w:val="00EA76DE"/>
    <w:rsid w:val="00EB010A"/>
    <w:rsid w:val="00EB1C0E"/>
    <w:rsid w:val="00EB7C71"/>
    <w:rsid w:val="00EF2997"/>
    <w:rsid w:val="00EF4422"/>
    <w:rsid w:val="00F05519"/>
    <w:rsid w:val="00F20226"/>
    <w:rsid w:val="00F26889"/>
    <w:rsid w:val="00F333AC"/>
    <w:rsid w:val="00F50A3D"/>
    <w:rsid w:val="00F53B10"/>
    <w:rsid w:val="00F64F46"/>
    <w:rsid w:val="00F85865"/>
    <w:rsid w:val="00F9476F"/>
    <w:rsid w:val="00F973E6"/>
    <w:rsid w:val="00F97E37"/>
    <w:rsid w:val="00FA2009"/>
    <w:rsid w:val="00FA2C25"/>
    <w:rsid w:val="00FA4426"/>
    <w:rsid w:val="00FB10CB"/>
    <w:rsid w:val="00FC2636"/>
    <w:rsid w:val="00FD6C4F"/>
    <w:rsid w:val="00FD7250"/>
    <w:rsid w:val="00FE17E6"/>
    <w:rsid w:val="00FE6001"/>
    <w:rsid w:val="00FE7E2F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03393"/>
  <w15:chartTrackingRefBased/>
  <w15:docId w15:val="{7D35887F-3EA1-4917-801D-068268EF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09BF"/>
    <w:rPr>
      <w:kern w:val="2"/>
      <w:sz w:val="24"/>
    </w:rPr>
  </w:style>
  <w:style w:type="paragraph" w:styleId="a5">
    <w:name w:val="footer"/>
    <w:basedOn w:val="a"/>
    <w:link w:val="a6"/>
    <w:rsid w:val="00990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09BF"/>
    <w:rPr>
      <w:kern w:val="2"/>
      <w:sz w:val="24"/>
    </w:rPr>
  </w:style>
  <w:style w:type="paragraph" w:styleId="a7">
    <w:name w:val="Balloon Text"/>
    <w:basedOn w:val="a"/>
    <w:link w:val="a8"/>
    <w:rsid w:val="00BD4F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4F6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A79EB"/>
  </w:style>
  <w:style w:type="character" w:customStyle="1" w:styleId="aa">
    <w:name w:val="日付 (文字)"/>
    <w:link w:val="a9"/>
    <w:rsid w:val="007A79EB"/>
    <w:rPr>
      <w:kern w:val="2"/>
      <w:sz w:val="24"/>
    </w:rPr>
  </w:style>
  <w:style w:type="table" w:styleId="ab">
    <w:name w:val="Table Grid"/>
    <w:basedOn w:val="a1"/>
    <w:rsid w:val="0070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9A0B5C"/>
    <w:pPr>
      <w:jc w:val="center"/>
    </w:pPr>
    <w:rPr>
      <w:rFonts w:ascii="ＭＳ 明朝"/>
    </w:rPr>
  </w:style>
  <w:style w:type="character" w:customStyle="1" w:styleId="ad">
    <w:name w:val="記 (文字)"/>
    <w:basedOn w:val="a0"/>
    <w:link w:val="ac"/>
    <w:rsid w:val="009A0B5C"/>
    <w:rPr>
      <w:rFonts w:ascii="ＭＳ 明朝"/>
      <w:kern w:val="2"/>
      <w:sz w:val="24"/>
    </w:rPr>
  </w:style>
  <w:style w:type="paragraph" w:styleId="ae">
    <w:name w:val="Closing"/>
    <w:basedOn w:val="a"/>
    <w:link w:val="af"/>
    <w:rsid w:val="009A0B5C"/>
    <w:pPr>
      <w:jc w:val="right"/>
    </w:pPr>
    <w:rPr>
      <w:rFonts w:ascii="ＭＳ 明朝"/>
    </w:rPr>
  </w:style>
  <w:style w:type="character" w:customStyle="1" w:styleId="af">
    <w:name w:val="結語 (文字)"/>
    <w:basedOn w:val="a0"/>
    <w:link w:val="ae"/>
    <w:rsid w:val="009A0B5C"/>
    <w:rPr>
      <w:rFonts w:ascii="ＭＳ 明朝"/>
      <w:kern w:val="2"/>
      <w:sz w:val="24"/>
    </w:rPr>
  </w:style>
  <w:style w:type="character" w:styleId="af0">
    <w:name w:val="annotation reference"/>
    <w:basedOn w:val="a0"/>
    <w:rsid w:val="00A64A90"/>
    <w:rPr>
      <w:sz w:val="18"/>
      <w:szCs w:val="18"/>
    </w:rPr>
  </w:style>
  <w:style w:type="paragraph" w:styleId="af1">
    <w:name w:val="annotation text"/>
    <w:basedOn w:val="a"/>
    <w:link w:val="af2"/>
    <w:rsid w:val="00A64A90"/>
    <w:pPr>
      <w:jc w:val="left"/>
    </w:pPr>
  </w:style>
  <w:style w:type="character" w:customStyle="1" w:styleId="af2">
    <w:name w:val="コメント文字列 (文字)"/>
    <w:basedOn w:val="a0"/>
    <w:link w:val="af1"/>
    <w:rsid w:val="00A64A90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A64A90"/>
    <w:rPr>
      <w:b/>
      <w:bCs/>
    </w:rPr>
  </w:style>
  <w:style w:type="character" w:customStyle="1" w:styleId="af4">
    <w:name w:val="コメント内容 (文字)"/>
    <w:basedOn w:val="af2"/>
    <w:link w:val="af3"/>
    <w:rsid w:val="00A64A9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08\AppData\Local\Microsoft\Windows\INetCache\IE\P5CUY6Q1\&#27161;&#28310;&#26360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A591-9040-4D37-A2B3-FA1031CD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標準書式</Template>
  <TotalTime>52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ＩＡＣ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cp:lastModifiedBy>北茨城市</cp:lastModifiedBy>
  <cp:revision>5</cp:revision>
  <cp:lastPrinted>2023-11-16T09:23:00Z</cp:lastPrinted>
  <dcterms:created xsi:type="dcterms:W3CDTF">2023-11-15T11:44:00Z</dcterms:created>
  <dcterms:modified xsi:type="dcterms:W3CDTF">2023-11-16T09:24:00Z</dcterms:modified>
</cp:coreProperties>
</file>