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9759" w14:textId="334350F6" w:rsidR="007E2A29" w:rsidRPr="007E2A29" w:rsidRDefault="007E2A29" w:rsidP="001F6C4D">
      <w:pPr>
        <w:autoSpaceDE w:val="0"/>
        <w:autoSpaceDN w:val="0"/>
        <w:adjustRightInd w:val="0"/>
        <w:jc w:val="left"/>
        <w:rPr>
          <w:rFonts w:hAnsi="ＭＳ 明朝"/>
          <w:kern w:val="0"/>
          <w:szCs w:val="21"/>
        </w:rPr>
      </w:pPr>
      <w:r w:rsidRPr="007E2A29">
        <w:rPr>
          <w:rFonts w:hAnsi="ＭＳ 明朝" w:hint="eastAsia"/>
          <w:kern w:val="0"/>
          <w:szCs w:val="21"/>
        </w:rPr>
        <w:t>様式第１号</w:t>
      </w:r>
    </w:p>
    <w:p w14:paraId="3C7AEAF4" w14:textId="77777777" w:rsidR="007E2A29" w:rsidRPr="007E2A29" w:rsidRDefault="007E2A29" w:rsidP="007E2A29">
      <w:pPr>
        <w:autoSpaceDE w:val="0"/>
        <w:autoSpaceDN w:val="0"/>
        <w:adjustRightInd w:val="0"/>
        <w:jc w:val="left"/>
        <w:rPr>
          <w:rFonts w:hAnsi="ＭＳ 明朝"/>
          <w:kern w:val="0"/>
          <w:szCs w:val="21"/>
        </w:rPr>
      </w:pPr>
    </w:p>
    <w:p w14:paraId="52946044" w14:textId="77777777" w:rsidR="007E2A29" w:rsidRPr="007E2A29" w:rsidRDefault="007E2A29" w:rsidP="007E2A29">
      <w:pPr>
        <w:autoSpaceDE w:val="0"/>
        <w:autoSpaceDN w:val="0"/>
        <w:adjustRightInd w:val="0"/>
        <w:jc w:val="center"/>
        <w:rPr>
          <w:rFonts w:hAnsi="ＭＳ 明朝"/>
          <w:kern w:val="0"/>
          <w:sz w:val="32"/>
          <w:szCs w:val="32"/>
        </w:rPr>
      </w:pPr>
      <w:r w:rsidRPr="007E2A29">
        <w:rPr>
          <w:rFonts w:hAnsi="ＭＳ 明朝" w:hint="eastAsia"/>
          <w:kern w:val="0"/>
          <w:sz w:val="32"/>
          <w:szCs w:val="32"/>
        </w:rPr>
        <w:t>電子入札利用届</w:t>
      </w:r>
    </w:p>
    <w:p w14:paraId="213DF170" w14:textId="77777777" w:rsidR="007E2A29" w:rsidRPr="007E2A29" w:rsidRDefault="007E2A29" w:rsidP="007E2A29">
      <w:pPr>
        <w:autoSpaceDE w:val="0"/>
        <w:autoSpaceDN w:val="0"/>
        <w:adjustRightInd w:val="0"/>
        <w:jc w:val="right"/>
        <w:rPr>
          <w:rFonts w:hAnsi="ＭＳ 明朝"/>
          <w:kern w:val="0"/>
          <w:szCs w:val="24"/>
        </w:rPr>
      </w:pPr>
    </w:p>
    <w:p w14:paraId="60641C45" w14:textId="77777777" w:rsidR="007E2A29" w:rsidRPr="007E2A29" w:rsidRDefault="007E2A29" w:rsidP="007E2A29">
      <w:pPr>
        <w:autoSpaceDE w:val="0"/>
        <w:autoSpaceDN w:val="0"/>
        <w:adjustRightInd w:val="0"/>
        <w:jc w:val="right"/>
        <w:rPr>
          <w:rFonts w:hAnsi="ＭＳ 明朝"/>
          <w:kern w:val="0"/>
          <w:szCs w:val="24"/>
        </w:rPr>
      </w:pPr>
      <w:r w:rsidRPr="007E2A29">
        <w:rPr>
          <w:rFonts w:hAnsi="ＭＳ 明朝" w:hint="eastAsia"/>
          <w:kern w:val="0"/>
          <w:szCs w:val="24"/>
        </w:rPr>
        <w:t xml:space="preserve">　　年　　月　　日</w:t>
      </w:r>
    </w:p>
    <w:p w14:paraId="7B9D60F3" w14:textId="77777777" w:rsidR="007E2A29" w:rsidRPr="007E2A29" w:rsidRDefault="007E2A29" w:rsidP="007E2A29">
      <w:pPr>
        <w:autoSpaceDE w:val="0"/>
        <w:autoSpaceDN w:val="0"/>
        <w:adjustRightInd w:val="0"/>
        <w:ind w:firstLineChars="100" w:firstLine="238"/>
        <w:jc w:val="left"/>
        <w:rPr>
          <w:rFonts w:hAnsi="ＭＳ 明朝"/>
          <w:kern w:val="0"/>
          <w:szCs w:val="24"/>
        </w:rPr>
      </w:pPr>
    </w:p>
    <w:p w14:paraId="5F9D3AF8" w14:textId="45A483CC" w:rsidR="007E2A29" w:rsidRPr="00E91744" w:rsidRDefault="007E2A29" w:rsidP="00DB4339">
      <w:pPr>
        <w:autoSpaceDE w:val="0"/>
        <w:autoSpaceDN w:val="0"/>
        <w:adjustRightInd w:val="0"/>
        <w:ind w:firstLineChars="100" w:firstLine="238"/>
        <w:jc w:val="left"/>
        <w:rPr>
          <w:rFonts w:hAnsi="ＭＳ 明朝"/>
          <w:kern w:val="0"/>
          <w:szCs w:val="24"/>
        </w:rPr>
      </w:pPr>
      <w:r w:rsidRPr="00E91744">
        <w:rPr>
          <w:rFonts w:hAnsi="ＭＳ 明朝" w:hint="eastAsia"/>
          <w:kern w:val="0"/>
          <w:szCs w:val="24"/>
        </w:rPr>
        <w:t>北茨城市長</w:t>
      </w:r>
      <w:r w:rsidR="00DB4339">
        <w:rPr>
          <w:rFonts w:hAnsi="ＭＳ 明朝" w:hint="eastAsia"/>
          <w:kern w:val="0"/>
          <w:szCs w:val="24"/>
        </w:rPr>
        <w:t xml:space="preserve">　　　　　　　　　様</w:t>
      </w:r>
      <w:bookmarkStart w:id="0" w:name="_GoBack"/>
      <w:bookmarkEnd w:id="0"/>
    </w:p>
    <w:p w14:paraId="2DEC1D21" w14:textId="77777777" w:rsidR="007E2A29" w:rsidRPr="007E2A29" w:rsidRDefault="007E2A29" w:rsidP="007E2A29">
      <w:pPr>
        <w:autoSpaceDE w:val="0"/>
        <w:autoSpaceDN w:val="0"/>
        <w:adjustRightInd w:val="0"/>
        <w:jc w:val="left"/>
        <w:rPr>
          <w:rFonts w:hAnsi="ＭＳ 明朝"/>
          <w:kern w:val="0"/>
          <w:szCs w:val="24"/>
        </w:rPr>
      </w:pPr>
    </w:p>
    <w:p w14:paraId="56263714" w14:textId="3C7EBF63" w:rsidR="007E2A29" w:rsidRPr="007E2A29" w:rsidRDefault="00E91744" w:rsidP="00E91744">
      <w:pPr>
        <w:autoSpaceDE w:val="0"/>
        <w:autoSpaceDN w:val="0"/>
        <w:adjustRightInd w:val="0"/>
        <w:ind w:firstLineChars="1700" w:firstLine="4048"/>
        <w:jc w:val="left"/>
        <w:rPr>
          <w:rFonts w:hAnsi="ＭＳ 明朝"/>
          <w:kern w:val="0"/>
          <w:szCs w:val="21"/>
        </w:rPr>
      </w:pPr>
      <w:r>
        <w:rPr>
          <w:rFonts w:hAnsi="ＭＳ 明朝" w:hint="eastAsia"/>
          <w:kern w:val="0"/>
          <w:szCs w:val="21"/>
        </w:rPr>
        <w:t>（</w:t>
      </w:r>
      <w:r w:rsidR="007E2A29" w:rsidRPr="007E2A29">
        <w:rPr>
          <w:rFonts w:hAnsi="ＭＳ 明朝" w:hint="eastAsia"/>
          <w:kern w:val="0"/>
          <w:szCs w:val="21"/>
        </w:rPr>
        <w:t>届出者</w:t>
      </w:r>
      <w:r>
        <w:rPr>
          <w:rFonts w:hAnsi="ＭＳ 明朝" w:hint="eastAsia"/>
          <w:kern w:val="0"/>
          <w:szCs w:val="21"/>
        </w:rPr>
        <w:t>）</w:t>
      </w:r>
    </w:p>
    <w:p w14:paraId="131BEE08" w14:textId="77777777" w:rsidR="007E2A29" w:rsidRPr="00E91744" w:rsidRDefault="007E2A29" w:rsidP="003D5FD5">
      <w:pPr>
        <w:autoSpaceDE w:val="0"/>
        <w:autoSpaceDN w:val="0"/>
        <w:adjustRightInd w:val="0"/>
        <w:ind w:firstLineChars="1150" w:firstLine="4532"/>
        <w:jc w:val="left"/>
        <w:rPr>
          <w:rFonts w:hAnsi="ＭＳ 明朝"/>
          <w:kern w:val="0"/>
          <w:szCs w:val="21"/>
        </w:rPr>
      </w:pPr>
      <w:r w:rsidRPr="00E91744">
        <w:rPr>
          <w:rFonts w:hAnsi="ＭＳ 明朝" w:hint="eastAsia"/>
          <w:spacing w:val="78"/>
          <w:kern w:val="0"/>
          <w:szCs w:val="21"/>
          <w:fitText w:val="1428" w:id="-1800162303"/>
        </w:rPr>
        <w:t>業者番</w:t>
      </w:r>
      <w:r w:rsidRPr="00E91744">
        <w:rPr>
          <w:rFonts w:hAnsi="ＭＳ 明朝" w:hint="eastAsia"/>
          <w:kern w:val="0"/>
          <w:szCs w:val="21"/>
          <w:fitText w:val="1428" w:id="-1800162303"/>
        </w:rPr>
        <w:t>号</w:t>
      </w:r>
    </w:p>
    <w:p w14:paraId="318774BC" w14:textId="5999503C" w:rsidR="007E2A29" w:rsidRPr="00E91744" w:rsidRDefault="00506EC2" w:rsidP="00506EC2">
      <w:pPr>
        <w:autoSpaceDE w:val="0"/>
        <w:autoSpaceDN w:val="0"/>
        <w:adjustRightInd w:val="0"/>
        <w:ind w:firstLineChars="1900" w:firstLine="4524"/>
        <w:jc w:val="left"/>
        <w:rPr>
          <w:rFonts w:hAnsi="ＭＳ 明朝"/>
          <w:kern w:val="0"/>
          <w:szCs w:val="21"/>
        </w:rPr>
      </w:pPr>
      <w:r w:rsidRPr="00E91744">
        <w:rPr>
          <w:rFonts w:hAnsi="ＭＳ 明朝" w:hint="eastAsia"/>
          <w:kern w:val="0"/>
          <w:szCs w:val="21"/>
        </w:rPr>
        <w:t>所</w:t>
      </w:r>
      <w:r w:rsidR="001F6C4D" w:rsidRPr="00E91744">
        <w:rPr>
          <w:rFonts w:hAnsi="ＭＳ 明朝" w:hint="eastAsia"/>
          <w:kern w:val="0"/>
          <w:szCs w:val="21"/>
        </w:rPr>
        <w:t xml:space="preserve">　　　　</w:t>
      </w:r>
      <w:r w:rsidRPr="00E91744">
        <w:rPr>
          <w:rFonts w:hAnsi="ＭＳ 明朝" w:hint="eastAsia"/>
          <w:kern w:val="0"/>
          <w:szCs w:val="21"/>
        </w:rPr>
        <w:t>在</w:t>
      </w:r>
    </w:p>
    <w:p w14:paraId="3496233E" w14:textId="576A56A3" w:rsidR="007E2A29" w:rsidRPr="00E91744" w:rsidRDefault="00506EC2" w:rsidP="00506EC2">
      <w:pPr>
        <w:autoSpaceDE w:val="0"/>
        <w:autoSpaceDN w:val="0"/>
        <w:adjustRightInd w:val="0"/>
        <w:jc w:val="left"/>
        <w:rPr>
          <w:rFonts w:hAnsi="ＭＳ 明朝"/>
          <w:kern w:val="0"/>
          <w:szCs w:val="21"/>
        </w:rPr>
      </w:pPr>
      <w:r w:rsidRPr="00E91744">
        <w:rPr>
          <w:rFonts w:hAnsi="ＭＳ 明朝" w:hint="eastAsia"/>
          <w:kern w:val="0"/>
          <w:szCs w:val="21"/>
        </w:rPr>
        <w:t xml:space="preserve">　　　　　　　　　　　　　　　　　　　</w:t>
      </w:r>
      <w:r w:rsidR="001F6C4D" w:rsidRPr="00E91744">
        <w:rPr>
          <w:rFonts w:hAnsi="ＭＳ 明朝" w:hint="eastAsia"/>
          <w:kern w:val="0"/>
          <w:szCs w:val="21"/>
        </w:rPr>
        <w:t>商号</w:t>
      </w:r>
      <w:r w:rsidRPr="00E91744">
        <w:rPr>
          <w:rFonts w:hAnsi="ＭＳ 明朝" w:hint="eastAsia"/>
          <w:kern w:val="0"/>
          <w:szCs w:val="21"/>
        </w:rPr>
        <w:t>又は名称</w:t>
      </w:r>
    </w:p>
    <w:p w14:paraId="7ED2DE48" w14:textId="2C6B47BF" w:rsidR="007E2A29" w:rsidRPr="007E2A29" w:rsidRDefault="007E2A29" w:rsidP="00506EC2">
      <w:pPr>
        <w:autoSpaceDE w:val="0"/>
        <w:autoSpaceDN w:val="0"/>
        <w:adjustRightInd w:val="0"/>
        <w:ind w:firstLineChars="1900" w:firstLine="4524"/>
        <w:jc w:val="left"/>
        <w:rPr>
          <w:rFonts w:hAnsi="ＭＳ 明朝"/>
          <w:kern w:val="0"/>
          <w:szCs w:val="21"/>
        </w:rPr>
      </w:pPr>
      <w:r w:rsidRPr="00E91744">
        <w:rPr>
          <w:rFonts w:hAnsi="ＭＳ 明朝" w:hint="eastAsia"/>
          <w:kern w:val="0"/>
          <w:szCs w:val="21"/>
        </w:rPr>
        <w:t>代表者</w:t>
      </w:r>
      <w:r w:rsidR="001F6C4D" w:rsidRPr="00E91744">
        <w:rPr>
          <w:rFonts w:hAnsi="ＭＳ 明朝" w:hint="eastAsia"/>
          <w:kern w:val="0"/>
          <w:szCs w:val="21"/>
        </w:rPr>
        <w:t>職氏</w:t>
      </w:r>
      <w:r w:rsidRPr="00E91744">
        <w:rPr>
          <w:rFonts w:hAnsi="ＭＳ 明朝" w:hint="eastAsia"/>
          <w:kern w:val="0"/>
          <w:szCs w:val="21"/>
        </w:rPr>
        <w:t>名</w:t>
      </w:r>
      <w:r w:rsidRPr="007E2A29">
        <w:rPr>
          <w:rFonts w:hAnsi="ＭＳ 明朝" w:hint="eastAsia"/>
          <w:kern w:val="0"/>
          <w:szCs w:val="21"/>
        </w:rPr>
        <w:t xml:space="preserve">　　　　　　　　　　　　　印</w:t>
      </w:r>
    </w:p>
    <w:p w14:paraId="7AA66B69" w14:textId="77777777" w:rsidR="007E2A29" w:rsidRPr="007E2A29" w:rsidRDefault="007E2A29" w:rsidP="007E2A29">
      <w:pPr>
        <w:autoSpaceDE w:val="0"/>
        <w:autoSpaceDN w:val="0"/>
        <w:adjustRightInd w:val="0"/>
        <w:rPr>
          <w:rFonts w:hAnsi="ＭＳ 明朝"/>
          <w:kern w:val="0"/>
          <w:szCs w:val="21"/>
        </w:rPr>
      </w:pPr>
    </w:p>
    <w:p w14:paraId="5D7393B4" w14:textId="77777777" w:rsidR="007E2A29" w:rsidRPr="007E2A29" w:rsidRDefault="007E2A29" w:rsidP="007E2A29">
      <w:pPr>
        <w:autoSpaceDE w:val="0"/>
        <w:autoSpaceDN w:val="0"/>
        <w:adjustRightInd w:val="0"/>
        <w:ind w:firstLineChars="100" w:firstLine="238"/>
        <w:jc w:val="left"/>
        <w:rPr>
          <w:rFonts w:hAnsi="ＭＳ 明朝"/>
          <w:kern w:val="0"/>
          <w:szCs w:val="21"/>
        </w:rPr>
      </w:pPr>
      <w:r>
        <w:rPr>
          <w:rFonts w:hAnsi="ＭＳ 明朝" w:hint="eastAsia"/>
          <w:kern w:val="0"/>
          <w:szCs w:val="24"/>
        </w:rPr>
        <w:t>北茨城</w:t>
      </w:r>
      <w:r w:rsidRPr="007E2A29">
        <w:rPr>
          <w:rFonts w:hAnsi="ＭＳ 明朝" w:hint="eastAsia"/>
          <w:kern w:val="0"/>
          <w:szCs w:val="21"/>
        </w:rPr>
        <w:t>市における電子入札に参加したいので</w:t>
      </w:r>
      <w:r w:rsidR="00E713A9">
        <w:rPr>
          <w:rFonts w:hAnsi="ＭＳ 明朝" w:hint="eastAsia"/>
          <w:kern w:val="0"/>
          <w:szCs w:val="21"/>
        </w:rPr>
        <w:t>、</w:t>
      </w:r>
      <w:r w:rsidRPr="007E2A29">
        <w:rPr>
          <w:rFonts w:hAnsi="ＭＳ 明朝" w:hint="eastAsia"/>
          <w:kern w:val="0"/>
          <w:szCs w:val="21"/>
        </w:rPr>
        <w:t>下記の関係書類を添えて届け出ます。</w:t>
      </w:r>
    </w:p>
    <w:p w14:paraId="35F64445" w14:textId="77777777" w:rsidR="007E2A29" w:rsidRPr="007E2A29" w:rsidRDefault="007E2A29" w:rsidP="007E2A29">
      <w:pPr>
        <w:autoSpaceDE w:val="0"/>
        <w:autoSpaceDN w:val="0"/>
        <w:adjustRightInd w:val="0"/>
        <w:jc w:val="left"/>
        <w:rPr>
          <w:rFonts w:hAnsi="ＭＳ 明朝"/>
          <w:kern w:val="0"/>
          <w:szCs w:val="21"/>
        </w:rPr>
      </w:pPr>
    </w:p>
    <w:p w14:paraId="43A5E9C7" w14:textId="77777777" w:rsidR="007E2A29" w:rsidRPr="007E2A29" w:rsidRDefault="007E2A29" w:rsidP="007E2A29">
      <w:pPr>
        <w:autoSpaceDE w:val="0"/>
        <w:autoSpaceDN w:val="0"/>
        <w:adjustRightInd w:val="0"/>
        <w:jc w:val="center"/>
        <w:rPr>
          <w:rFonts w:hAnsi="ＭＳ 明朝"/>
          <w:kern w:val="0"/>
          <w:szCs w:val="21"/>
        </w:rPr>
      </w:pPr>
      <w:r w:rsidRPr="007E2A29">
        <w:rPr>
          <w:rFonts w:hAnsi="ＭＳ 明朝" w:hint="eastAsia"/>
          <w:kern w:val="0"/>
          <w:szCs w:val="21"/>
        </w:rPr>
        <w:t>記</w:t>
      </w:r>
    </w:p>
    <w:p w14:paraId="4F06418C" w14:textId="77777777" w:rsidR="007E2A29" w:rsidRPr="007E2A29" w:rsidRDefault="007E2A29" w:rsidP="007E2A29">
      <w:pPr>
        <w:autoSpaceDE w:val="0"/>
        <w:autoSpaceDN w:val="0"/>
        <w:adjustRightInd w:val="0"/>
        <w:jc w:val="left"/>
        <w:rPr>
          <w:rFonts w:hAnsi="ＭＳ 明朝"/>
          <w:kern w:val="0"/>
          <w:szCs w:val="21"/>
        </w:rPr>
      </w:pPr>
    </w:p>
    <w:p w14:paraId="3E0D71EC" w14:textId="77777777" w:rsidR="007E2A29" w:rsidRPr="007E2A29" w:rsidRDefault="007E2A29" w:rsidP="007E2A29">
      <w:pPr>
        <w:autoSpaceDE w:val="0"/>
        <w:autoSpaceDN w:val="0"/>
        <w:adjustRightInd w:val="0"/>
        <w:jc w:val="left"/>
        <w:rPr>
          <w:rFonts w:hAnsi="ＭＳ 明朝"/>
          <w:kern w:val="0"/>
          <w:szCs w:val="21"/>
        </w:rPr>
      </w:pPr>
      <w:r w:rsidRPr="007E2A29">
        <w:rPr>
          <w:rFonts w:hAnsi="ＭＳ 明朝" w:hint="eastAsia"/>
          <w:kern w:val="0"/>
          <w:szCs w:val="21"/>
        </w:rPr>
        <w:t>（添付書類）</w:t>
      </w:r>
    </w:p>
    <w:p w14:paraId="24D85150" w14:textId="39CB06A6" w:rsidR="007E2A29" w:rsidRDefault="007E2A29" w:rsidP="007E2A29">
      <w:pPr>
        <w:autoSpaceDE w:val="0"/>
        <w:autoSpaceDN w:val="0"/>
        <w:adjustRightInd w:val="0"/>
        <w:jc w:val="left"/>
        <w:rPr>
          <w:rFonts w:hAnsi="ＭＳ 明朝"/>
          <w:kern w:val="0"/>
          <w:szCs w:val="21"/>
        </w:rPr>
      </w:pPr>
      <w:r w:rsidRPr="007E2A29">
        <w:rPr>
          <w:rFonts w:hAnsi="ＭＳ 明朝" w:hint="eastAsia"/>
          <w:kern w:val="0"/>
          <w:szCs w:val="21"/>
        </w:rPr>
        <w:t>１</w:t>
      </w:r>
      <w:r w:rsidR="003F0F89">
        <w:rPr>
          <w:rFonts w:hAnsi="ＭＳ 明朝" w:hint="eastAsia"/>
          <w:kern w:val="0"/>
          <w:szCs w:val="21"/>
        </w:rPr>
        <w:t xml:space="preserve">　</w:t>
      </w:r>
      <w:r w:rsidRPr="007E2A29">
        <w:rPr>
          <w:rFonts w:hAnsi="ＭＳ 明朝" w:hint="eastAsia"/>
          <w:kern w:val="0"/>
          <w:szCs w:val="21"/>
        </w:rPr>
        <w:t>利用者情報（※１）</w:t>
      </w:r>
    </w:p>
    <w:p w14:paraId="19B43717" w14:textId="77777777" w:rsidR="00E713A9" w:rsidRDefault="00E713A9" w:rsidP="007E2A29">
      <w:pPr>
        <w:autoSpaceDE w:val="0"/>
        <w:autoSpaceDN w:val="0"/>
        <w:adjustRightInd w:val="0"/>
        <w:jc w:val="left"/>
        <w:rPr>
          <w:rFonts w:hAnsi="ＭＳ 明朝"/>
          <w:kern w:val="0"/>
          <w:szCs w:val="21"/>
        </w:rPr>
      </w:pPr>
    </w:p>
    <w:p w14:paraId="31B23CB5" w14:textId="456E76BC" w:rsidR="00E713A9" w:rsidRPr="007E2A29" w:rsidRDefault="00E713A9" w:rsidP="007E2A29">
      <w:pPr>
        <w:autoSpaceDE w:val="0"/>
        <w:autoSpaceDN w:val="0"/>
        <w:adjustRightInd w:val="0"/>
        <w:jc w:val="left"/>
        <w:rPr>
          <w:rFonts w:hAnsi="ＭＳ 明朝"/>
          <w:kern w:val="0"/>
          <w:szCs w:val="21"/>
        </w:rPr>
      </w:pPr>
      <w:r w:rsidRPr="00E713A9">
        <w:rPr>
          <w:rFonts w:hAnsi="ＭＳ 明朝" w:hint="eastAsia"/>
          <w:kern w:val="0"/>
          <w:szCs w:val="21"/>
        </w:rPr>
        <w:t>２</w:t>
      </w:r>
      <w:r w:rsidR="003F0F89">
        <w:rPr>
          <w:rFonts w:hAnsi="ＭＳ 明朝" w:hint="eastAsia"/>
          <w:kern w:val="0"/>
          <w:szCs w:val="21"/>
        </w:rPr>
        <w:t xml:space="preserve">　</w:t>
      </w:r>
      <w:r w:rsidRPr="00E713A9">
        <w:rPr>
          <w:rFonts w:hAnsi="ＭＳ 明朝" w:hint="eastAsia"/>
          <w:kern w:val="0"/>
          <w:szCs w:val="21"/>
        </w:rPr>
        <w:t>委任状（※２）</w:t>
      </w:r>
    </w:p>
    <w:p w14:paraId="1DCFACF2" w14:textId="77777777" w:rsidR="007E2A29" w:rsidRDefault="007E2A29" w:rsidP="007E2A29">
      <w:pPr>
        <w:autoSpaceDE w:val="0"/>
        <w:autoSpaceDN w:val="0"/>
        <w:adjustRightInd w:val="0"/>
        <w:jc w:val="left"/>
        <w:rPr>
          <w:rFonts w:hAnsi="ＭＳ 明朝"/>
          <w:kern w:val="0"/>
          <w:szCs w:val="21"/>
        </w:rPr>
      </w:pPr>
    </w:p>
    <w:p w14:paraId="432A7470" w14:textId="77777777" w:rsidR="00F91524" w:rsidRDefault="00F91524" w:rsidP="007E2A29">
      <w:pPr>
        <w:autoSpaceDE w:val="0"/>
        <w:autoSpaceDN w:val="0"/>
        <w:adjustRightInd w:val="0"/>
        <w:jc w:val="left"/>
        <w:rPr>
          <w:rFonts w:hAnsi="ＭＳ 明朝"/>
          <w:kern w:val="0"/>
          <w:szCs w:val="21"/>
        </w:rPr>
      </w:pPr>
    </w:p>
    <w:p w14:paraId="4EC1D330" w14:textId="77777777" w:rsidR="00F91524" w:rsidRDefault="00F91524" w:rsidP="007E2A29">
      <w:pPr>
        <w:autoSpaceDE w:val="0"/>
        <w:autoSpaceDN w:val="0"/>
        <w:adjustRightInd w:val="0"/>
        <w:jc w:val="left"/>
        <w:rPr>
          <w:rFonts w:hAnsi="ＭＳ 明朝"/>
          <w:kern w:val="0"/>
          <w:szCs w:val="21"/>
        </w:rPr>
      </w:pPr>
    </w:p>
    <w:p w14:paraId="7CCFC4DB" w14:textId="77777777" w:rsidR="00F91524" w:rsidRPr="007E2A29" w:rsidRDefault="00F91524" w:rsidP="007E2A29">
      <w:pPr>
        <w:autoSpaceDE w:val="0"/>
        <w:autoSpaceDN w:val="0"/>
        <w:adjustRightInd w:val="0"/>
        <w:jc w:val="left"/>
        <w:rPr>
          <w:rFonts w:hAnsi="ＭＳ 明朝"/>
          <w:kern w:val="0"/>
          <w:szCs w:val="21"/>
        </w:rPr>
      </w:pPr>
    </w:p>
    <w:p w14:paraId="49BFFF64" w14:textId="4AA7396D" w:rsidR="00E713A9" w:rsidRDefault="007E2A29" w:rsidP="00852603">
      <w:pPr>
        <w:autoSpaceDE w:val="0"/>
        <w:autoSpaceDN w:val="0"/>
        <w:adjustRightInd w:val="0"/>
        <w:ind w:left="476" w:hangingChars="200" w:hanging="476"/>
        <w:jc w:val="left"/>
        <w:rPr>
          <w:rFonts w:hAnsi="ＭＳ 明朝"/>
          <w:kern w:val="0"/>
          <w:szCs w:val="21"/>
        </w:rPr>
      </w:pPr>
      <w:r w:rsidRPr="007E2A29">
        <w:rPr>
          <w:rFonts w:hAnsi="ＭＳ 明朝" w:hint="eastAsia"/>
          <w:kern w:val="0"/>
          <w:szCs w:val="21"/>
        </w:rPr>
        <w:t>※１</w:t>
      </w:r>
      <w:r w:rsidR="00852603">
        <w:rPr>
          <w:rFonts w:hAnsi="ＭＳ 明朝" w:hint="eastAsia"/>
          <w:kern w:val="0"/>
          <w:szCs w:val="21"/>
        </w:rPr>
        <w:t xml:space="preserve">　</w:t>
      </w:r>
      <w:r w:rsidRPr="007E2A29">
        <w:rPr>
          <w:rFonts w:hAnsi="ＭＳ 明朝" w:hint="eastAsia"/>
          <w:kern w:val="0"/>
          <w:szCs w:val="21"/>
        </w:rPr>
        <w:t>茨城県建設工事等電子入札システムで利用者登録を行ったときに印刷したもので</w:t>
      </w:r>
      <w:r w:rsidR="00E713A9">
        <w:rPr>
          <w:rFonts w:hAnsi="ＭＳ 明朝" w:hint="eastAsia"/>
          <w:kern w:val="0"/>
          <w:szCs w:val="21"/>
        </w:rPr>
        <w:t>、</w:t>
      </w:r>
      <w:r w:rsidRPr="007E2A29">
        <w:rPr>
          <w:rFonts w:hAnsi="ＭＳ 明朝" w:hint="eastAsia"/>
          <w:kern w:val="0"/>
          <w:szCs w:val="21"/>
        </w:rPr>
        <w:t>登録するＩＣカード情報が含まれる</w:t>
      </w:r>
      <w:r w:rsidR="00E91744">
        <w:rPr>
          <w:rFonts w:hAnsi="ＭＳ 明朝" w:hint="eastAsia"/>
          <w:kern w:val="0"/>
          <w:szCs w:val="21"/>
        </w:rPr>
        <w:t>もの</w:t>
      </w:r>
      <w:r w:rsidRPr="007E2A29">
        <w:rPr>
          <w:rFonts w:hAnsi="ＭＳ 明朝" w:hint="eastAsia"/>
          <w:kern w:val="0"/>
          <w:szCs w:val="21"/>
        </w:rPr>
        <w:t>。</w:t>
      </w:r>
    </w:p>
    <w:p w14:paraId="4B9413BE" w14:textId="77777777" w:rsidR="001F6C4D" w:rsidRDefault="00E713A9" w:rsidP="001F6C4D">
      <w:pPr>
        <w:autoSpaceDE w:val="0"/>
        <w:autoSpaceDN w:val="0"/>
        <w:adjustRightInd w:val="0"/>
        <w:ind w:left="476" w:hangingChars="200" w:hanging="476"/>
        <w:jc w:val="left"/>
      </w:pPr>
      <w:r w:rsidRPr="00E713A9">
        <w:rPr>
          <w:rFonts w:hAnsi="ＭＳ 明朝" w:hint="eastAsia"/>
          <w:kern w:val="0"/>
          <w:szCs w:val="21"/>
        </w:rPr>
        <w:t>※２</w:t>
      </w:r>
      <w:r w:rsidR="00852603">
        <w:rPr>
          <w:rFonts w:hAnsi="ＭＳ 明朝" w:hint="eastAsia"/>
          <w:kern w:val="0"/>
          <w:szCs w:val="21"/>
        </w:rPr>
        <w:t xml:space="preserve">　</w:t>
      </w:r>
      <w:r w:rsidRPr="00E713A9">
        <w:rPr>
          <w:rFonts w:hAnsi="ＭＳ 明朝" w:hint="eastAsia"/>
          <w:kern w:val="0"/>
          <w:szCs w:val="21"/>
        </w:rPr>
        <w:t>代表者より代理人として入札</w:t>
      </w:r>
      <w:r>
        <w:rPr>
          <w:rFonts w:hAnsi="ＭＳ 明朝" w:hint="eastAsia"/>
          <w:kern w:val="0"/>
          <w:szCs w:val="21"/>
        </w:rPr>
        <w:t>、</w:t>
      </w:r>
      <w:r w:rsidRPr="00E713A9">
        <w:rPr>
          <w:rFonts w:hAnsi="ＭＳ 明朝" w:hint="eastAsia"/>
          <w:kern w:val="0"/>
          <w:szCs w:val="21"/>
        </w:rPr>
        <w:t>見積りに関する権限の委任を受ける者のＩＣカードを登録する場合に提出する。</w:t>
      </w:r>
    </w:p>
    <w:p w14:paraId="72EF91CB" w14:textId="21040373" w:rsidR="000C5784" w:rsidRPr="003150E0" w:rsidRDefault="000C5784" w:rsidP="0005280D"/>
    <w:sectPr w:rsidR="000C5784" w:rsidRPr="003150E0" w:rsidSect="002C6355">
      <w:pgSz w:w="11906" w:h="16838" w:code="9"/>
      <w:pgMar w:top="1134" w:right="964" w:bottom="964" w:left="1418" w:header="851" w:footer="992" w:gutter="0"/>
      <w:cols w:space="425"/>
      <w:docGrid w:type="linesAndChars" w:linePitch="421"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C678E" w14:textId="77777777" w:rsidR="008F07CD" w:rsidRDefault="008F07CD" w:rsidP="009909BF">
      <w:r>
        <w:separator/>
      </w:r>
    </w:p>
  </w:endnote>
  <w:endnote w:type="continuationSeparator" w:id="0">
    <w:p w14:paraId="1858BEEF" w14:textId="77777777" w:rsidR="008F07CD" w:rsidRDefault="008F07CD" w:rsidP="009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32FF2" w14:textId="77777777" w:rsidR="008F07CD" w:rsidRDefault="008F07CD" w:rsidP="009909BF">
      <w:r>
        <w:separator/>
      </w:r>
    </w:p>
  </w:footnote>
  <w:footnote w:type="continuationSeparator" w:id="0">
    <w:p w14:paraId="0637B19E" w14:textId="77777777" w:rsidR="008F07CD" w:rsidRDefault="008F07CD" w:rsidP="0099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3760"/>
    <w:multiLevelType w:val="hybridMultilevel"/>
    <w:tmpl w:val="86A855D4"/>
    <w:lvl w:ilvl="0" w:tplc="02389A6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71CB5"/>
    <w:multiLevelType w:val="hybridMultilevel"/>
    <w:tmpl w:val="70528142"/>
    <w:lvl w:ilvl="0" w:tplc="C8E697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421"/>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9F"/>
    <w:rsid w:val="0001175C"/>
    <w:rsid w:val="0001397A"/>
    <w:rsid w:val="00017E68"/>
    <w:rsid w:val="00024CE5"/>
    <w:rsid w:val="00027F8F"/>
    <w:rsid w:val="00027FC5"/>
    <w:rsid w:val="00032709"/>
    <w:rsid w:val="00037A33"/>
    <w:rsid w:val="00037D44"/>
    <w:rsid w:val="000429D5"/>
    <w:rsid w:val="0005280D"/>
    <w:rsid w:val="00054E2F"/>
    <w:rsid w:val="000570BF"/>
    <w:rsid w:val="00065606"/>
    <w:rsid w:val="0007389B"/>
    <w:rsid w:val="0007449B"/>
    <w:rsid w:val="00077448"/>
    <w:rsid w:val="00085D66"/>
    <w:rsid w:val="00087D3C"/>
    <w:rsid w:val="00090C1E"/>
    <w:rsid w:val="00092C89"/>
    <w:rsid w:val="00094985"/>
    <w:rsid w:val="000A2CF9"/>
    <w:rsid w:val="000B0B20"/>
    <w:rsid w:val="000B1702"/>
    <w:rsid w:val="000B25A9"/>
    <w:rsid w:val="000B2AC9"/>
    <w:rsid w:val="000C5784"/>
    <w:rsid w:val="000D0568"/>
    <w:rsid w:val="000D20AF"/>
    <w:rsid w:val="000D5475"/>
    <w:rsid w:val="000D5A5D"/>
    <w:rsid w:val="001171CA"/>
    <w:rsid w:val="00121E77"/>
    <w:rsid w:val="00143D95"/>
    <w:rsid w:val="00144B57"/>
    <w:rsid w:val="00147903"/>
    <w:rsid w:val="00153CF3"/>
    <w:rsid w:val="00172A22"/>
    <w:rsid w:val="001731B8"/>
    <w:rsid w:val="001840E5"/>
    <w:rsid w:val="00190E4D"/>
    <w:rsid w:val="001943B7"/>
    <w:rsid w:val="001A54DB"/>
    <w:rsid w:val="001A69EB"/>
    <w:rsid w:val="001B4163"/>
    <w:rsid w:val="001C49A7"/>
    <w:rsid w:val="001D315C"/>
    <w:rsid w:val="001D78E2"/>
    <w:rsid w:val="001E2B64"/>
    <w:rsid w:val="001E4EE9"/>
    <w:rsid w:val="001E6AC6"/>
    <w:rsid w:val="001F56CB"/>
    <w:rsid w:val="001F6C4D"/>
    <w:rsid w:val="0020194B"/>
    <w:rsid w:val="00203DDF"/>
    <w:rsid w:val="00203E07"/>
    <w:rsid w:val="00203E2D"/>
    <w:rsid w:val="00205734"/>
    <w:rsid w:val="00224FCB"/>
    <w:rsid w:val="00227465"/>
    <w:rsid w:val="002303B0"/>
    <w:rsid w:val="002334DB"/>
    <w:rsid w:val="00235C13"/>
    <w:rsid w:val="00236CF0"/>
    <w:rsid w:val="00246DC7"/>
    <w:rsid w:val="002529B4"/>
    <w:rsid w:val="00252AB5"/>
    <w:rsid w:val="00255E47"/>
    <w:rsid w:val="00264176"/>
    <w:rsid w:val="00265C58"/>
    <w:rsid w:val="00276F17"/>
    <w:rsid w:val="002777BC"/>
    <w:rsid w:val="00292222"/>
    <w:rsid w:val="002A694E"/>
    <w:rsid w:val="002B30D7"/>
    <w:rsid w:val="002B6262"/>
    <w:rsid w:val="002C0A04"/>
    <w:rsid w:val="002C6355"/>
    <w:rsid w:val="002D7597"/>
    <w:rsid w:val="002E259C"/>
    <w:rsid w:val="002E48B1"/>
    <w:rsid w:val="002E6D2F"/>
    <w:rsid w:val="002E7F1C"/>
    <w:rsid w:val="002F0540"/>
    <w:rsid w:val="002F4DC6"/>
    <w:rsid w:val="002F6608"/>
    <w:rsid w:val="00300351"/>
    <w:rsid w:val="003033FC"/>
    <w:rsid w:val="00305529"/>
    <w:rsid w:val="003069EB"/>
    <w:rsid w:val="00306A07"/>
    <w:rsid w:val="00310F39"/>
    <w:rsid w:val="00311AEA"/>
    <w:rsid w:val="00313E26"/>
    <w:rsid w:val="003150E0"/>
    <w:rsid w:val="003279FE"/>
    <w:rsid w:val="00332AA4"/>
    <w:rsid w:val="00334CD0"/>
    <w:rsid w:val="00336454"/>
    <w:rsid w:val="00341647"/>
    <w:rsid w:val="00342D84"/>
    <w:rsid w:val="00342E4C"/>
    <w:rsid w:val="00343C79"/>
    <w:rsid w:val="00345DC1"/>
    <w:rsid w:val="003648EB"/>
    <w:rsid w:val="00364EA4"/>
    <w:rsid w:val="0036595A"/>
    <w:rsid w:val="0037385F"/>
    <w:rsid w:val="00373ADF"/>
    <w:rsid w:val="00373F3F"/>
    <w:rsid w:val="003840CA"/>
    <w:rsid w:val="00386DA3"/>
    <w:rsid w:val="00391793"/>
    <w:rsid w:val="00397D16"/>
    <w:rsid w:val="003A1747"/>
    <w:rsid w:val="003A2E78"/>
    <w:rsid w:val="003B0EBB"/>
    <w:rsid w:val="003B185D"/>
    <w:rsid w:val="003B2100"/>
    <w:rsid w:val="003C5E51"/>
    <w:rsid w:val="003C631C"/>
    <w:rsid w:val="003D26B4"/>
    <w:rsid w:val="003D5FD5"/>
    <w:rsid w:val="003E28C5"/>
    <w:rsid w:val="003E5888"/>
    <w:rsid w:val="003F0F89"/>
    <w:rsid w:val="003F44AD"/>
    <w:rsid w:val="003F5E7B"/>
    <w:rsid w:val="004001D9"/>
    <w:rsid w:val="00403F90"/>
    <w:rsid w:val="00411E49"/>
    <w:rsid w:val="00420FB9"/>
    <w:rsid w:val="004266BD"/>
    <w:rsid w:val="00427FC7"/>
    <w:rsid w:val="00432925"/>
    <w:rsid w:val="00434059"/>
    <w:rsid w:val="00436F2D"/>
    <w:rsid w:val="00450446"/>
    <w:rsid w:val="00450EE3"/>
    <w:rsid w:val="00452A5B"/>
    <w:rsid w:val="00454003"/>
    <w:rsid w:val="004540DB"/>
    <w:rsid w:val="0045760E"/>
    <w:rsid w:val="0046032E"/>
    <w:rsid w:val="00460F55"/>
    <w:rsid w:val="0046519B"/>
    <w:rsid w:val="004852B9"/>
    <w:rsid w:val="004860DC"/>
    <w:rsid w:val="00496746"/>
    <w:rsid w:val="004A0AB3"/>
    <w:rsid w:val="004A11B2"/>
    <w:rsid w:val="004A27C3"/>
    <w:rsid w:val="004B0F9F"/>
    <w:rsid w:val="004B42AF"/>
    <w:rsid w:val="004B4B00"/>
    <w:rsid w:val="004C32E7"/>
    <w:rsid w:val="004C61EB"/>
    <w:rsid w:val="004E0035"/>
    <w:rsid w:val="004E3485"/>
    <w:rsid w:val="004E3B5C"/>
    <w:rsid w:val="004E5C0A"/>
    <w:rsid w:val="004E6DC2"/>
    <w:rsid w:val="004E72EA"/>
    <w:rsid w:val="004F746C"/>
    <w:rsid w:val="0050340F"/>
    <w:rsid w:val="00506763"/>
    <w:rsid w:val="00506EC2"/>
    <w:rsid w:val="0050770C"/>
    <w:rsid w:val="0051299D"/>
    <w:rsid w:val="0051446D"/>
    <w:rsid w:val="00527C8A"/>
    <w:rsid w:val="00531263"/>
    <w:rsid w:val="005325E8"/>
    <w:rsid w:val="005420B3"/>
    <w:rsid w:val="00542801"/>
    <w:rsid w:val="00544DAC"/>
    <w:rsid w:val="005476DA"/>
    <w:rsid w:val="0055264A"/>
    <w:rsid w:val="005776B1"/>
    <w:rsid w:val="0058024C"/>
    <w:rsid w:val="00583F98"/>
    <w:rsid w:val="005843E4"/>
    <w:rsid w:val="00584F19"/>
    <w:rsid w:val="0058618A"/>
    <w:rsid w:val="00592352"/>
    <w:rsid w:val="005950D9"/>
    <w:rsid w:val="00595687"/>
    <w:rsid w:val="005A1F4E"/>
    <w:rsid w:val="005A5A1F"/>
    <w:rsid w:val="005A5EC0"/>
    <w:rsid w:val="005B2AF5"/>
    <w:rsid w:val="005B2C94"/>
    <w:rsid w:val="005B407C"/>
    <w:rsid w:val="005D4908"/>
    <w:rsid w:val="005D63DD"/>
    <w:rsid w:val="005D767C"/>
    <w:rsid w:val="005E184F"/>
    <w:rsid w:val="005F1B96"/>
    <w:rsid w:val="00606D84"/>
    <w:rsid w:val="00607370"/>
    <w:rsid w:val="00607A4E"/>
    <w:rsid w:val="00610ED9"/>
    <w:rsid w:val="00611265"/>
    <w:rsid w:val="0061252E"/>
    <w:rsid w:val="00612AEE"/>
    <w:rsid w:val="00615619"/>
    <w:rsid w:val="0061624B"/>
    <w:rsid w:val="00621996"/>
    <w:rsid w:val="00624D4D"/>
    <w:rsid w:val="00625CB4"/>
    <w:rsid w:val="00630D40"/>
    <w:rsid w:val="006328AB"/>
    <w:rsid w:val="00633A88"/>
    <w:rsid w:val="006350F8"/>
    <w:rsid w:val="00635F4E"/>
    <w:rsid w:val="006400CC"/>
    <w:rsid w:val="00640417"/>
    <w:rsid w:val="00641D15"/>
    <w:rsid w:val="00654129"/>
    <w:rsid w:val="0065673B"/>
    <w:rsid w:val="00657D36"/>
    <w:rsid w:val="00660232"/>
    <w:rsid w:val="00677D20"/>
    <w:rsid w:val="006812F4"/>
    <w:rsid w:val="00681DCE"/>
    <w:rsid w:val="0068604B"/>
    <w:rsid w:val="00687FDF"/>
    <w:rsid w:val="00695451"/>
    <w:rsid w:val="006A1374"/>
    <w:rsid w:val="006B25C3"/>
    <w:rsid w:val="006B2EBB"/>
    <w:rsid w:val="006B53C2"/>
    <w:rsid w:val="006C37BA"/>
    <w:rsid w:val="006C7B7C"/>
    <w:rsid w:val="006D4AF8"/>
    <w:rsid w:val="006D6867"/>
    <w:rsid w:val="006E0D65"/>
    <w:rsid w:val="006E62B9"/>
    <w:rsid w:val="006F14E7"/>
    <w:rsid w:val="006F5D4A"/>
    <w:rsid w:val="007101A0"/>
    <w:rsid w:val="00711927"/>
    <w:rsid w:val="007131F5"/>
    <w:rsid w:val="007201F3"/>
    <w:rsid w:val="007208CA"/>
    <w:rsid w:val="00726DC3"/>
    <w:rsid w:val="0073535E"/>
    <w:rsid w:val="00742E21"/>
    <w:rsid w:val="00744793"/>
    <w:rsid w:val="00747F25"/>
    <w:rsid w:val="00757545"/>
    <w:rsid w:val="00757A4F"/>
    <w:rsid w:val="00757EEB"/>
    <w:rsid w:val="007819A8"/>
    <w:rsid w:val="00783213"/>
    <w:rsid w:val="00784AEA"/>
    <w:rsid w:val="007865E2"/>
    <w:rsid w:val="00787356"/>
    <w:rsid w:val="00790535"/>
    <w:rsid w:val="00794125"/>
    <w:rsid w:val="00796030"/>
    <w:rsid w:val="0079724A"/>
    <w:rsid w:val="007A42EF"/>
    <w:rsid w:val="007A5D9E"/>
    <w:rsid w:val="007A7129"/>
    <w:rsid w:val="007A79EB"/>
    <w:rsid w:val="007A7CBB"/>
    <w:rsid w:val="007B75FC"/>
    <w:rsid w:val="007D4695"/>
    <w:rsid w:val="007D662F"/>
    <w:rsid w:val="007D7579"/>
    <w:rsid w:val="007E014E"/>
    <w:rsid w:val="007E2A29"/>
    <w:rsid w:val="007E6088"/>
    <w:rsid w:val="007F14EA"/>
    <w:rsid w:val="007F1DAD"/>
    <w:rsid w:val="007F5366"/>
    <w:rsid w:val="007F5735"/>
    <w:rsid w:val="008019E3"/>
    <w:rsid w:val="008045B9"/>
    <w:rsid w:val="00807CAD"/>
    <w:rsid w:val="008115C0"/>
    <w:rsid w:val="00813C42"/>
    <w:rsid w:val="00816CA0"/>
    <w:rsid w:val="0081701E"/>
    <w:rsid w:val="00820A78"/>
    <w:rsid w:val="00823D1D"/>
    <w:rsid w:val="00825D4F"/>
    <w:rsid w:val="00832967"/>
    <w:rsid w:val="00846578"/>
    <w:rsid w:val="00852603"/>
    <w:rsid w:val="00852FB8"/>
    <w:rsid w:val="00855752"/>
    <w:rsid w:val="00855BC7"/>
    <w:rsid w:val="00875CC2"/>
    <w:rsid w:val="00876DE2"/>
    <w:rsid w:val="008802FD"/>
    <w:rsid w:val="00882C53"/>
    <w:rsid w:val="0089152B"/>
    <w:rsid w:val="008A65EE"/>
    <w:rsid w:val="008A756D"/>
    <w:rsid w:val="008B0138"/>
    <w:rsid w:val="008B5491"/>
    <w:rsid w:val="008B6157"/>
    <w:rsid w:val="008C5F0A"/>
    <w:rsid w:val="008D2D89"/>
    <w:rsid w:val="008D6640"/>
    <w:rsid w:val="008E406B"/>
    <w:rsid w:val="008E44B0"/>
    <w:rsid w:val="008F07CD"/>
    <w:rsid w:val="008F6737"/>
    <w:rsid w:val="00902176"/>
    <w:rsid w:val="00902899"/>
    <w:rsid w:val="00904757"/>
    <w:rsid w:val="0090659C"/>
    <w:rsid w:val="009145CF"/>
    <w:rsid w:val="00916CB0"/>
    <w:rsid w:val="00931256"/>
    <w:rsid w:val="00936054"/>
    <w:rsid w:val="0094273C"/>
    <w:rsid w:val="00942A6C"/>
    <w:rsid w:val="00944440"/>
    <w:rsid w:val="00950ACF"/>
    <w:rsid w:val="00953411"/>
    <w:rsid w:val="00955A99"/>
    <w:rsid w:val="00965B88"/>
    <w:rsid w:val="009701BE"/>
    <w:rsid w:val="009705FA"/>
    <w:rsid w:val="00972635"/>
    <w:rsid w:val="00976955"/>
    <w:rsid w:val="00977A68"/>
    <w:rsid w:val="00982870"/>
    <w:rsid w:val="0098320A"/>
    <w:rsid w:val="00983236"/>
    <w:rsid w:val="00984A4F"/>
    <w:rsid w:val="0098711B"/>
    <w:rsid w:val="00987EE4"/>
    <w:rsid w:val="009909BF"/>
    <w:rsid w:val="00995050"/>
    <w:rsid w:val="009964C3"/>
    <w:rsid w:val="009A15F0"/>
    <w:rsid w:val="009B4B4C"/>
    <w:rsid w:val="009C6297"/>
    <w:rsid w:val="009D599B"/>
    <w:rsid w:val="009F02E3"/>
    <w:rsid w:val="009F0361"/>
    <w:rsid w:val="009F1333"/>
    <w:rsid w:val="009F501F"/>
    <w:rsid w:val="00A07B3B"/>
    <w:rsid w:val="00A11D11"/>
    <w:rsid w:val="00A139D1"/>
    <w:rsid w:val="00A20513"/>
    <w:rsid w:val="00A23293"/>
    <w:rsid w:val="00A41D72"/>
    <w:rsid w:val="00A4296E"/>
    <w:rsid w:val="00A43E9D"/>
    <w:rsid w:val="00A46EEA"/>
    <w:rsid w:val="00A54531"/>
    <w:rsid w:val="00A55401"/>
    <w:rsid w:val="00A577C3"/>
    <w:rsid w:val="00A60B9C"/>
    <w:rsid w:val="00A649A1"/>
    <w:rsid w:val="00A815BE"/>
    <w:rsid w:val="00A83B40"/>
    <w:rsid w:val="00A93D57"/>
    <w:rsid w:val="00A96398"/>
    <w:rsid w:val="00A97E28"/>
    <w:rsid w:val="00AB03D2"/>
    <w:rsid w:val="00AB2D50"/>
    <w:rsid w:val="00AB5600"/>
    <w:rsid w:val="00AD12D4"/>
    <w:rsid w:val="00AD5FAA"/>
    <w:rsid w:val="00AE00CE"/>
    <w:rsid w:val="00AE1EF8"/>
    <w:rsid w:val="00AE2AC4"/>
    <w:rsid w:val="00AE417E"/>
    <w:rsid w:val="00AE4A11"/>
    <w:rsid w:val="00AE4F16"/>
    <w:rsid w:val="00AF5EA7"/>
    <w:rsid w:val="00AF67C8"/>
    <w:rsid w:val="00AF6E32"/>
    <w:rsid w:val="00B021C5"/>
    <w:rsid w:val="00B130AB"/>
    <w:rsid w:val="00B16A5A"/>
    <w:rsid w:val="00B40361"/>
    <w:rsid w:val="00B40FBD"/>
    <w:rsid w:val="00B45A89"/>
    <w:rsid w:val="00B51ABD"/>
    <w:rsid w:val="00B53E95"/>
    <w:rsid w:val="00B5482C"/>
    <w:rsid w:val="00B66CB8"/>
    <w:rsid w:val="00B70B7A"/>
    <w:rsid w:val="00B71E59"/>
    <w:rsid w:val="00B816EE"/>
    <w:rsid w:val="00B83D91"/>
    <w:rsid w:val="00B9307C"/>
    <w:rsid w:val="00B9396A"/>
    <w:rsid w:val="00B94184"/>
    <w:rsid w:val="00BA4EEC"/>
    <w:rsid w:val="00BB3E50"/>
    <w:rsid w:val="00BB6067"/>
    <w:rsid w:val="00BC11B9"/>
    <w:rsid w:val="00BC2E46"/>
    <w:rsid w:val="00BC54E8"/>
    <w:rsid w:val="00BC63F6"/>
    <w:rsid w:val="00BD04A2"/>
    <w:rsid w:val="00BD4F65"/>
    <w:rsid w:val="00BD6C63"/>
    <w:rsid w:val="00BD764A"/>
    <w:rsid w:val="00BE4BAC"/>
    <w:rsid w:val="00BE611B"/>
    <w:rsid w:val="00BF2D65"/>
    <w:rsid w:val="00BF5555"/>
    <w:rsid w:val="00C0293B"/>
    <w:rsid w:val="00C102A3"/>
    <w:rsid w:val="00C11A4A"/>
    <w:rsid w:val="00C1598A"/>
    <w:rsid w:val="00C215BF"/>
    <w:rsid w:val="00C22980"/>
    <w:rsid w:val="00C25E62"/>
    <w:rsid w:val="00C27C24"/>
    <w:rsid w:val="00C30C23"/>
    <w:rsid w:val="00C31FE2"/>
    <w:rsid w:val="00C32E4E"/>
    <w:rsid w:val="00C3571F"/>
    <w:rsid w:val="00C36605"/>
    <w:rsid w:val="00C42164"/>
    <w:rsid w:val="00C42766"/>
    <w:rsid w:val="00C45719"/>
    <w:rsid w:val="00C472EB"/>
    <w:rsid w:val="00C802EF"/>
    <w:rsid w:val="00C821AA"/>
    <w:rsid w:val="00C87205"/>
    <w:rsid w:val="00C90F56"/>
    <w:rsid w:val="00C94158"/>
    <w:rsid w:val="00C955AD"/>
    <w:rsid w:val="00CA2B7C"/>
    <w:rsid w:val="00CA4398"/>
    <w:rsid w:val="00CA4E23"/>
    <w:rsid w:val="00CB04AE"/>
    <w:rsid w:val="00CB5AFD"/>
    <w:rsid w:val="00CB6FB0"/>
    <w:rsid w:val="00CC194A"/>
    <w:rsid w:val="00CC5E72"/>
    <w:rsid w:val="00CC6CB8"/>
    <w:rsid w:val="00CD292A"/>
    <w:rsid w:val="00CD4B58"/>
    <w:rsid w:val="00CE02CE"/>
    <w:rsid w:val="00CE479A"/>
    <w:rsid w:val="00D0039F"/>
    <w:rsid w:val="00D02F0B"/>
    <w:rsid w:val="00D03927"/>
    <w:rsid w:val="00D14A2B"/>
    <w:rsid w:val="00D23219"/>
    <w:rsid w:val="00D27510"/>
    <w:rsid w:val="00D27D1D"/>
    <w:rsid w:val="00D33E86"/>
    <w:rsid w:val="00D36BDF"/>
    <w:rsid w:val="00D43255"/>
    <w:rsid w:val="00D531CC"/>
    <w:rsid w:val="00D53920"/>
    <w:rsid w:val="00D637F3"/>
    <w:rsid w:val="00D70D90"/>
    <w:rsid w:val="00D71D98"/>
    <w:rsid w:val="00D76E97"/>
    <w:rsid w:val="00D770A4"/>
    <w:rsid w:val="00D77B12"/>
    <w:rsid w:val="00D8028C"/>
    <w:rsid w:val="00D81A58"/>
    <w:rsid w:val="00D867D5"/>
    <w:rsid w:val="00D91A20"/>
    <w:rsid w:val="00D97A1B"/>
    <w:rsid w:val="00DB4339"/>
    <w:rsid w:val="00DB6DA5"/>
    <w:rsid w:val="00DB737E"/>
    <w:rsid w:val="00DC25A0"/>
    <w:rsid w:val="00DC2C0F"/>
    <w:rsid w:val="00DC5FE7"/>
    <w:rsid w:val="00DD05A4"/>
    <w:rsid w:val="00DD4273"/>
    <w:rsid w:val="00DD75DD"/>
    <w:rsid w:val="00DF4349"/>
    <w:rsid w:val="00E00ADF"/>
    <w:rsid w:val="00E0453A"/>
    <w:rsid w:val="00E074A5"/>
    <w:rsid w:val="00E079B1"/>
    <w:rsid w:val="00E1650B"/>
    <w:rsid w:val="00E21415"/>
    <w:rsid w:val="00E21AAE"/>
    <w:rsid w:val="00E23D13"/>
    <w:rsid w:val="00E25276"/>
    <w:rsid w:val="00E25B1D"/>
    <w:rsid w:val="00E27E66"/>
    <w:rsid w:val="00E469EC"/>
    <w:rsid w:val="00E46F21"/>
    <w:rsid w:val="00E50700"/>
    <w:rsid w:val="00E672B6"/>
    <w:rsid w:val="00E67415"/>
    <w:rsid w:val="00E713A9"/>
    <w:rsid w:val="00E718B6"/>
    <w:rsid w:val="00E72D59"/>
    <w:rsid w:val="00E74113"/>
    <w:rsid w:val="00E742F9"/>
    <w:rsid w:val="00E74EDE"/>
    <w:rsid w:val="00E74F36"/>
    <w:rsid w:val="00E75AC3"/>
    <w:rsid w:val="00E838CE"/>
    <w:rsid w:val="00E865AD"/>
    <w:rsid w:val="00E9040C"/>
    <w:rsid w:val="00E9163D"/>
    <w:rsid w:val="00E91744"/>
    <w:rsid w:val="00E93A81"/>
    <w:rsid w:val="00E959AA"/>
    <w:rsid w:val="00EA129E"/>
    <w:rsid w:val="00EA2928"/>
    <w:rsid w:val="00EA3F0D"/>
    <w:rsid w:val="00EA41F7"/>
    <w:rsid w:val="00EA4C5C"/>
    <w:rsid w:val="00EA66F2"/>
    <w:rsid w:val="00EA76DE"/>
    <w:rsid w:val="00EB010A"/>
    <w:rsid w:val="00EB1C0E"/>
    <w:rsid w:val="00EB475A"/>
    <w:rsid w:val="00EB49C0"/>
    <w:rsid w:val="00EB5C04"/>
    <w:rsid w:val="00EB7C71"/>
    <w:rsid w:val="00EC5092"/>
    <w:rsid w:val="00EC5F60"/>
    <w:rsid w:val="00ED5CEF"/>
    <w:rsid w:val="00EE0DE0"/>
    <w:rsid w:val="00EE793B"/>
    <w:rsid w:val="00EF2997"/>
    <w:rsid w:val="00F14707"/>
    <w:rsid w:val="00F20226"/>
    <w:rsid w:val="00F2513B"/>
    <w:rsid w:val="00F26889"/>
    <w:rsid w:val="00F26C9E"/>
    <w:rsid w:val="00F26CB1"/>
    <w:rsid w:val="00F333AC"/>
    <w:rsid w:val="00F42EB7"/>
    <w:rsid w:val="00F460CB"/>
    <w:rsid w:val="00F479E4"/>
    <w:rsid w:val="00F50A3D"/>
    <w:rsid w:val="00F51C31"/>
    <w:rsid w:val="00F53B10"/>
    <w:rsid w:val="00F64F46"/>
    <w:rsid w:val="00F735A5"/>
    <w:rsid w:val="00F75ABE"/>
    <w:rsid w:val="00F85865"/>
    <w:rsid w:val="00F91524"/>
    <w:rsid w:val="00F9476F"/>
    <w:rsid w:val="00F973E6"/>
    <w:rsid w:val="00F97E37"/>
    <w:rsid w:val="00FA4426"/>
    <w:rsid w:val="00FA4E27"/>
    <w:rsid w:val="00FB10CB"/>
    <w:rsid w:val="00FB1928"/>
    <w:rsid w:val="00FB4B74"/>
    <w:rsid w:val="00FB74D2"/>
    <w:rsid w:val="00FC2636"/>
    <w:rsid w:val="00FD0358"/>
    <w:rsid w:val="00FD6C4F"/>
    <w:rsid w:val="00FD7250"/>
    <w:rsid w:val="00FE17E6"/>
    <w:rsid w:val="00FE6001"/>
    <w:rsid w:val="00FF502F"/>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05A9EE8"/>
  <w15:chartTrackingRefBased/>
  <w15:docId w15:val="{B3CED372-5A58-418B-A9E0-787C2F79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355"/>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09BF"/>
    <w:pPr>
      <w:tabs>
        <w:tab w:val="center" w:pos="4252"/>
        <w:tab w:val="right" w:pos="8504"/>
      </w:tabs>
      <w:snapToGrid w:val="0"/>
    </w:pPr>
  </w:style>
  <w:style w:type="character" w:customStyle="1" w:styleId="a4">
    <w:name w:val="ヘッダー (文字)"/>
    <w:link w:val="a3"/>
    <w:rsid w:val="009909BF"/>
    <w:rPr>
      <w:kern w:val="2"/>
      <w:sz w:val="24"/>
    </w:rPr>
  </w:style>
  <w:style w:type="paragraph" w:styleId="a5">
    <w:name w:val="footer"/>
    <w:basedOn w:val="a"/>
    <w:link w:val="a6"/>
    <w:rsid w:val="009909BF"/>
    <w:pPr>
      <w:tabs>
        <w:tab w:val="center" w:pos="4252"/>
        <w:tab w:val="right" w:pos="8504"/>
      </w:tabs>
      <w:snapToGrid w:val="0"/>
    </w:pPr>
  </w:style>
  <w:style w:type="character" w:customStyle="1" w:styleId="a6">
    <w:name w:val="フッター (文字)"/>
    <w:link w:val="a5"/>
    <w:rsid w:val="009909BF"/>
    <w:rPr>
      <w:kern w:val="2"/>
      <w:sz w:val="24"/>
    </w:rPr>
  </w:style>
  <w:style w:type="paragraph" w:styleId="a7">
    <w:name w:val="Balloon Text"/>
    <w:basedOn w:val="a"/>
    <w:link w:val="a8"/>
    <w:rsid w:val="00BD4F65"/>
    <w:rPr>
      <w:rFonts w:ascii="Arial" w:eastAsia="ＭＳ ゴシック" w:hAnsi="Arial"/>
      <w:sz w:val="18"/>
      <w:szCs w:val="18"/>
    </w:rPr>
  </w:style>
  <w:style w:type="character" w:customStyle="1" w:styleId="a8">
    <w:name w:val="吹き出し (文字)"/>
    <w:link w:val="a7"/>
    <w:rsid w:val="00BD4F65"/>
    <w:rPr>
      <w:rFonts w:ascii="Arial" w:eastAsia="ＭＳ ゴシック" w:hAnsi="Arial" w:cs="Times New Roman"/>
      <w:kern w:val="2"/>
      <w:sz w:val="18"/>
      <w:szCs w:val="18"/>
    </w:rPr>
  </w:style>
  <w:style w:type="paragraph" w:styleId="a9">
    <w:name w:val="Date"/>
    <w:basedOn w:val="a"/>
    <w:next w:val="a"/>
    <w:link w:val="aa"/>
    <w:rsid w:val="007A79EB"/>
  </w:style>
  <w:style w:type="character" w:customStyle="1" w:styleId="aa">
    <w:name w:val="日付 (文字)"/>
    <w:link w:val="a9"/>
    <w:rsid w:val="007A79EB"/>
    <w:rPr>
      <w:kern w:val="2"/>
      <w:sz w:val="24"/>
    </w:rPr>
  </w:style>
  <w:style w:type="table" w:styleId="ab">
    <w:name w:val="Table Grid"/>
    <w:basedOn w:val="a1"/>
    <w:rsid w:val="0081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2C6355"/>
    <w:rPr>
      <w:sz w:val="18"/>
      <w:szCs w:val="18"/>
    </w:rPr>
  </w:style>
  <w:style w:type="paragraph" w:styleId="ad">
    <w:name w:val="annotation text"/>
    <w:basedOn w:val="a"/>
    <w:link w:val="ae"/>
    <w:rsid w:val="002C6355"/>
    <w:pPr>
      <w:jc w:val="left"/>
    </w:pPr>
  </w:style>
  <w:style w:type="character" w:customStyle="1" w:styleId="ae">
    <w:name w:val="コメント文字列 (文字)"/>
    <w:basedOn w:val="a0"/>
    <w:link w:val="ad"/>
    <w:rsid w:val="002C6355"/>
    <w:rPr>
      <w:rFonts w:ascii="ＭＳ 明朝"/>
      <w:kern w:val="2"/>
      <w:sz w:val="24"/>
    </w:rPr>
  </w:style>
  <w:style w:type="paragraph" w:styleId="af">
    <w:name w:val="annotation subject"/>
    <w:basedOn w:val="ad"/>
    <w:next w:val="ad"/>
    <w:link w:val="af0"/>
    <w:rsid w:val="002C6355"/>
    <w:rPr>
      <w:b/>
      <w:bCs/>
    </w:rPr>
  </w:style>
  <w:style w:type="character" w:customStyle="1" w:styleId="af0">
    <w:name w:val="コメント内容 (文字)"/>
    <w:basedOn w:val="ae"/>
    <w:link w:val="af"/>
    <w:rsid w:val="002C6355"/>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53\AppData\Local\Microsoft\Windows\INetCache\IE\U1F55F66\&#27161;&#28310;&#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8AB5-69C5-4047-AC66-707DAB39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標準書式.dotx</Template>
  <TotalTime>1563</TotalTime>
  <Pages>1</Pages>
  <Words>218</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ＩＡＣ</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cp:lastModifiedBy>井原　美貴</cp:lastModifiedBy>
  <cp:revision>34</cp:revision>
  <cp:lastPrinted>2021-06-03T01:17:00Z</cp:lastPrinted>
  <dcterms:created xsi:type="dcterms:W3CDTF">2021-04-15T08:16:00Z</dcterms:created>
  <dcterms:modified xsi:type="dcterms:W3CDTF">2021-06-17T00:14:00Z</dcterms:modified>
</cp:coreProperties>
</file>