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76" w:rsidRDefault="00D34276" w:rsidP="00302D8D">
      <w:pPr>
        <w:jc w:val="center"/>
        <w:rPr>
          <w:sz w:val="52"/>
        </w:rPr>
      </w:pPr>
    </w:p>
    <w:p w:rsidR="00832967" w:rsidRPr="00302D8D" w:rsidRDefault="00302D8D" w:rsidP="00302D8D">
      <w:pPr>
        <w:jc w:val="center"/>
        <w:rPr>
          <w:sz w:val="52"/>
        </w:rPr>
      </w:pPr>
      <w:r w:rsidRPr="00302D8D">
        <w:rPr>
          <w:rFonts w:hint="eastAsia"/>
          <w:sz w:val="52"/>
        </w:rPr>
        <w:t>同</w:t>
      </w:r>
      <w:r>
        <w:rPr>
          <w:rFonts w:hint="eastAsia"/>
          <w:sz w:val="52"/>
        </w:rPr>
        <w:t xml:space="preserve">　　</w:t>
      </w:r>
      <w:r w:rsidRPr="00302D8D">
        <w:rPr>
          <w:rFonts w:hint="eastAsia"/>
          <w:sz w:val="52"/>
        </w:rPr>
        <w:t>意</w:t>
      </w:r>
      <w:r>
        <w:rPr>
          <w:rFonts w:hint="eastAsia"/>
          <w:sz w:val="52"/>
        </w:rPr>
        <w:t xml:space="preserve">　　</w:t>
      </w:r>
      <w:r w:rsidRPr="00302D8D">
        <w:rPr>
          <w:rFonts w:hint="eastAsia"/>
          <w:sz w:val="52"/>
        </w:rPr>
        <w:t>書</w:t>
      </w:r>
    </w:p>
    <w:p w:rsidR="00302D8D" w:rsidRDefault="00302D8D" w:rsidP="006B25C3"/>
    <w:p w:rsidR="00302D8D" w:rsidRDefault="00302D8D" w:rsidP="006B25C3"/>
    <w:p w:rsidR="00D34276" w:rsidRDefault="00D34276" w:rsidP="006B25C3"/>
    <w:p w:rsidR="00D34276" w:rsidRDefault="00D34276" w:rsidP="006B25C3">
      <w:pPr>
        <w:rPr>
          <w:rFonts w:hint="eastAsia"/>
        </w:rPr>
      </w:pPr>
    </w:p>
    <w:p w:rsidR="00302D8D" w:rsidRPr="00302D8D" w:rsidRDefault="00302D8D" w:rsidP="00302D8D">
      <w:pPr>
        <w:spacing w:line="360" w:lineRule="auto"/>
        <w:rPr>
          <w:sz w:val="32"/>
        </w:rPr>
      </w:pPr>
      <w:r w:rsidRPr="00302D8D">
        <w:rPr>
          <w:rFonts w:hint="eastAsia"/>
          <w:sz w:val="32"/>
        </w:rPr>
        <w:t>私</w:t>
      </w:r>
      <w:bookmarkStart w:id="0" w:name="_GoBack"/>
      <w:bookmarkEnd w:id="0"/>
      <w:r w:rsidRPr="00302D8D">
        <w:rPr>
          <w:rFonts w:hint="eastAsia"/>
          <w:sz w:val="32"/>
        </w:rPr>
        <w:t>は、</w:t>
      </w:r>
      <w:r w:rsidRPr="00302D8D">
        <w:rPr>
          <w:rFonts w:hint="eastAsia"/>
          <w:sz w:val="32"/>
          <w:u w:val="single"/>
        </w:rPr>
        <w:t xml:space="preserve">　　　　　　町　　　　　　　　　　　　番地先</w:t>
      </w:r>
      <w:r w:rsidRPr="00302D8D">
        <w:rPr>
          <w:rFonts w:hint="eastAsia"/>
          <w:sz w:val="32"/>
        </w:rPr>
        <w:t>におけるごみステーション設置について、異議を申し立てません。</w:t>
      </w:r>
    </w:p>
    <w:p w:rsidR="00302D8D" w:rsidRPr="00302D8D" w:rsidRDefault="00302D8D" w:rsidP="00302D8D">
      <w:pPr>
        <w:spacing w:line="360" w:lineRule="auto"/>
        <w:rPr>
          <w:sz w:val="32"/>
        </w:rPr>
      </w:pPr>
      <w:r w:rsidRPr="00302D8D">
        <w:rPr>
          <w:rFonts w:hint="eastAsia"/>
          <w:sz w:val="32"/>
        </w:rPr>
        <w:t>このことについて、自署押印をして同意いたします。</w:t>
      </w:r>
    </w:p>
    <w:p w:rsidR="00302D8D" w:rsidRDefault="00302D8D" w:rsidP="00302D8D">
      <w:pPr>
        <w:spacing w:line="360" w:lineRule="auto"/>
        <w:rPr>
          <w:sz w:val="32"/>
        </w:rPr>
      </w:pPr>
    </w:p>
    <w:p w:rsidR="00302D8D" w:rsidRPr="00302D8D" w:rsidRDefault="00302D8D" w:rsidP="00302D8D">
      <w:pPr>
        <w:spacing w:line="360" w:lineRule="auto"/>
        <w:rPr>
          <w:sz w:val="32"/>
        </w:rPr>
      </w:pPr>
    </w:p>
    <w:p w:rsidR="00302D8D" w:rsidRPr="00302D8D" w:rsidRDefault="00302D8D" w:rsidP="00302D8D">
      <w:pPr>
        <w:spacing w:line="360" w:lineRule="auto"/>
        <w:rPr>
          <w:sz w:val="32"/>
        </w:rPr>
      </w:pPr>
    </w:p>
    <w:p w:rsidR="00302D8D" w:rsidRPr="00302D8D" w:rsidRDefault="00302D8D" w:rsidP="00302D8D">
      <w:pPr>
        <w:spacing w:line="360" w:lineRule="auto"/>
        <w:jc w:val="right"/>
        <w:rPr>
          <w:sz w:val="32"/>
        </w:rPr>
      </w:pPr>
      <w:r w:rsidRPr="00302D8D">
        <w:rPr>
          <w:rFonts w:hint="eastAsia"/>
          <w:sz w:val="32"/>
        </w:rPr>
        <w:t xml:space="preserve">　　　　年　　　　月　　　　日</w:t>
      </w:r>
    </w:p>
    <w:p w:rsidR="00302D8D" w:rsidRPr="00302D8D" w:rsidRDefault="00302D8D" w:rsidP="00302D8D">
      <w:pPr>
        <w:spacing w:line="360" w:lineRule="auto"/>
        <w:rPr>
          <w:sz w:val="32"/>
        </w:rPr>
      </w:pPr>
    </w:p>
    <w:p w:rsidR="00302D8D" w:rsidRPr="00302D8D" w:rsidRDefault="00302D8D" w:rsidP="00302D8D">
      <w:pPr>
        <w:spacing w:line="360" w:lineRule="auto"/>
        <w:rPr>
          <w:sz w:val="32"/>
        </w:rPr>
      </w:pPr>
    </w:p>
    <w:p w:rsidR="00302D8D" w:rsidRPr="00302D8D" w:rsidRDefault="00302D8D" w:rsidP="00302D8D">
      <w:pPr>
        <w:spacing w:line="360" w:lineRule="auto"/>
        <w:rPr>
          <w:sz w:val="32"/>
        </w:rPr>
      </w:pPr>
    </w:p>
    <w:p w:rsidR="00302D8D" w:rsidRDefault="00302D8D" w:rsidP="00302D8D">
      <w:pPr>
        <w:spacing w:line="360" w:lineRule="auto"/>
        <w:rPr>
          <w:sz w:val="32"/>
        </w:rPr>
      </w:pPr>
      <w:r w:rsidRPr="00302D8D">
        <w:rPr>
          <w:rFonts w:hint="eastAsia"/>
          <w:sz w:val="32"/>
        </w:rPr>
        <w:t>住</w:t>
      </w:r>
      <w:r>
        <w:rPr>
          <w:rFonts w:hint="eastAsia"/>
          <w:sz w:val="32"/>
        </w:rPr>
        <w:t xml:space="preserve">　</w:t>
      </w:r>
      <w:r w:rsidRPr="00302D8D"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　　</w:t>
      </w:r>
      <w:r w:rsidRPr="00302D8D">
        <w:rPr>
          <w:rFonts w:hint="eastAsia"/>
          <w:sz w:val="32"/>
          <w:u w:val="single"/>
        </w:rPr>
        <w:t xml:space="preserve">　　　　　　　　　　　　　　　　　　</w:t>
      </w:r>
    </w:p>
    <w:p w:rsidR="00302D8D" w:rsidRPr="00302D8D" w:rsidRDefault="00302D8D" w:rsidP="00302D8D">
      <w:pPr>
        <w:spacing w:line="360" w:lineRule="auto"/>
        <w:rPr>
          <w:sz w:val="32"/>
        </w:rPr>
      </w:pPr>
    </w:p>
    <w:p w:rsidR="00302D8D" w:rsidRPr="00302D8D" w:rsidRDefault="00302D8D" w:rsidP="00302D8D">
      <w:pPr>
        <w:spacing w:line="360" w:lineRule="auto"/>
        <w:rPr>
          <w:sz w:val="32"/>
        </w:rPr>
      </w:pPr>
      <w:r w:rsidRPr="00302D8D">
        <w:rPr>
          <w:rFonts w:hint="eastAsia"/>
          <w:sz w:val="32"/>
        </w:rPr>
        <w:t>氏</w:t>
      </w:r>
      <w:r>
        <w:rPr>
          <w:rFonts w:hint="eastAsia"/>
          <w:sz w:val="32"/>
        </w:rPr>
        <w:t xml:space="preserve">　</w:t>
      </w:r>
      <w:r w:rsidRPr="00302D8D">
        <w:rPr>
          <w:rFonts w:hint="eastAsia"/>
          <w:sz w:val="32"/>
        </w:rPr>
        <w:t>名</w:t>
      </w:r>
      <w:r>
        <w:rPr>
          <w:rFonts w:hint="eastAsia"/>
          <w:sz w:val="32"/>
        </w:rPr>
        <w:t xml:space="preserve">　　</w:t>
      </w:r>
      <w:r w:rsidRPr="00302D8D">
        <w:rPr>
          <w:rFonts w:hint="eastAsia"/>
          <w:sz w:val="32"/>
          <w:u w:val="single"/>
        </w:rPr>
        <w:t xml:space="preserve">　　　　　　　　　　　　　　　　　</w:t>
      </w:r>
      <w:r w:rsidRPr="00302D8D">
        <w:rPr>
          <w:sz w:val="32"/>
          <w:u w:val="single"/>
        </w:rPr>
        <w:fldChar w:fldCharType="begin"/>
      </w:r>
      <w:r w:rsidRPr="00302D8D">
        <w:rPr>
          <w:sz w:val="32"/>
          <w:u w:val="single"/>
        </w:rPr>
        <w:instrText xml:space="preserve"> </w:instrText>
      </w:r>
      <w:r w:rsidRPr="00302D8D">
        <w:rPr>
          <w:rFonts w:hint="eastAsia"/>
          <w:sz w:val="32"/>
          <w:u w:val="single"/>
        </w:rPr>
        <w:instrText>eq \o\ac(</w:instrText>
      </w:r>
      <w:r w:rsidRPr="00302D8D">
        <w:rPr>
          <w:rFonts w:hint="eastAsia"/>
          <w:sz w:val="32"/>
          <w:u w:val="single"/>
        </w:rPr>
        <w:instrText>○</w:instrText>
      </w:r>
      <w:r w:rsidRPr="00302D8D">
        <w:rPr>
          <w:rFonts w:hint="eastAsia"/>
          <w:sz w:val="32"/>
          <w:u w:val="single"/>
        </w:rPr>
        <w:instrText>,</w:instrText>
      </w:r>
      <w:r w:rsidRPr="00302D8D">
        <w:rPr>
          <w:rFonts w:ascii="ＭＳ 明朝" w:hint="eastAsia"/>
          <w:position w:val="2"/>
          <w:sz w:val="22"/>
          <w:u w:val="single"/>
        </w:rPr>
        <w:instrText>印</w:instrText>
      </w:r>
      <w:r w:rsidRPr="00302D8D">
        <w:rPr>
          <w:rFonts w:hint="eastAsia"/>
          <w:sz w:val="32"/>
          <w:u w:val="single"/>
        </w:rPr>
        <w:instrText>)</w:instrText>
      </w:r>
      <w:r w:rsidRPr="00302D8D">
        <w:rPr>
          <w:sz w:val="32"/>
          <w:u w:val="single"/>
        </w:rPr>
        <w:fldChar w:fldCharType="end"/>
      </w:r>
    </w:p>
    <w:sectPr w:rsidR="00302D8D" w:rsidRPr="00302D8D">
      <w:pgSz w:w="11906" w:h="16838" w:code="9"/>
      <w:pgMar w:top="1134" w:right="964" w:bottom="964" w:left="1418" w:header="851" w:footer="992" w:gutter="0"/>
      <w:cols w:space="425"/>
      <w:docGrid w:type="linesAndChars" w:linePitch="42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09" w:rsidRDefault="00345309" w:rsidP="009909BF">
      <w:r>
        <w:separator/>
      </w:r>
    </w:p>
  </w:endnote>
  <w:endnote w:type="continuationSeparator" w:id="0">
    <w:p w:rsidR="00345309" w:rsidRDefault="00345309" w:rsidP="009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09" w:rsidRDefault="00345309" w:rsidP="009909BF">
      <w:r>
        <w:separator/>
      </w:r>
    </w:p>
  </w:footnote>
  <w:footnote w:type="continuationSeparator" w:id="0">
    <w:p w:rsidR="00345309" w:rsidRDefault="00345309" w:rsidP="009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760"/>
    <w:multiLevelType w:val="hybridMultilevel"/>
    <w:tmpl w:val="86A855D4"/>
    <w:lvl w:ilvl="0" w:tplc="02389A6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71CB5"/>
    <w:multiLevelType w:val="hybridMultilevel"/>
    <w:tmpl w:val="70528142"/>
    <w:lvl w:ilvl="0" w:tplc="C8E697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42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D"/>
    <w:rsid w:val="00017E68"/>
    <w:rsid w:val="00037D44"/>
    <w:rsid w:val="000570BF"/>
    <w:rsid w:val="0007389B"/>
    <w:rsid w:val="0007449B"/>
    <w:rsid w:val="00077448"/>
    <w:rsid w:val="00085D66"/>
    <w:rsid w:val="00087D3C"/>
    <w:rsid w:val="00090C1E"/>
    <w:rsid w:val="00092C89"/>
    <w:rsid w:val="00094985"/>
    <w:rsid w:val="000A2CF9"/>
    <w:rsid w:val="000D20AF"/>
    <w:rsid w:val="00121E77"/>
    <w:rsid w:val="00172A22"/>
    <w:rsid w:val="001731B8"/>
    <w:rsid w:val="001840E5"/>
    <w:rsid w:val="001D78E2"/>
    <w:rsid w:val="001E2B64"/>
    <w:rsid w:val="0020194B"/>
    <w:rsid w:val="00203E2D"/>
    <w:rsid w:val="00205734"/>
    <w:rsid w:val="00227465"/>
    <w:rsid w:val="002334DB"/>
    <w:rsid w:val="00236CF0"/>
    <w:rsid w:val="002529B4"/>
    <w:rsid w:val="00252AB5"/>
    <w:rsid w:val="00264176"/>
    <w:rsid w:val="00265C58"/>
    <w:rsid w:val="00276F17"/>
    <w:rsid w:val="002777BC"/>
    <w:rsid w:val="00292222"/>
    <w:rsid w:val="002B6262"/>
    <w:rsid w:val="002C0A04"/>
    <w:rsid w:val="002E259C"/>
    <w:rsid w:val="002E7F1C"/>
    <w:rsid w:val="002F6608"/>
    <w:rsid w:val="00302D8D"/>
    <w:rsid w:val="003069EB"/>
    <w:rsid w:val="00310F39"/>
    <w:rsid w:val="00311AEA"/>
    <w:rsid w:val="003279FE"/>
    <w:rsid w:val="00332AA4"/>
    <w:rsid w:val="00336454"/>
    <w:rsid w:val="00341647"/>
    <w:rsid w:val="00342D84"/>
    <w:rsid w:val="00342E4C"/>
    <w:rsid w:val="00343C79"/>
    <w:rsid w:val="00345309"/>
    <w:rsid w:val="003648EB"/>
    <w:rsid w:val="00364EA4"/>
    <w:rsid w:val="0036595A"/>
    <w:rsid w:val="0037385F"/>
    <w:rsid w:val="00386DA3"/>
    <w:rsid w:val="00397D16"/>
    <w:rsid w:val="003B0EBB"/>
    <w:rsid w:val="003B185D"/>
    <w:rsid w:val="003C5E51"/>
    <w:rsid w:val="003C631C"/>
    <w:rsid w:val="003E5888"/>
    <w:rsid w:val="003F5E7B"/>
    <w:rsid w:val="00403F90"/>
    <w:rsid w:val="00411E49"/>
    <w:rsid w:val="004266BD"/>
    <w:rsid w:val="00427FC7"/>
    <w:rsid w:val="00432925"/>
    <w:rsid w:val="00434059"/>
    <w:rsid w:val="00454003"/>
    <w:rsid w:val="0046032E"/>
    <w:rsid w:val="0046519B"/>
    <w:rsid w:val="004852B9"/>
    <w:rsid w:val="004860DC"/>
    <w:rsid w:val="00496746"/>
    <w:rsid w:val="004B0F9F"/>
    <w:rsid w:val="004B4B00"/>
    <w:rsid w:val="004C61EB"/>
    <w:rsid w:val="004E0035"/>
    <w:rsid w:val="004E3B5C"/>
    <w:rsid w:val="004E5C0A"/>
    <w:rsid w:val="004E72EA"/>
    <w:rsid w:val="0051299D"/>
    <w:rsid w:val="005420B3"/>
    <w:rsid w:val="0055264A"/>
    <w:rsid w:val="005776B1"/>
    <w:rsid w:val="005843E4"/>
    <w:rsid w:val="0058618A"/>
    <w:rsid w:val="005950D9"/>
    <w:rsid w:val="00595687"/>
    <w:rsid w:val="005B407C"/>
    <w:rsid w:val="005D4908"/>
    <w:rsid w:val="005D63DD"/>
    <w:rsid w:val="005D767C"/>
    <w:rsid w:val="005F1B96"/>
    <w:rsid w:val="00607A4E"/>
    <w:rsid w:val="00610ED9"/>
    <w:rsid w:val="00611265"/>
    <w:rsid w:val="0061252E"/>
    <w:rsid w:val="0061624B"/>
    <w:rsid w:val="00621996"/>
    <w:rsid w:val="00625CB4"/>
    <w:rsid w:val="00630D40"/>
    <w:rsid w:val="006328AB"/>
    <w:rsid w:val="006350F8"/>
    <w:rsid w:val="00635F4E"/>
    <w:rsid w:val="00641D15"/>
    <w:rsid w:val="00654129"/>
    <w:rsid w:val="0065673B"/>
    <w:rsid w:val="006812F4"/>
    <w:rsid w:val="0068604B"/>
    <w:rsid w:val="00687FDF"/>
    <w:rsid w:val="00695451"/>
    <w:rsid w:val="006A1374"/>
    <w:rsid w:val="006B25C3"/>
    <w:rsid w:val="006B2EBB"/>
    <w:rsid w:val="006C37BA"/>
    <w:rsid w:val="006D4AF8"/>
    <w:rsid w:val="006E0D65"/>
    <w:rsid w:val="006F5D4A"/>
    <w:rsid w:val="007131F5"/>
    <w:rsid w:val="0073535E"/>
    <w:rsid w:val="00744793"/>
    <w:rsid w:val="00747F25"/>
    <w:rsid w:val="00757545"/>
    <w:rsid w:val="00757A4F"/>
    <w:rsid w:val="00762AED"/>
    <w:rsid w:val="00783213"/>
    <w:rsid w:val="00787356"/>
    <w:rsid w:val="00794125"/>
    <w:rsid w:val="007A42EF"/>
    <w:rsid w:val="007A7129"/>
    <w:rsid w:val="007A79EB"/>
    <w:rsid w:val="007A7CBB"/>
    <w:rsid w:val="007B75FC"/>
    <w:rsid w:val="007E014E"/>
    <w:rsid w:val="007E6088"/>
    <w:rsid w:val="008045B9"/>
    <w:rsid w:val="00813C42"/>
    <w:rsid w:val="00816CA0"/>
    <w:rsid w:val="00820A78"/>
    <w:rsid w:val="00823D1D"/>
    <w:rsid w:val="00825D4F"/>
    <w:rsid w:val="00832967"/>
    <w:rsid w:val="00852FB8"/>
    <w:rsid w:val="00855BC7"/>
    <w:rsid w:val="00876DE2"/>
    <w:rsid w:val="0089152B"/>
    <w:rsid w:val="008A756D"/>
    <w:rsid w:val="008C5F0A"/>
    <w:rsid w:val="008D6640"/>
    <w:rsid w:val="008E44B0"/>
    <w:rsid w:val="008F6737"/>
    <w:rsid w:val="00902899"/>
    <w:rsid w:val="00904757"/>
    <w:rsid w:val="009145CF"/>
    <w:rsid w:val="00916CB0"/>
    <w:rsid w:val="0094273C"/>
    <w:rsid w:val="00942A6C"/>
    <w:rsid w:val="00944440"/>
    <w:rsid w:val="00950ACF"/>
    <w:rsid w:val="00953411"/>
    <w:rsid w:val="00955A99"/>
    <w:rsid w:val="00965B88"/>
    <w:rsid w:val="009705FA"/>
    <w:rsid w:val="00982870"/>
    <w:rsid w:val="0098320A"/>
    <w:rsid w:val="00983236"/>
    <w:rsid w:val="00984A4F"/>
    <w:rsid w:val="00987EE4"/>
    <w:rsid w:val="009909BF"/>
    <w:rsid w:val="009A15F0"/>
    <w:rsid w:val="009B4B4C"/>
    <w:rsid w:val="009C6297"/>
    <w:rsid w:val="009F1333"/>
    <w:rsid w:val="009F501F"/>
    <w:rsid w:val="00A07B3B"/>
    <w:rsid w:val="00A11D11"/>
    <w:rsid w:val="00A139D1"/>
    <w:rsid w:val="00A20513"/>
    <w:rsid w:val="00A23293"/>
    <w:rsid w:val="00A41D72"/>
    <w:rsid w:val="00A4296E"/>
    <w:rsid w:val="00A43E9D"/>
    <w:rsid w:val="00A54531"/>
    <w:rsid w:val="00A577C3"/>
    <w:rsid w:val="00A649A1"/>
    <w:rsid w:val="00A815BE"/>
    <w:rsid w:val="00AB03D2"/>
    <w:rsid w:val="00AB2D50"/>
    <w:rsid w:val="00AE00CE"/>
    <w:rsid w:val="00AE2AC4"/>
    <w:rsid w:val="00AE417E"/>
    <w:rsid w:val="00AF6E32"/>
    <w:rsid w:val="00B16A5A"/>
    <w:rsid w:val="00B40FBD"/>
    <w:rsid w:val="00B53E95"/>
    <w:rsid w:val="00B5482C"/>
    <w:rsid w:val="00B66CB8"/>
    <w:rsid w:val="00B71E59"/>
    <w:rsid w:val="00B9307C"/>
    <w:rsid w:val="00BB6067"/>
    <w:rsid w:val="00BC11B9"/>
    <w:rsid w:val="00BD4F65"/>
    <w:rsid w:val="00BD6C63"/>
    <w:rsid w:val="00BF5555"/>
    <w:rsid w:val="00C102A3"/>
    <w:rsid w:val="00C11A4A"/>
    <w:rsid w:val="00C215BF"/>
    <w:rsid w:val="00C22980"/>
    <w:rsid w:val="00C25E62"/>
    <w:rsid w:val="00C30C23"/>
    <w:rsid w:val="00C3571F"/>
    <w:rsid w:val="00C42766"/>
    <w:rsid w:val="00C821AA"/>
    <w:rsid w:val="00C87205"/>
    <w:rsid w:val="00CA4398"/>
    <w:rsid w:val="00CB04AE"/>
    <w:rsid w:val="00CC194A"/>
    <w:rsid w:val="00CE479A"/>
    <w:rsid w:val="00D14A2B"/>
    <w:rsid w:val="00D23219"/>
    <w:rsid w:val="00D27510"/>
    <w:rsid w:val="00D34276"/>
    <w:rsid w:val="00D531CC"/>
    <w:rsid w:val="00D71D98"/>
    <w:rsid w:val="00D8028C"/>
    <w:rsid w:val="00D81A58"/>
    <w:rsid w:val="00DB6DA5"/>
    <w:rsid w:val="00DC25A0"/>
    <w:rsid w:val="00DC2C0F"/>
    <w:rsid w:val="00DC5FE7"/>
    <w:rsid w:val="00DF4349"/>
    <w:rsid w:val="00E074A5"/>
    <w:rsid w:val="00E079B1"/>
    <w:rsid w:val="00E1650B"/>
    <w:rsid w:val="00E21415"/>
    <w:rsid w:val="00E25276"/>
    <w:rsid w:val="00E25B1D"/>
    <w:rsid w:val="00E27E66"/>
    <w:rsid w:val="00E672B6"/>
    <w:rsid w:val="00E67415"/>
    <w:rsid w:val="00E718B6"/>
    <w:rsid w:val="00E72D59"/>
    <w:rsid w:val="00E74EDE"/>
    <w:rsid w:val="00E74F36"/>
    <w:rsid w:val="00E865AD"/>
    <w:rsid w:val="00E9040C"/>
    <w:rsid w:val="00E93A81"/>
    <w:rsid w:val="00E959AA"/>
    <w:rsid w:val="00EA2928"/>
    <w:rsid w:val="00EA3F0D"/>
    <w:rsid w:val="00EA41F7"/>
    <w:rsid w:val="00EA4C5C"/>
    <w:rsid w:val="00EA76DE"/>
    <w:rsid w:val="00EB010A"/>
    <w:rsid w:val="00EB1C0E"/>
    <w:rsid w:val="00EB7C71"/>
    <w:rsid w:val="00EF2997"/>
    <w:rsid w:val="00F20226"/>
    <w:rsid w:val="00F26889"/>
    <w:rsid w:val="00F333AC"/>
    <w:rsid w:val="00F50A3D"/>
    <w:rsid w:val="00F53B10"/>
    <w:rsid w:val="00F64F46"/>
    <w:rsid w:val="00F85865"/>
    <w:rsid w:val="00F9476F"/>
    <w:rsid w:val="00F973E6"/>
    <w:rsid w:val="00F97E37"/>
    <w:rsid w:val="00FA4426"/>
    <w:rsid w:val="00FB10CB"/>
    <w:rsid w:val="00FC2636"/>
    <w:rsid w:val="00FD6C4F"/>
    <w:rsid w:val="00FD7250"/>
    <w:rsid w:val="00FE17E6"/>
    <w:rsid w:val="00FE600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AB3F7"/>
  <w15:chartTrackingRefBased/>
  <w15:docId w15:val="{0E60D416-5F90-4708-81BE-9B9552F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09BF"/>
    <w:rPr>
      <w:kern w:val="2"/>
      <w:sz w:val="24"/>
    </w:rPr>
  </w:style>
  <w:style w:type="paragraph" w:styleId="a5">
    <w:name w:val="footer"/>
    <w:basedOn w:val="a"/>
    <w:link w:val="a6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09BF"/>
    <w:rPr>
      <w:kern w:val="2"/>
      <w:sz w:val="24"/>
    </w:rPr>
  </w:style>
  <w:style w:type="paragraph" w:styleId="a7">
    <w:name w:val="Balloon Text"/>
    <w:basedOn w:val="a"/>
    <w:link w:val="a8"/>
    <w:rsid w:val="00BD4F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F6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A79EB"/>
  </w:style>
  <w:style w:type="character" w:customStyle="1" w:styleId="aa">
    <w:name w:val="日付 (文字)"/>
    <w:link w:val="a9"/>
    <w:rsid w:val="007A79E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75\AppData\Local\Microsoft\Windows\INetCache\IE\U1F55F66\&#27161;&#2831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B5FC-502F-4A52-A6E6-147A3C03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標準書式</Template>
  <TotalTime>2</TotalTime>
  <Pages>1</Pages>
  <Words>73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ＩＡＣ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cp:lastModifiedBy>北茨城市</cp:lastModifiedBy>
  <cp:revision>3</cp:revision>
  <cp:lastPrinted>2020-03-30T06:08:00Z</cp:lastPrinted>
  <dcterms:created xsi:type="dcterms:W3CDTF">2023-05-02T01:39:00Z</dcterms:created>
  <dcterms:modified xsi:type="dcterms:W3CDTF">2023-05-09T23:51:00Z</dcterms:modified>
</cp:coreProperties>
</file>