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6E7" w:rsidRDefault="008C16E7" w:rsidP="008C16E7">
      <w:pPr>
        <w:jc w:val="left"/>
      </w:pPr>
      <w:bookmarkStart w:id="0" w:name="_GoBack"/>
      <w:bookmarkEnd w:id="0"/>
      <w:r>
        <w:rPr>
          <w:rFonts w:hint="eastAsia"/>
        </w:rPr>
        <w:t>様式第</w:t>
      </w:r>
      <w:r w:rsidR="00A01675">
        <w:rPr>
          <w:rFonts w:hint="eastAsia"/>
        </w:rPr>
        <w:t>３２</w:t>
      </w:r>
      <w:r>
        <w:rPr>
          <w:rFonts w:hint="eastAsia"/>
        </w:rPr>
        <w:t>号（第</w:t>
      </w:r>
      <w:r w:rsidR="00E14D6A">
        <w:rPr>
          <w:rFonts w:hint="eastAsia"/>
        </w:rPr>
        <w:t>１７</w:t>
      </w:r>
      <w:r>
        <w:rPr>
          <w:rFonts w:hint="eastAsia"/>
        </w:rPr>
        <w:t>条関係）</w:t>
      </w:r>
    </w:p>
    <w:p w:rsidR="008C16E7" w:rsidRDefault="008C16E7" w:rsidP="00A01675">
      <w:pPr>
        <w:ind w:rightChars="100" w:right="238"/>
        <w:jc w:val="right"/>
      </w:pPr>
      <w:r>
        <w:rPr>
          <w:rFonts w:hint="eastAsia"/>
        </w:rPr>
        <w:t>年　　月　　日</w:t>
      </w:r>
    </w:p>
    <w:p w:rsidR="008C16E7" w:rsidRDefault="008C16E7" w:rsidP="008C16E7">
      <w:pPr>
        <w:jc w:val="left"/>
      </w:pPr>
      <w:r>
        <w:rPr>
          <w:rFonts w:hint="eastAsia"/>
        </w:rPr>
        <w:t>（宛先）</w:t>
      </w:r>
      <w:r w:rsidR="00A01675">
        <w:rPr>
          <w:rFonts w:hint="eastAsia"/>
        </w:rPr>
        <w:t>北茨城市</w:t>
      </w:r>
      <w:r>
        <w:rPr>
          <w:rFonts w:hint="eastAsia"/>
        </w:rPr>
        <w:t>長</w:t>
      </w:r>
    </w:p>
    <w:p w:rsidR="008C16E7" w:rsidRDefault="0085598C" w:rsidP="0085598C">
      <w:pPr>
        <w:ind w:firstLineChars="1800" w:firstLine="4286"/>
        <w:jc w:val="left"/>
      </w:pPr>
      <w:r>
        <w:rPr>
          <w:rFonts w:hint="eastAsia"/>
        </w:rPr>
        <w:t>氏名</w:t>
      </w:r>
    </w:p>
    <w:p w:rsidR="008C16E7" w:rsidRDefault="008C16E7" w:rsidP="008C16E7">
      <w:pPr>
        <w:jc w:val="left"/>
      </w:pPr>
      <w:r>
        <w:rPr>
          <w:rFonts w:hint="eastAsia"/>
        </w:rPr>
        <w:t xml:space="preserve">　　　　　　　　　　　　　　　　　　</w:t>
      </w:r>
      <w:r w:rsidR="0085598C">
        <w:rPr>
          <w:rFonts w:hint="eastAsia"/>
        </w:rPr>
        <w:t>住所又は居所</w:t>
      </w:r>
    </w:p>
    <w:p w:rsidR="0085598C" w:rsidRDefault="0085598C" w:rsidP="008C16E7">
      <w:pPr>
        <w:jc w:val="left"/>
      </w:pPr>
      <w:r>
        <w:rPr>
          <w:rFonts w:hint="eastAsia"/>
        </w:rPr>
        <w:t xml:space="preserve">　　　　　　　　　　　　　　　　　　電話番号</w:t>
      </w:r>
    </w:p>
    <w:p w:rsidR="008C16E7" w:rsidRDefault="008C16E7" w:rsidP="008C16E7">
      <w:pPr>
        <w:jc w:val="left"/>
      </w:pPr>
    </w:p>
    <w:p w:rsidR="008C16E7" w:rsidRDefault="0085598C" w:rsidP="0085598C">
      <w:pPr>
        <w:jc w:val="center"/>
      </w:pPr>
      <w:r>
        <w:rPr>
          <w:rFonts w:hint="eastAsia"/>
        </w:rPr>
        <w:t>保有</w:t>
      </w:r>
      <w:r w:rsidR="008C16E7">
        <w:rPr>
          <w:rFonts w:hint="eastAsia"/>
        </w:rPr>
        <w:t>個人情報</w:t>
      </w:r>
      <w:r w:rsidR="00392CC2">
        <w:rPr>
          <w:rFonts w:hint="eastAsia"/>
        </w:rPr>
        <w:t>利用停止</w:t>
      </w:r>
      <w:r>
        <w:rPr>
          <w:rFonts w:hint="eastAsia"/>
        </w:rPr>
        <w:t>請求書</w:t>
      </w:r>
    </w:p>
    <w:p w:rsidR="008C16E7" w:rsidRPr="00F7252D" w:rsidRDefault="008C16E7" w:rsidP="008C16E7">
      <w:pPr>
        <w:jc w:val="left"/>
      </w:pPr>
    </w:p>
    <w:p w:rsidR="0085598C" w:rsidRDefault="00392CC2" w:rsidP="008C16E7">
      <w:pPr>
        <w:jc w:val="left"/>
      </w:pPr>
      <w:r>
        <w:rPr>
          <w:rFonts w:hint="eastAsia"/>
        </w:rPr>
        <w:t xml:space="preserve">　個人情報の保護に関する法律第９９</w:t>
      </w:r>
      <w:r w:rsidR="0085598C">
        <w:rPr>
          <w:rFonts w:hint="eastAsia"/>
        </w:rPr>
        <w:t>条第１項の規定に基づき、下記のとおり保有個人情報の</w:t>
      </w:r>
      <w:r>
        <w:rPr>
          <w:rFonts w:hint="eastAsia"/>
        </w:rPr>
        <w:t>利用停止</w:t>
      </w:r>
      <w:r w:rsidR="0085598C">
        <w:rPr>
          <w:rFonts w:hint="eastAsia"/>
        </w:rPr>
        <w:t>を請求</w:t>
      </w:r>
      <w:r w:rsidR="008D61CF">
        <w:rPr>
          <w:rFonts w:hint="eastAsia"/>
        </w:rPr>
        <w:t>します</w:t>
      </w:r>
      <w:r w:rsidR="0085598C">
        <w:rPr>
          <w:rFonts w:hint="eastAsia"/>
        </w:rPr>
        <w:t>。</w:t>
      </w:r>
    </w:p>
    <w:p w:rsidR="005D3133" w:rsidRDefault="005D3133" w:rsidP="008C16E7">
      <w:pPr>
        <w:jc w:val="left"/>
      </w:pPr>
    </w:p>
    <w:p w:rsidR="0085598C" w:rsidRDefault="0085598C" w:rsidP="0085598C">
      <w:pPr>
        <w:pStyle w:val="ac"/>
      </w:pPr>
      <w:r>
        <w:rPr>
          <w:rFonts w:hint="eastAsia"/>
        </w:rPr>
        <w:t>記</w:t>
      </w:r>
    </w:p>
    <w:p w:rsidR="0085598C" w:rsidRDefault="0085598C" w:rsidP="0085598C"/>
    <w:p w:rsidR="0085598C" w:rsidRDefault="00392CC2" w:rsidP="0085598C">
      <w:r>
        <w:rPr>
          <w:rFonts w:hint="eastAsia"/>
        </w:rPr>
        <w:t>１　利用停止</w:t>
      </w:r>
      <w:r w:rsidR="0085598C">
        <w:rPr>
          <w:rFonts w:hint="eastAsia"/>
        </w:rPr>
        <w:t>を請求する保有個人情報</w:t>
      </w:r>
      <w:r w:rsidR="007B76DC">
        <w:rPr>
          <w:rFonts w:hint="eastAsia"/>
        </w:rPr>
        <w:t>等</w:t>
      </w:r>
    </w:p>
    <w:tbl>
      <w:tblPr>
        <w:tblStyle w:val="ab"/>
        <w:tblW w:w="0" w:type="auto"/>
        <w:tblInd w:w="421" w:type="dxa"/>
        <w:tblLook w:val="04A0" w:firstRow="1" w:lastRow="0" w:firstColumn="1" w:lastColumn="0" w:noHBand="0" w:noVBand="1"/>
      </w:tblPr>
      <w:tblGrid>
        <w:gridCol w:w="2976"/>
        <w:gridCol w:w="6117"/>
      </w:tblGrid>
      <w:tr w:rsidR="007B76DC" w:rsidTr="00372873">
        <w:tc>
          <w:tcPr>
            <w:tcW w:w="2976" w:type="dxa"/>
            <w:vAlign w:val="center"/>
          </w:tcPr>
          <w:p w:rsidR="007B76DC" w:rsidRDefault="00372873" w:rsidP="00372873">
            <w:pPr>
              <w:ind w:left="238" w:hangingChars="100" w:hanging="238"/>
            </w:pPr>
            <w:r>
              <w:rPr>
                <w:rFonts w:hint="eastAsia"/>
              </w:rPr>
              <w:t>（１）</w:t>
            </w:r>
            <w:r w:rsidR="007B76DC">
              <w:rPr>
                <w:rFonts w:hint="eastAsia"/>
              </w:rPr>
              <w:t>保有個人情報の開示を受けた日</w:t>
            </w:r>
          </w:p>
        </w:tc>
        <w:tc>
          <w:tcPr>
            <w:tcW w:w="6117" w:type="dxa"/>
            <w:vAlign w:val="center"/>
          </w:tcPr>
          <w:p w:rsidR="007B76DC" w:rsidRDefault="007B76DC" w:rsidP="007B76DC">
            <w:pPr>
              <w:ind w:firstLineChars="400" w:firstLine="952"/>
            </w:pPr>
            <w:r>
              <w:rPr>
                <w:rFonts w:hint="eastAsia"/>
              </w:rPr>
              <w:t>年　　月　　日</w:t>
            </w:r>
          </w:p>
        </w:tc>
      </w:tr>
      <w:tr w:rsidR="005E05F6" w:rsidTr="00372873">
        <w:tc>
          <w:tcPr>
            <w:tcW w:w="2976" w:type="dxa"/>
            <w:vAlign w:val="center"/>
          </w:tcPr>
          <w:p w:rsidR="007D6798" w:rsidRDefault="00372873" w:rsidP="00372873">
            <w:pPr>
              <w:ind w:left="238" w:hangingChars="100" w:hanging="238"/>
            </w:pPr>
            <w:r>
              <w:rPr>
                <w:rFonts w:hint="eastAsia"/>
              </w:rPr>
              <w:t>（２）</w:t>
            </w:r>
            <w:r w:rsidR="005E05F6">
              <w:rPr>
                <w:rFonts w:hint="eastAsia"/>
              </w:rPr>
              <w:t>開示決定通知書の文書番号</w:t>
            </w:r>
          </w:p>
        </w:tc>
        <w:tc>
          <w:tcPr>
            <w:tcW w:w="6117" w:type="dxa"/>
            <w:vAlign w:val="center"/>
          </w:tcPr>
          <w:p w:rsidR="005E05F6" w:rsidRDefault="005E05F6" w:rsidP="005E05F6">
            <w:pPr>
              <w:ind w:firstLineChars="400" w:firstLine="952"/>
            </w:pPr>
            <w:r>
              <w:rPr>
                <w:rFonts w:hint="eastAsia"/>
              </w:rPr>
              <w:t>年　　月　　日　付け　　第　　　号</w:t>
            </w:r>
          </w:p>
        </w:tc>
      </w:tr>
      <w:tr w:rsidR="007B76DC" w:rsidTr="00372873">
        <w:tc>
          <w:tcPr>
            <w:tcW w:w="2976" w:type="dxa"/>
            <w:vAlign w:val="center"/>
          </w:tcPr>
          <w:p w:rsidR="007B76DC" w:rsidRDefault="00372873" w:rsidP="00372873">
            <w:pPr>
              <w:ind w:left="238" w:hangingChars="100" w:hanging="238"/>
            </w:pPr>
            <w:r>
              <w:rPr>
                <w:rFonts w:hint="eastAsia"/>
              </w:rPr>
              <w:t>（３）</w:t>
            </w:r>
            <w:r w:rsidR="00D9165C">
              <w:rPr>
                <w:rFonts w:hint="eastAsia"/>
              </w:rPr>
              <w:t>開示を受けた</w:t>
            </w:r>
            <w:r w:rsidR="007B76DC">
              <w:rPr>
                <w:rFonts w:hint="eastAsia"/>
              </w:rPr>
              <w:t>保有個人情報</w:t>
            </w:r>
            <w:r w:rsidR="007D6798">
              <w:rPr>
                <w:rFonts w:hint="eastAsia"/>
              </w:rPr>
              <w:t>の名称等</w:t>
            </w:r>
          </w:p>
        </w:tc>
        <w:tc>
          <w:tcPr>
            <w:tcW w:w="6117" w:type="dxa"/>
            <w:vAlign w:val="center"/>
          </w:tcPr>
          <w:p w:rsidR="005E05F6" w:rsidRDefault="005E05F6" w:rsidP="0085598C"/>
        </w:tc>
      </w:tr>
      <w:tr w:rsidR="005D3133" w:rsidTr="00372873">
        <w:tc>
          <w:tcPr>
            <w:tcW w:w="2976" w:type="dxa"/>
            <w:vAlign w:val="center"/>
          </w:tcPr>
          <w:p w:rsidR="005D3133" w:rsidRDefault="00372873" w:rsidP="00372873">
            <w:pPr>
              <w:ind w:left="238" w:hangingChars="100" w:hanging="238"/>
            </w:pPr>
            <w:r>
              <w:rPr>
                <w:rFonts w:hint="eastAsia"/>
              </w:rPr>
              <w:t>（４）</w:t>
            </w:r>
            <w:r w:rsidR="00392CC2">
              <w:rPr>
                <w:rFonts w:hint="eastAsia"/>
              </w:rPr>
              <w:t>利用停止</w:t>
            </w:r>
            <w:r w:rsidR="005D3133">
              <w:rPr>
                <w:rFonts w:hint="eastAsia"/>
              </w:rPr>
              <w:t>請求の趣旨及び理由</w:t>
            </w:r>
          </w:p>
        </w:tc>
        <w:tc>
          <w:tcPr>
            <w:tcW w:w="6117" w:type="dxa"/>
            <w:vAlign w:val="center"/>
          </w:tcPr>
          <w:p w:rsidR="005D3133" w:rsidRDefault="005D3133" w:rsidP="0085598C">
            <w:r>
              <w:rPr>
                <w:rFonts w:hint="eastAsia"/>
              </w:rPr>
              <w:t>（趣旨）</w:t>
            </w:r>
          </w:p>
          <w:p w:rsidR="005D3133" w:rsidRDefault="00CF17E9" w:rsidP="0085598C">
            <w:r>
              <w:rPr>
                <w:rFonts w:hint="eastAsia"/>
              </w:rPr>
              <w:t>□第１号該当　→　□利用の停止　□消去</w:t>
            </w:r>
          </w:p>
          <w:p w:rsidR="005D3133" w:rsidRDefault="00CF17E9" w:rsidP="0085598C">
            <w:r>
              <w:rPr>
                <w:rFonts w:hint="eastAsia"/>
              </w:rPr>
              <w:t>□第２号該当　→　提供の停止</w:t>
            </w:r>
          </w:p>
          <w:p w:rsidR="005D3133" w:rsidRDefault="005D3133" w:rsidP="0085598C">
            <w:r>
              <w:rPr>
                <w:rFonts w:hint="eastAsia"/>
              </w:rPr>
              <w:t>（理由）</w:t>
            </w:r>
          </w:p>
          <w:p w:rsidR="005D3133" w:rsidRDefault="005D3133" w:rsidP="0085598C"/>
          <w:p w:rsidR="005D3133" w:rsidRDefault="005D3133" w:rsidP="0085598C"/>
        </w:tc>
      </w:tr>
    </w:tbl>
    <w:p w:rsidR="007B76DC" w:rsidRDefault="007B76DC" w:rsidP="0085598C"/>
    <w:p w:rsidR="00950007" w:rsidRDefault="005D3133" w:rsidP="0085598C">
      <w:r>
        <w:rPr>
          <w:rFonts w:hint="eastAsia"/>
        </w:rPr>
        <w:t>２</w:t>
      </w:r>
      <w:r w:rsidR="00972AF3">
        <w:rPr>
          <w:rFonts w:hint="eastAsia"/>
        </w:rPr>
        <w:t xml:space="preserve">　本人確認等（該当する項目を選択してください。）</w:t>
      </w:r>
      <w:r w:rsidR="00950007">
        <w:rPr>
          <w:rFonts w:hint="eastAsia"/>
        </w:rPr>
        <w:t xml:space="preserve">　</w:t>
      </w:r>
    </w:p>
    <w:tbl>
      <w:tblPr>
        <w:tblStyle w:val="ab"/>
        <w:tblW w:w="0" w:type="auto"/>
        <w:tblInd w:w="421" w:type="dxa"/>
        <w:tblLayout w:type="fixed"/>
        <w:tblLook w:val="04A0" w:firstRow="1" w:lastRow="0" w:firstColumn="1" w:lastColumn="0" w:noHBand="0" w:noVBand="1"/>
      </w:tblPr>
      <w:tblGrid>
        <w:gridCol w:w="9072"/>
      </w:tblGrid>
      <w:tr w:rsidR="00372873" w:rsidTr="00E452BA">
        <w:tc>
          <w:tcPr>
            <w:tcW w:w="9072" w:type="dxa"/>
          </w:tcPr>
          <w:p w:rsidR="00372873" w:rsidRDefault="00372873" w:rsidP="00E452BA">
            <w:r>
              <w:rPr>
                <w:rFonts w:hint="eastAsia"/>
              </w:rPr>
              <w:t>（１）利用停止請求者の区分　　□本人　　□法定代理人　　□任意代理人</w:t>
            </w:r>
          </w:p>
        </w:tc>
      </w:tr>
      <w:tr w:rsidR="00372873" w:rsidTr="00E452BA">
        <w:tc>
          <w:tcPr>
            <w:tcW w:w="9072" w:type="dxa"/>
          </w:tcPr>
          <w:p w:rsidR="00372873" w:rsidRDefault="00372873" w:rsidP="00E452BA">
            <w:r>
              <w:rPr>
                <w:rFonts w:hint="eastAsia"/>
              </w:rPr>
              <w:t>（２）請求者本人確認書類（次のいずれかを添付してください。）</w:t>
            </w:r>
          </w:p>
          <w:p w:rsidR="00372873" w:rsidRDefault="00372873" w:rsidP="00E452BA">
            <w:pPr>
              <w:ind w:firstLineChars="200" w:firstLine="476"/>
            </w:pPr>
            <w:r>
              <w:rPr>
                <w:rFonts w:hint="eastAsia"/>
              </w:rPr>
              <w:t>ア　運転免許証　　　イ　健康保険被保険者証　　ウ　個人番号カード</w:t>
            </w:r>
          </w:p>
          <w:p w:rsidR="00372873" w:rsidRDefault="00372873" w:rsidP="00E452BA">
            <w:pPr>
              <w:ind w:firstLineChars="200" w:firstLine="476"/>
            </w:pPr>
            <w:r>
              <w:rPr>
                <w:rFonts w:hint="eastAsia"/>
              </w:rPr>
              <w:t>エ　住民基本台帳カード（住所記載のあるもの）</w:t>
            </w:r>
          </w:p>
          <w:p w:rsidR="00372873" w:rsidRPr="00770173" w:rsidRDefault="00372873" w:rsidP="00E452BA">
            <w:pPr>
              <w:ind w:leftChars="100" w:left="238" w:firstLineChars="100" w:firstLine="238"/>
              <w:rPr>
                <w:sz w:val="21"/>
                <w:szCs w:val="21"/>
              </w:rPr>
            </w:pPr>
            <w:r>
              <w:rPr>
                <w:rFonts w:hint="eastAsia"/>
              </w:rPr>
              <w:t xml:space="preserve">オ　</w:t>
            </w:r>
            <w:r w:rsidRPr="00770173">
              <w:rPr>
                <w:rFonts w:hint="eastAsia"/>
                <w:sz w:val="21"/>
                <w:szCs w:val="21"/>
              </w:rPr>
              <w:t>在留カード、特別永住者証明書又は同証明書とみなされる外国人登録証明書</w:t>
            </w:r>
          </w:p>
          <w:p w:rsidR="00372873" w:rsidRDefault="00372873" w:rsidP="00E452BA">
            <w:pPr>
              <w:ind w:leftChars="200" w:left="4047" w:hangingChars="1500" w:hanging="3571"/>
            </w:pPr>
            <w:r>
              <w:rPr>
                <w:rFonts w:hint="eastAsia"/>
              </w:rPr>
              <w:t>カ　その他（　　　　　　　　　　　　　　　　　　）</w:t>
            </w:r>
          </w:p>
          <w:p w:rsidR="00372873" w:rsidRDefault="00372873" w:rsidP="00E452BA">
            <w:r>
              <w:rPr>
                <w:rFonts w:hint="eastAsia"/>
              </w:rPr>
              <w:t>※請求書を送付して請求する場合は、加えて住民票の写し等を添付してください。</w:t>
            </w:r>
          </w:p>
        </w:tc>
      </w:tr>
      <w:tr w:rsidR="00372873" w:rsidTr="00E452BA">
        <w:tc>
          <w:tcPr>
            <w:tcW w:w="9072" w:type="dxa"/>
          </w:tcPr>
          <w:p w:rsidR="00372873" w:rsidRPr="0086185D" w:rsidRDefault="00372873" w:rsidP="00E452BA">
            <w:pPr>
              <w:rPr>
                <w:szCs w:val="24"/>
              </w:rPr>
            </w:pPr>
            <w:r>
              <w:rPr>
                <w:rFonts w:hint="eastAsia"/>
              </w:rPr>
              <w:t>（３）</w:t>
            </w:r>
            <w:r w:rsidRPr="0086185D">
              <w:rPr>
                <w:rFonts w:hint="eastAsia"/>
                <w:szCs w:val="24"/>
              </w:rPr>
              <w:t>法定代理人又は任意代理人が請求する場合</w:t>
            </w:r>
            <w:r>
              <w:rPr>
                <w:rFonts w:hint="eastAsia"/>
                <w:szCs w:val="24"/>
              </w:rPr>
              <w:t>に記載してください。</w:t>
            </w:r>
          </w:p>
          <w:p w:rsidR="00372873" w:rsidRDefault="00372873" w:rsidP="00E452BA">
            <w:pPr>
              <w:ind w:firstLineChars="200" w:firstLine="476"/>
            </w:pPr>
            <w:r>
              <w:rPr>
                <w:rFonts w:hint="eastAsia"/>
              </w:rPr>
              <w:t>＜本人の状況＞　ア　未成年者（　　　年　　月　　日生）</w:t>
            </w:r>
          </w:p>
          <w:p w:rsidR="00372873" w:rsidRDefault="00372873" w:rsidP="00E452BA">
            <w:pPr>
              <w:ind w:firstLineChars="100" w:firstLine="238"/>
            </w:pPr>
            <w:r>
              <w:rPr>
                <w:rFonts w:hint="eastAsia"/>
              </w:rPr>
              <w:t xml:space="preserve">　　　　　　　　　イ　成年被後見人</w:t>
            </w:r>
          </w:p>
          <w:p w:rsidR="00372873" w:rsidRDefault="00372873" w:rsidP="00E452BA">
            <w:pPr>
              <w:ind w:firstLineChars="100" w:firstLine="238"/>
            </w:pPr>
            <w:r>
              <w:rPr>
                <w:rFonts w:hint="eastAsia"/>
              </w:rPr>
              <w:t xml:space="preserve">　　　　　　　　　ウ　任意代理人委任者</w:t>
            </w:r>
          </w:p>
          <w:p w:rsidR="00372873" w:rsidRDefault="00372873" w:rsidP="00E452BA">
            <w:pPr>
              <w:ind w:firstLineChars="200" w:firstLine="476"/>
            </w:pPr>
            <w:r>
              <w:rPr>
                <w:rFonts w:hint="eastAsia"/>
              </w:rPr>
              <w:t xml:space="preserve">＜本人の氏名＞　</w:t>
            </w:r>
          </w:p>
          <w:p w:rsidR="00372873" w:rsidRDefault="00372873" w:rsidP="00E452BA">
            <w:pPr>
              <w:ind w:firstLineChars="200" w:firstLine="476"/>
            </w:pPr>
            <w:r>
              <w:rPr>
                <w:rFonts w:hint="eastAsia"/>
              </w:rPr>
              <w:t xml:space="preserve">＜本人の住所又は居所＞　</w:t>
            </w:r>
          </w:p>
        </w:tc>
      </w:tr>
      <w:tr w:rsidR="00372873" w:rsidTr="00E452BA">
        <w:tc>
          <w:tcPr>
            <w:tcW w:w="9072" w:type="dxa"/>
          </w:tcPr>
          <w:p w:rsidR="00372873" w:rsidRPr="000317BE" w:rsidRDefault="00372873" w:rsidP="00E452BA">
            <w:pPr>
              <w:ind w:left="476" w:hangingChars="200" w:hanging="476"/>
              <w:rPr>
                <w:szCs w:val="24"/>
              </w:rPr>
            </w:pPr>
            <w:r>
              <w:rPr>
                <w:rFonts w:hint="eastAsia"/>
                <w:szCs w:val="24"/>
              </w:rPr>
              <w:t>（４）</w:t>
            </w:r>
            <w:r w:rsidRPr="0086185D">
              <w:rPr>
                <w:rFonts w:hint="eastAsia"/>
                <w:sz w:val="21"/>
                <w:szCs w:val="21"/>
              </w:rPr>
              <w:t>法定代理人が請求する場合、次のいずれかを提示し、又は提出してください。</w:t>
            </w:r>
          </w:p>
          <w:p w:rsidR="00372873" w:rsidRPr="000317BE" w:rsidRDefault="00372873" w:rsidP="00E452BA">
            <w:r>
              <w:rPr>
                <w:rFonts w:hint="eastAsia"/>
              </w:rPr>
              <w:t xml:space="preserve">　　ア　戸籍謄本　イ　登記事項証明書　ウ　その他（　　　　　　　　　　　）　</w:t>
            </w:r>
          </w:p>
        </w:tc>
      </w:tr>
      <w:tr w:rsidR="00372873" w:rsidTr="00E452BA">
        <w:tc>
          <w:tcPr>
            <w:tcW w:w="9072" w:type="dxa"/>
          </w:tcPr>
          <w:p w:rsidR="00372873" w:rsidRPr="0086185D" w:rsidRDefault="00372873" w:rsidP="00E452BA">
            <w:pPr>
              <w:rPr>
                <w:sz w:val="21"/>
                <w:szCs w:val="21"/>
              </w:rPr>
            </w:pPr>
            <w:r>
              <w:rPr>
                <w:rFonts w:hint="eastAsia"/>
                <w:szCs w:val="24"/>
              </w:rPr>
              <w:t>（５）</w:t>
            </w:r>
            <w:r w:rsidRPr="0086185D">
              <w:rPr>
                <w:rFonts w:hint="eastAsia"/>
                <w:sz w:val="21"/>
                <w:szCs w:val="21"/>
              </w:rPr>
              <w:t>任意代理人が請求する場合、次のいずれかを提示し、又は提出してください。</w:t>
            </w:r>
          </w:p>
          <w:p w:rsidR="00372873" w:rsidRPr="000317BE" w:rsidRDefault="00372873" w:rsidP="00E452BA">
            <w:r>
              <w:rPr>
                <w:rFonts w:hint="eastAsia"/>
              </w:rPr>
              <w:t xml:space="preserve">　　ア　委任状　　イ　その他（　　　　　　　　　　　）　</w:t>
            </w:r>
          </w:p>
        </w:tc>
      </w:tr>
    </w:tbl>
    <w:p w:rsidR="005339F1" w:rsidRPr="00372873" w:rsidRDefault="005339F1" w:rsidP="00372873">
      <w:pPr>
        <w:jc w:val="center"/>
        <w:rPr>
          <w:rFonts w:ascii="ＭＳ ゴシック" w:eastAsia="ＭＳ ゴシック" w:hAnsi="ＭＳ ゴシック"/>
        </w:rPr>
      </w:pPr>
      <w:r w:rsidRPr="00372873">
        <w:rPr>
          <w:rFonts w:ascii="ＭＳ ゴシック" w:eastAsia="ＭＳ ゴシック" w:hAnsi="ＭＳ ゴシック" w:hint="eastAsia"/>
        </w:rPr>
        <w:lastRenderedPageBreak/>
        <w:t>保有個人情報利用停止請求書</w:t>
      </w:r>
      <w:r w:rsidR="00372873">
        <w:rPr>
          <w:rFonts w:ascii="ＭＳ ゴシック" w:eastAsia="ＭＳ ゴシック" w:hAnsi="ＭＳ ゴシック" w:hint="eastAsia"/>
        </w:rPr>
        <w:t>（様式第　　号）</w:t>
      </w:r>
      <w:r w:rsidRPr="00372873">
        <w:rPr>
          <w:rFonts w:ascii="ＭＳ ゴシック" w:eastAsia="ＭＳ ゴシック" w:hAnsi="ＭＳ ゴシック" w:hint="eastAsia"/>
        </w:rPr>
        <w:t>の記載要領</w:t>
      </w:r>
    </w:p>
    <w:p w:rsidR="005339F1" w:rsidRDefault="005339F1" w:rsidP="005339F1"/>
    <w:p w:rsidR="005339F1" w:rsidRPr="005339F1" w:rsidRDefault="005339F1" w:rsidP="005339F1">
      <w:pPr>
        <w:rPr>
          <w:b/>
        </w:rPr>
      </w:pPr>
      <w:r w:rsidRPr="005339F1">
        <w:rPr>
          <w:rFonts w:hint="eastAsia"/>
          <w:b/>
        </w:rPr>
        <w:t>１　「氏名」、「住所又は居所」</w:t>
      </w:r>
    </w:p>
    <w:p w:rsidR="005339F1" w:rsidRDefault="005339F1" w:rsidP="005339F1">
      <w:pPr>
        <w:ind w:leftChars="100" w:left="238" w:firstLineChars="100" w:firstLine="238"/>
      </w:pPr>
      <w:r>
        <w:rPr>
          <w:rFonts w:hint="eastAsia"/>
        </w:rPr>
        <w:t>本人の氏名及び住所又は居所を記載してください。ここに記載された氏名及び住所又は居所により利用停止決定通知等を行うことになりますので、正確に記入してください。</w:t>
      </w:r>
    </w:p>
    <w:p w:rsidR="005339F1" w:rsidRDefault="005339F1" w:rsidP="005339F1">
      <w:pPr>
        <w:ind w:firstLineChars="200" w:firstLine="476"/>
      </w:pPr>
      <w:r>
        <w:rPr>
          <w:rFonts w:hint="eastAsia"/>
        </w:rPr>
        <w:t>また、連絡を行う際に必要になりますので、電話番号も記載してください。</w:t>
      </w:r>
    </w:p>
    <w:p w:rsidR="005339F1" w:rsidRDefault="005339F1" w:rsidP="005339F1">
      <w:pPr>
        <w:ind w:leftChars="100" w:left="238" w:firstLineChars="100" w:firstLine="238"/>
      </w:pPr>
      <w:r>
        <w:rPr>
          <w:rFonts w:hint="eastAsia"/>
        </w:rPr>
        <w:t>なお、法定代理人又は任意代理人（以下「代理人」という。）による利用停止請求の場合には、代理人の氏名、住所又は居所及び電話番号を記載してください。</w:t>
      </w:r>
    </w:p>
    <w:p w:rsidR="005339F1" w:rsidRDefault="005339F1" w:rsidP="005339F1"/>
    <w:p w:rsidR="005339F1" w:rsidRPr="005339F1" w:rsidRDefault="005339F1" w:rsidP="005339F1">
      <w:pPr>
        <w:rPr>
          <w:b/>
        </w:rPr>
      </w:pPr>
      <w:r w:rsidRPr="005339F1">
        <w:rPr>
          <w:rFonts w:hint="eastAsia"/>
          <w:b/>
        </w:rPr>
        <w:t>２　「利用停止請求に係る保有個人情報の開示を受けた日」</w:t>
      </w:r>
    </w:p>
    <w:p w:rsidR="005339F1" w:rsidRDefault="005339F1" w:rsidP="005339F1">
      <w:pPr>
        <w:ind w:firstLineChars="200" w:firstLine="476"/>
      </w:pPr>
      <w:r>
        <w:rPr>
          <w:rFonts w:hint="eastAsia"/>
        </w:rPr>
        <w:t>保有個人情報の開示の実施を受けた日を記載してください。</w:t>
      </w:r>
    </w:p>
    <w:p w:rsidR="005339F1" w:rsidRDefault="005339F1" w:rsidP="005339F1">
      <w:pPr>
        <w:ind w:firstLineChars="200" w:firstLine="476"/>
      </w:pPr>
    </w:p>
    <w:p w:rsidR="005339F1" w:rsidRPr="005339F1" w:rsidRDefault="005339F1" w:rsidP="005339F1">
      <w:pPr>
        <w:rPr>
          <w:b/>
        </w:rPr>
      </w:pPr>
      <w:r w:rsidRPr="005339F1">
        <w:rPr>
          <w:rFonts w:hint="eastAsia"/>
          <w:b/>
        </w:rPr>
        <w:t>３　「開示決定に基づき開示を受けた保有個人情報」</w:t>
      </w:r>
    </w:p>
    <w:p w:rsidR="005339F1" w:rsidRDefault="005339F1" w:rsidP="005339F1">
      <w:pPr>
        <w:ind w:leftChars="100" w:left="238" w:firstLineChars="100" w:firstLine="238"/>
      </w:pPr>
      <w:r>
        <w:rPr>
          <w:rFonts w:hint="eastAsia"/>
        </w:rPr>
        <w:t>「開示決定に基づき開示を受けた保有個人情報」の名称等を記載してください。なお、本法により保有個人情報の利用停止請求ができるのは次に掲げるものです。</w:t>
      </w:r>
    </w:p>
    <w:p w:rsidR="005339F1" w:rsidRDefault="005339F1" w:rsidP="005339F1">
      <w:pPr>
        <w:ind w:firstLineChars="100" w:firstLine="238"/>
      </w:pPr>
      <w:r>
        <w:rPr>
          <w:rFonts w:hint="eastAsia"/>
        </w:rPr>
        <w:t>（１）　開示決定に基づき開示を受けた保有個人情報（法第９０条第１項第１号）</w:t>
      </w:r>
    </w:p>
    <w:p w:rsidR="005339F1" w:rsidRDefault="005339F1" w:rsidP="005339F1">
      <w:pPr>
        <w:ind w:leftChars="100" w:left="952" w:hangingChars="300" w:hanging="714"/>
      </w:pPr>
      <w:r>
        <w:rPr>
          <w:rFonts w:hint="eastAsia"/>
        </w:rPr>
        <w:t>（２）　開示決定に係る保有個人情報であって、法第８８条第１項の他の法令の規定により開示を受けたもの（法第９０条第１項第２号）</w:t>
      </w:r>
    </w:p>
    <w:p w:rsidR="005339F1" w:rsidRDefault="005339F1" w:rsidP="005339F1">
      <w:pPr>
        <w:ind w:leftChars="100" w:left="952" w:hangingChars="300" w:hanging="714"/>
      </w:pPr>
    </w:p>
    <w:p w:rsidR="005339F1" w:rsidRPr="005339F1" w:rsidRDefault="005339F1" w:rsidP="005339F1">
      <w:pPr>
        <w:rPr>
          <w:b/>
        </w:rPr>
      </w:pPr>
      <w:r w:rsidRPr="005339F1">
        <w:rPr>
          <w:rFonts w:hint="eastAsia"/>
          <w:b/>
        </w:rPr>
        <w:t>４　「利用停止請求の趣旨及び理由」</w:t>
      </w:r>
    </w:p>
    <w:p w:rsidR="005339F1" w:rsidRDefault="005339F1" w:rsidP="005339F1">
      <w:pPr>
        <w:ind w:firstLineChars="100" w:firstLine="238"/>
      </w:pPr>
      <w:r>
        <w:rPr>
          <w:rFonts w:hint="eastAsia"/>
        </w:rPr>
        <w:t>（１）　利用停止請求の趣旨</w:t>
      </w:r>
    </w:p>
    <w:p w:rsidR="005339F1" w:rsidRDefault="005339F1" w:rsidP="005339F1">
      <w:pPr>
        <w:ind w:leftChars="400" w:left="952" w:firstLineChars="100" w:firstLine="238"/>
      </w:pPr>
      <w:r>
        <w:rPr>
          <w:rFonts w:hint="eastAsia"/>
        </w:rPr>
        <w:t>「利用停止請求の趣旨」は、「第１号該当」、「第２号該当」のいずれか該当する□にレ点を記入してください。</w:t>
      </w:r>
    </w:p>
    <w:p w:rsidR="005339F1" w:rsidRDefault="005339F1" w:rsidP="005339F1">
      <w:pPr>
        <w:ind w:leftChars="400" w:left="1190" w:hangingChars="100" w:hanging="238"/>
      </w:pPr>
      <w:r>
        <w:rPr>
          <w:rFonts w:hint="eastAsia"/>
        </w:rPr>
        <w:t>ア</w:t>
      </w:r>
      <w:r w:rsidR="00CF17E9">
        <w:rPr>
          <w:rFonts w:hint="eastAsia"/>
        </w:rPr>
        <w:t xml:space="preserve">　</w:t>
      </w:r>
      <w:r>
        <w:rPr>
          <w:rFonts w:hint="eastAsia"/>
        </w:rPr>
        <w:t>「第１号該当」には、第６１条第２項の規定（個人情報の保有制限）に違反して保有されているとき、第６３条の規定（不適正な利用の禁止）に違反して取り扱われているとき、第６４条の規定（適正取得）に違反して取得されたものであるとき又は第６９条第１項及び第２項の規定（目的外利用制限）に違反して利用されているときと考えるときに、□にレ点を記入してください。</w:t>
      </w:r>
    </w:p>
    <w:p w:rsidR="005339F1" w:rsidRDefault="005339F1" w:rsidP="00CF17E9">
      <w:pPr>
        <w:ind w:firstLineChars="600" w:firstLine="1429"/>
      </w:pPr>
      <w:r>
        <w:rPr>
          <w:rFonts w:hint="eastAsia"/>
        </w:rPr>
        <w:t>また、「利用の停止」又は「消去」のいずれかにレ点を記入してください。</w:t>
      </w:r>
    </w:p>
    <w:p w:rsidR="005339F1" w:rsidRDefault="005339F1" w:rsidP="005339F1">
      <w:pPr>
        <w:ind w:leftChars="400" w:left="1190" w:hangingChars="100" w:hanging="238"/>
      </w:pPr>
      <w:r>
        <w:rPr>
          <w:rFonts w:hint="eastAsia"/>
        </w:rPr>
        <w:t>イ</w:t>
      </w:r>
      <w:r>
        <w:rPr>
          <w:rFonts w:hint="eastAsia"/>
        </w:rPr>
        <w:t xml:space="preserve"> </w:t>
      </w:r>
      <w:r>
        <w:rPr>
          <w:rFonts w:hint="eastAsia"/>
        </w:rPr>
        <w:t>「第２号該当」には、第６９条第１項及び第２項の規定（目的外提供制限）又は第７１条第１項の規定（外国第三者提供制限）に違反して他の行政機関等や外国にある第三者等に提供されていると考えるときに、□にレ点を記入してください。</w:t>
      </w:r>
    </w:p>
    <w:p w:rsidR="005339F1" w:rsidRDefault="005339F1" w:rsidP="005339F1">
      <w:pPr>
        <w:ind w:firstLineChars="100" w:firstLine="238"/>
      </w:pPr>
      <w:r>
        <w:rPr>
          <w:rFonts w:hint="eastAsia"/>
        </w:rPr>
        <w:t>（２）　利用停止請求の理由</w:t>
      </w:r>
    </w:p>
    <w:p w:rsidR="005339F1" w:rsidRDefault="005339F1" w:rsidP="005339F1">
      <w:pPr>
        <w:ind w:leftChars="400" w:left="952" w:firstLineChars="100" w:firstLine="238"/>
      </w:pPr>
      <w:r>
        <w:rPr>
          <w:rFonts w:hint="eastAsia"/>
        </w:rPr>
        <w:t>「利用停止請求の理由」は、利用停止請求の趣旨を裏付ける根拠を明確かつ簡潔に記載してください。なお、本欄に記載しきれない場合には、本欄を参考に別葉に記載し、本請求書に添付して提出してください。</w:t>
      </w:r>
    </w:p>
    <w:p w:rsidR="005339F1" w:rsidRDefault="005339F1" w:rsidP="005339F1"/>
    <w:p w:rsidR="005339F1" w:rsidRPr="005339F1" w:rsidRDefault="005339F1" w:rsidP="005339F1">
      <w:pPr>
        <w:rPr>
          <w:b/>
        </w:rPr>
      </w:pPr>
      <w:r w:rsidRPr="005339F1">
        <w:rPr>
          <w:rFonts w:hint="eastAsia"/>
          <w:b/>
        </w:rPr>
        <w:t>５　利用停止請求の期限について</w:t>
      </w:r>
    </w:p>
    <w:p w:rsidR="005339F1" w:rsidRDefault="005339F1" w:rsidP="005339F1">
      <w:pPr>
        <w:ind w:leftChars="100" w:left="238" w:firstLineChars="100" w:firstLine="238"/>
      </w:pPr>
      <w:r>
        <w:rPr>
          <w:rFonts w:hint="eastAsia"/>
        </w:rPr>
        <w:t>利用停止請求は、法第９８条第３項の規定により、保有個人情報の開示を受けた日から９０日以内にしなければならないこととなっています。</w:t>
      </w:r>
    </w:p>
    <w:p w:rsidR="005339F1" w:rsidRDefault="005339F1" w:rsidP="005339F1"/>
    <w:p w:rsidR="005339F1" w:rsidRPr="005339F1" w:rsidRDefault="005339F1" w:rsidP="005339F1">
      <w:pPr>
        <w:rPr>
          <w:b/>
        </w:rPr>
      </w:pPr>
      <w:r w:rsidRPr="005339F1">
        <w:rPr>
          <w:rFonts w:hint="eastAsia"/>
          <w:b/>
        </w:rPr>
        <w:t>６　本人確認書類等</w:t>
      </w:r>
    </w:p>
    <w:p w:rsidR="005339F1" w:rsidRDefault="005339F1" w:rsidP="005339F1">
      <w:pPr>
        <w:ind w:firstLineChars="100" w:firstLine="238"/>
      </w:pPr>
      <w:r>
        <w:rPr>
          <w:rFonts w:hint="eastAsia"/>
        </w:rPr>
        <w:t>（１）　来所による利用停止請求の場合</w:t>
      </w:r>
    </w:p>
    <w:p w:rsidR="005339F1" w:rsidRDefault="005339F1" w:rsidP="005339F1">
      <w:pPr>
        <w:ind w:leftChars="300" w:left="714" w:firstLineChars="200" w:firstLine="476"/>
      </w:pPr>
      <w:r>
        <w:rPr>
          <w:rFonts w:hint="eastAsia"/>
        </w:rPr>
        <w:t>来所して利用停止請求をする場合、本人確認のため、個人情報の保護に関する</w:t>
      </w:r>
      <w:r>
        <w:rPr>
          <w:rFonts w:hint="eastAsia"/>
        </w:rPr>
        <w:lastRenderedPageBreak/>
        <w:t>法律施行令第２９条において読み替えて準用する同令第２２条（第４項及び第５項を除く。）に規定する運転免許証、健康保険の被保険者証、個人番号カード（住民</w:t>
      </w:r>
      <w:r w:rsidR="00656845">
        <w:rPr>
          <w:rFonts w:hint="eastAsia"/>
        </w:rPr>
        <w:t>基本台帳カード（注）、ただし個人番号通知カードは</w:t>
      </w:r>
      <w:r>
        <w:rPr>
          <w:rFonts w:hint="eastAsia"/>
        </w:rPr>
        <w:t>不可）、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本人確認書類の提示又は提出ができない場合は、利用停止請求窓口に事前に相談してください。</w:t>
      </w:r>
    </w:p>
    <w:p w:rsidR="005339F1" w:rsidRDefault="005339F1" w:rsidP="005339F1">
      <w:pPr>
        <w:ind w:leftChars="300" w:left="1190" w:hangingChars="200" w:hanging="476"/>
      </w:pPr>
      <w:r>
        <w:rPr>
          <w:rFonts w:hint="eastAsia"/>
        </w:rPr>
        <w:t>（注</w:t>
      </w:r>
      <w:r w:rsidR="00656845">
        <w:rPr>
          <w:rFonts w:hint="eastAsia"/>
        </w:rPr>
        <w:t>）住民基本台帳カードは、</w:t>
      </w:r>
      <w:r>
        <w:rPr>
          <w:rFonts w:hint="eastAsia"/>
        </w:rPr>
        <w:t>その効力を失うか、個人番号カードの交付を受ける時まで個人番号カードとみなされ、引き続き使用可能です。</w:t>
      </w:r>
    </w:p>
    <w:p w:rsidR="005339F1" w:rsidRDefault="005339F1" w:rsidP="005339F1">
      <w:pPr>
        <w:ind w:firstLineChars="100" w:firstLine="238"/>
      </w:pPr>
      <w:r>
        <w:rPr>
          <w:rFonts w:hint="eastAsia"/>
        </w:rPr>
        <w:t>（２）　送付による利用停止請求の場合</w:t>
      </w:r>
    </w:p>
    <w:p w:rsidR="005339F1" w:rsidRDefault="005339F1" w:rsidP="005339F1">
      <w:pPr>
        <w:ind w:leftChars="400" w:left="952" w:firstLineChars="100" w:firstLine="238"/>
      </w:pPr>
      <w:r>
        <w:rPr>
          <w:rFonts w:hint="eastAsia"/>
        </w:rPr>
        <w:t>保有個人情報利用停止請求書を送付して保有個人情報の利用停止請求をする場合には、（１）の本人確認書類を複写機により複写したものに併せて、住民票の写し（ただし、利用停止請求の前３０日以内に作成されたものに限ります。）を提出してください。住民票の写しは、市町村が発行する公文書であり、その複写物による提出は認められません。住民票の写しが提出できない場合は、利用停止請求窓口に事前に相談してください。</w:t>
      </w:r>
    </w:p>
    <w:p w:rsidR="005339F1" w:rsidRDefault="005339F1" w:rsidP="005339F1">
      <w:pPr>
        <w:ind w:leftChars="400" w:left="952" w:firstLineChars="100" w:firstLine="238"/>
      </w:pPr>
      <w:r>
        <w:rPr>
          <w:rFonts w:hint="eastAsia"/>
        </w:rPr>
        <w:t>なお、個人番号カードを複写機により複写したものを提出する場合は、表面のみ複写し、住民票の写しについては、個人番号の記載がある場合、当該個人番号を黒塗りしてください。</w:t>
      </w:r>
    </w:p>
    <w:p w:rsidR="005339F1" w:rsidRDefault="005339F1" w:rsidP="005339F1">
      <w:pPr>
        <w:ind w:leftChars="400" w:left="952" w:firstLineChars="100" w:firstLine="238"/>
      </w:pPr>
      <w:r>
        <w:rPr>
          <w:rFonts w:hint="eastAsia"/>
        </w:rPr>
        <w:t>また、被保険者証を複写機により複写したものを提出する場合は、保険者番号及び被保険者等記号・番号を黒塗りにしてください。</w:t>
      </w:r>
    </w:p>
    <w:p w:rsidR="005339F1" w:rsidRDefault="005339F1" w:rsidP="005339F1">
      <w:pPr>
        <w:ind w:firstLineChars="100" w:firstLine="238"/>
      </w:pPr>
      <w:r>
        <w:rPr>
          <w:rFonts w:hint="eastAsia"/>
        </w:rPr>
        <w:t>（３）　代理人による利用停止請求の場合</w:t>
      </w:r>
    </w:p>
    <w:p w:rsidR="005339F1" w:rsidRDefault="005339F1" w:rsidP="005339F1">
      <w:pPr>
        <w:ind w:leftChars="400" w:left="952" w:firstLineChars="100" w:firstLine="238"/>
      </w:pPr>
      <w:r>
        <w:rPr>
          <w:rFonts w:hint="eastAsia"/>
        </w:rPr>
        <w:t>「本人の状況等」欄は、法定代理人による利用停止請求の場合に記載してく　ださい。必要な記載事項は、保有個人情報の本人の状況、氏名及び本人の住所又は居所です。</w:t>
      </w:r>
    </w:p>
    <w:p w:rsidR="005339F1" w:rsidRDefault="005339F1" w:rsidP="005339F1">
      <w:pPr>
        <w:ind w:leftChars="400" w:left="952" w:firstLineChars="100" w:firstLine="238"/>
      </w:pPr>
      <w:r>
        <w:rPr>
          <w:rFonts w:hint="eastAsia"/>
        </w:rPr>
        <w:t>代理人のう</w:t>
      </w:r>
      <w:r w:rsidR="00656845">
        <w:rPr>
          <w:rFonts w:hint="eastAsia"/>
        </w:rPr>
        <w:t>ち、法定代理人が利用停止請求をする場合には、戸籍謄本、</w:t>
      </w:r>
      <w:r>
        <w:rPr>
          <w:rFonts w:hint="eastAsia"/>
        </w:rPr>
        <w:t>戸籍謄本、戸籍抄本、成年後見登記の登記事項証明書成年後見登記の登記事項証明書その他法定代理人であることを証明する書類（ただし、利用停止請求の前３０日以内に作成されたものに限ります。）を提示し、又は提出してください。なお、戸籍謄本その他法定代理人であることを証明する書類は、市町村等が発行する公文書であり、その複写物による提示又は提出は認められません。</w:t>
      </w:r>
    </w:p>
    <w:p w:rsidR="005339F1" w:rsidRDefault="005339F1" w:rsidP="005339F1">
      <w:pPr>
        <w:ind w:leftChars="400" w:left="952" w:firstLineChars="100" w:firstLine="238"/>
      </w:pPr>
      <w:r>
        <w:rPr>
          <w:rFonts w:hint="eastAsia"/>
        </w:rPr>
        <w:t>代理人のうち、任意代理人が利用停止請求をする場合には、委任状その他その資格を証明する書類（ただし、利用停止請求の前３０日以内に作成されたものに限ります。）を提出してください。ただし、委任状については、①委任者の実印により押印した上で印鑑登録証明書（ただし、利用停止請求の前３０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sectPr w:rsidR="005339F1" w:rsidSect="000317BE">
      <w:pgSz w:w="11906" w:h="16838" w:code="9"/>
      <w:pgMar w:top="1134" w:right="964" w:bottom="964" w:left="1418" w:header="851" w:footer="992" w:gutter="0"/>
      <w:cols w:space="425"/>
      <w:docGrid w:type="linesAndChars" w:linePitch="327" w:charSpace="-3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530" w:rsidRDefault="00DB2530" w:rsidP="009909BF">
      <w:r>
        <w:separator/>
      </w:r>
    </w:p>
  </w:endnote>
  <w:endnote w:type="continuationSeparator" w:id="0">
    <w:p w:rsidR="00DB2530" w:rsidRDefault="00DB2530" w:rsidP="00990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530" w:rsidRDefault="00DB2530" w:rsidP="009909BF">
      <w:r>
        <w:separator/>
      </w:r>
    </w:p>
  </w:footnote>
  <w:footnote w:type="continuationSeparator" w:id="0">
    <w:p w:rsidR="00DB2530" w:rsidRDefault="00DB2530" w:rsidP="009909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33760"/>
    <w:multiLevelType w:val="hybridMultilevel"/>
    <w:tmpl w:val="86A855D4"/>
    <w:lvl w:ilvl="0" w:tplc="02389A60">
      <w:start w:val="1"/>
      <w:numFmt w:val="decimal"/>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7E71CB5"/>
    <w:multiLevelType w:val="hybridMultilevel"/>
    <w:tmpl w:val="70528142"/>
    <w:lvl w:ilvl="0" w:tplc="C8E6978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9"/>
  <w:drawingGridVerticalSpacing w:val="327"/>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CF4"/>
    <w:rsid w:val="00012FFD"/>
    <w:rsid w:val="00017E68"/>
    <w:rsid w:val="000317BE"/>
    <w:rsid w:val="00037D44"/>
    <w:rsid w:val="000570BF"/>
    <w:rsid w:val="00066B2C"/>
    <w:rsid w:val="0007389B"/>
    <w:rsid w:val="0007449B"/>
    <w:rsid w:val="00077448"/>
    <w:rsid w:val="00082077"/>
    <w:rsid w:val="00085D66"/>
    <w:rsid w:val="00087D3C"/>
    <w:rsid w:val="00090C1E"/>
    <w:rsid w:val="00092C89"/>
    <w:rsid w:val="00094985"/>
    <w:rsid w:val="000969D2"/>
    <w:rsid w:val="000A2CF9"/>
    <w:rsid w:val="000B4421"/>
    <w:rsid w:val="000D20AF"/>
    <w:rsid w:val="000D7634"/>
    <w:rsid w:val="00121E77"/>
    <w:rsid w:val="00172A22"/>
    <w:rsid w:val="001731B8"/>
    <w:rsid w:val="001840E5"/>
    <w:rsid w:val="00190C49"/>
    <w:rsid w:val="001D78E2"/>
    <w:rsid w:val="001E2B64"/>
    <w:rsid w:val="00200EA7"/>
    <w:rsid w:val="0020194B"/>
    <w:rsid w:val="00203E2D"/>
    <w:rsid w:val="00205734"/>
    <w:rsid w:val="00227465"/>
    <w:rsid w:val="002334DB"/>
    <w:rsid w:val="00236CF0"/>
    <w:rsid w:val="00252553"/>
    <w:rsid w:val="002529B4"/>
    <w:rsid w:val="00252AB5"/>
    <w:rsid w:val="00264176"/>
    <w:rsid w:val="00265C58"/>
    <w:rsid w:val="00267B40"/>
    <w:rsid w:val="00276F17"/>
    <w:rsid w:val="002777BC"/>
    <w:rsid w:val="00292222"/>
    <w:rsid w:val="002B6262"/>
    <w:rsid w:val="002C0A04"/>
    <w:rsid w:val="002E259C"/>
    <w:rsid w:val="002E7F1C"/>
    <w:rsid w:val="002F5813"/>
    <w:rsid w:val="002F6608"/>
    <w:rsid w:val="00304B4C"/>
    <w:rsid w:val="003069EB"/>
    <w:rsid w:val="00310F39"/>
    <w:rsid w:val="00311AEA"/>
    <w:rsid w:val="003279FE"/>
    <w:rsid w:val="00332AA4"/>
    <w:rsid w:val="00336454"/>
    <w:rsid w:val="00341647"/>
    <w:rsid w:val="00341C82"/>
    <w:rsid w:val="00342D84"/>
    <w:rsid w:val="00342E4C"/>
    <w:rsid w:val="00343C79"/>
    <w:rsid w:val="00363688"/>
    <w:rsid w:val="003648EB"/>
    <w:rsid w:val="00364C8C"/>
    <w:rsid w:val="00364EA4"/>
    <w:rsid w:val="0036595A"/>
    <w:rsid w:val="00372873"/>
    <w:rsid w:val="0037385F"/>
    <w:rsid w:val="00386DA3"/>
    <w:rsid w:val="00392CC2"/>
    <w:rsid w:val="00397D16"/>
    <w:rsid w:val="003A4C50"/>
    <w:rsid w:val="003B0EBB"/>
    <w:rsid w:val="003B185D"/>
    <w:rsid w:val="003C5E51"/>
    <w:rsid w:val="003C631C"/>
    <w:rsid w:val="003E5888"/>
    <w:rsid w:val="003F1046"/>
    <w:rsid w:val="003F5E7B"/>
    <w:rsid w:val="00403F90"/>
    <w:rsid w:val="00411E49"/>
    <w:rsid w:val="004266BD"/>
    <w:rsid w:val="00427FC7"/>
    <w:rsid w:val="00432925"/>
    <w:rsid w:val="00434059"/>
    <w:rsid w:val="004513D2"/>
    <w:rsid w:val="00454003"/>
    <w:rsid w:val="0046032E"/>
    <w:rsid w:val="0046519B"/>
    <w:rsid w:val="004852B9"/>
    <w:rsid w:val="004860DC"/>
    <w:rsid w:val="00496746"/>
    <w:rsid w:val="00497F18"/>
    <w:rsid w:val="004B0F9F"/>
    <w:rsid w:val="004B4B00"/>
    <w:rsid w:val="004B5D09"/>
    <w:rsid w:val="004C4C94"/>
    <w:rsid w:val="004C61EB"/>
    <w:rsid w:val="004D281F"/>
    <w:rsid w:val="004E0035"/>
    <w:rsid w:val="004E3B5C"/>
    <w:rsid w:val="004E5C0A"/>
    <w:rsid w:val="004E72EA"/>
    <w:rsid w:val="00503476"/>
    <w:rsid w:val="0051299D"/>
    <w:rsid w:val="005339F1"/>
    <w:rsid w:val="005420B3"/>
    <w:rsid w:val="0055264A"/>
    <w:rsid w:val="00573221"/>
    <w:rsid w:val="005776B1"/>
    <w:rsid w:val="005843E4"/>
    <w:rsid w:val="0058618A"/>
    <w:rsid w:val="005950D9"/>
    <w:rsid w:val="00595687"/>
    <w:rsid w:val="005B407C"/>
    <w:rsid w:val="005B4838"/>
    <w:rsid w:val="005B62B2"/>
    <w:rsid w:val="005D3133"/>
    <w:rsid w:val="005D4908"/>
    <w:rsid w:val="005D63DD"/>
    <w:rsid w:val="005D767C"/>
    <w:rsid w:val="005E05F6"/>
    <w:rsid w:val="005E6D9B"/>
    <w:rsid w:val="005F1B96"/>
    <w:rsid w:val="00607A4E"/>
    <w:rsid w:val="00610ED9"/>
    <w:rsid w:val="00611265"/>
    <w:rsid w:val="0061252E"/>
    <w:rsid w:val="0061624B"/>
    <w:rsid w:val="00621996"/>
    <w:rsid w:val="00625CB4"/>
    <w:rsid w:val="00630D40"/>
    <w:rsid w:val="006328AB"/>
    <w:rsid w:val="006350F8"/>
    <w:rsid w:val="00635F4E"/>
    <w:rsid w:val="00641D15"/>
    <w:rsid w:val="00654129"/>
    <w:rsid w:val="0065673B"/>
    <w:rsid w:val="00656845"/>
    <w:rsid w:val="00670BDD"/>
    <w:rsid w:val="006812F4"/>
    <w:rsid w:val="0068604B"/>
    <w:rsid w:val="00687FDF"/>
    <w:rsid w:val="00695451"/>
    <w:rsid w:val="006A1374"/>
    <w:rsid w:val="006B25C3"/>
    <w:rsid w:val="006B2EBB"/>
    <w:rsid w:val="006C03B4"/>
    <w:rsid w:val="006C37BA"/>
    <w:rsid w:val="006D4AF8"/>
    <w:rsid w:val="006E0D65"/>
    <w:rsid w:val="006F5D4A"/>
    <w:rsid w:val="00711604"/>
    <w:rsid w:val="007131F5"/>
    <w:rsid w:val="007322BD"/>
    <w:rsid w:val="0073535E"/>
    <w:rsid w:val="0073559D"/>
    <w:rsid w:val="0074473C"/>
    <w:rsid w:val="00744793"/>
    <w:rsid w:val="00747F25"/>
    <w:rsid w:val="00751CF4"/>
    <w:rsid w:val="00757545"/>
    <w:rsid w:val="00757A4F"/>
    <w:rsid w:val="00783213"/>
    <w:rsid w:val="00787356"/>
    <w:rsid w:val="00794125"/>
    <w:rsid w:val="007A2703"/>
    <w:rsid w:val="007A42EF"/>
    <w:rsid w:val="007A7129"/>
    <w:rsid w:val="007A79EB"/>
    <w:rsid w:val="007A7CBB"/>
    <w:rsid w:val="007B75FC"/>
    <w:rsid w:val="007B76DC"/>
    <w:rsid w:val="007D6798"/>
    <w:rsid w:val="007E014E"/>
    <w:rsid w:val="007E14F3"/>
    <w:rsid w:val="007E6088"/>
    <w:rsid w:val="008045B9"/>
    <w:rsid w:val="00812E5F"/>
    <w:rsid w:val="00813C42"/>
    <w:rsid w:val="00816CA0"/>
    <w:rsid w:val="00820A78"/>
    <w:rsid w:val="00823D1D"/>
    <w:rsid w:val="00825D4F"/>
    <w:rsid w:val="00832967"/>
    <w:rsid w:val="00852FB8"/>
    <w:rsid w:val="0085598C"/>
    <w:rsid w:val="00855BC7"/>
    <w:rsid w:val="00872674"/>
    <w:rsid w:val="00876DE2"/>
    <w:rsid w:val="008870AE"/>
    <w:rsid w:val="0089152B"/>
    <w:rsid w:val="008A756D"/>
    <w:rsid w:val="008C0D67"/>
    <w:rsid w:val="008C16E7"/>
    <w:rsid w:val="008C5F0A"/>
    <w:rsid w:val="008D61CF"/>
    <w:rsid w:val="008D6640"/>
    <w:rsid w:val="008E44B0"/>
    <w:rsid w:val="008E6413"/>
    <w:rsid w:val="008F6737"/>
    <w:rsid w:val="00902899"/>
    <w:rsid w:val="00904757"/>
    <w:rsid w:val="009145CF"/>
    <w:rsid w:val="00916CB0"/>
    <w:rsid w:val="00932BBE"/>
    <w:rsid w:val="0094273C"/>
    <w:rsid w:val="00942A6C"/>
    <w:rsid w:val="00944440"/>
    <w:rsid w:val="00950007"/>
    <w:rsid w:val="00950ACF"/>
    <w:rsid w:val="00953411"/>
    <w:rsid w:val="00954A36"/>
    <w:rsid w:val="00955A99"/>
    <w:rsid w:val="00961537"/>
    <w:rsid w:val="0096535B"/>
    <w:rsid w:val="00965B88"/>
    <w:rsid w:val="009705FA"/>
    <w:rsid w:val="00972AF3"/>
    <w:rsid w:val="00982870"/>
    <w:rsid w:val="0098320A"/>
    <w:rsid w:val="00983236"/>
    <w:rsid w:val="00984A4F"/>
    <w:rsid w:val="00987EE4"/>
    <w:rsid w:val="009909BF"/>
    <w:rsid w:val="009A15F0"/>
    <w:rsid w:val="009B4B4C"/>
    <w:rsid w:val="009C5172"/>
    <w:rsid w:val="009C6297"/>
    <w:rsid w:val="009F1333"/>
    <w:rsid w:val="009F501F"/>
    <w:rsid w:val="00A01675"/>
    <w:rsid w:val="00A07B3B"/>
    <w:rsid w:val="00A11D11"/>
    <w:rsid w:val="00A139D1"/>
    <w:rsid w:val="00A20513"/>
    <w:rsid w:val="00A23293"/>
    <w:rsid w:val="00A41D72"/>
    <w:rsid w:val="00A4296E"/>
    <w:rsid w:val="00A43E9D"/>
    <w:rsid w:val="00A52A85"/>
    <w:rsid w:val="00A54531"/>
    <w:rsid w:val="00A577C3"/>
    <w:rsid w:val="00A649A1"/>
    <w:rsid w:val="00A815BE"/>
    <w:rsid w:val="00A90032"/>
    <w:rsid w:val="00AB03D2"/>
    <w:rsid w:val="00AB2D50"/>
    <w:rsid w:val="00AE00CE"/>
    <w:rsid w:val="00AE2AC4"/>
    <w:rsid w:val="00AE417E"/>
    <w:rsid w:val="00AE61CB"/>
    <w:rsid w:val="00AF6E32"/>
    <w:rsid w:val="00B16A5A"/>
    <w:rsid w:val="00B40FBD"/>
    <w:rsid w:val="00B53E95"/>
    <w:rsid w:val="00B5482C"/>
    <w:rsid w:val="00B66CB8"/>
    <w:rsid w:val="00B71E59"/>
    <w:rsid w:val="00B9307C"/>
    <w:rsid w:val="00BB6067"/>
    <w:rsid w:val="00BC11B9"/>
    <w:rsid w:val="00BD216E"/>
    <w:rsid w:val="00BD4F65"/>
    <w:rsid w:val="00BD6C63"/>
    <w:rsid w:val="00BF4354"/>
    <w:rsid w:val="00BF5555"/>
    <w:rsid w:val="00C102A3"/>
    <w:rsid w:val="00C11A4A"/>
    <w:rsid w:val="00C215BF"/>
    <w:rsid w:val="00C22980"/>
    <w:rsid w:val="00C25E62"/>
    <w:rsid w:val="00C30C23"/>
    <w:rsid w:val="00C3571F"/>
    <w:rsid w:val="00C42766"/>
    <w:rsid w:val="00C70950"/>
    <w:rsid w:val="00C72A3A"/>
    <w:rsid w:val="00C821AA"/>
    <w:rsid w:val="00C87205"/>
    <w:rsid w:val="00CA4398"/>
    <w:rsid w:val="00CB04AE"/>
    <w:rsid w:val="00CC194A"/>
    <w:rsid w:val="00CE479A"/>
    <w:rsid w:val="00CF17E9"/>
    <w:rsid w:val="00D14A2B"/>
    <w:rsid w:val="00D23219"/>
    <w:rsid w:val="00D27510"/>
    <w:rsid w:val="00D531CC"/>
    <w:rsid w:val="00D66F3A"/>
    <w:rsid w:val="00D71D98"/>
    <w:rsid w:val="00D8028C"/>
    <w:rsid w:val="00D81A58"/>
    <w:rsid w:val="00D9165C"/>
    <w:rsid w:val="00DB2530"/>
    <w:rsid w:val="00DB6DA5"/>
    <w:rsid w:val="00DC25A0"/>
    <w:rsid w:val="00DC2C0F"/>
    <w:rsid w:val="00DC5FE7"/>
    <w:rsid w:val="00DE540F"/>
    <w:rsid w:val="00DF4349"/>
    <w:rsid w:val="00DF7D03"/>
    <w:rsid w:val="00E074A5"/>
    <w:rsid w:val="00E079B1"/>
    <w:rsid w:val="00E14D6A"/>
    <w:rsid w:val="00E1650B"/>
    <w:rsid w:val="00E21415"/>
    <w:rsid w:val="00E25276"/>
    <w:rsid w:val="00E25B1D"/>
    <w:rsid w:val="00E27E66"/>
    <w:rsid w:val="00E672B6"/>
    <w:rsid w:val="00E67415"/>
    <w:rsid w:val="00E718B6"/>
    <w:rsid w:val="00E72D59"/>
    <w:rsid w:val="00E74EDE"/>
    <w:rsid w:val="00E74F36"/>
    <w:rsid w:val="00E865AD"/>
    <w:rsid w:val="00E9040C"/>
    <w:rsid w:val="00E930B0"/>
    <w:rsid w:val="00E93A81"/>
    <w:rsid w:val="00E959AA"/>
    <w:rsid w:val="00EA2928"/>
    <w:rsid w:val="00EA3F0D"/>
    <w:rsid w:val="00EA41F7"/>
    <w:rsid w:val="00EA4C5C"/>
    <w:rsid w:val="00EA76DE"/>
    <w:rsid w:val="00EB010A"/>
    <w:rsid w:val="00EB1C0E"/>
    <w:rsid w:val="00EB7C71"/>
    <w:rsid w:val="00EF2997"/>
    <w:rsid w:val="00F20226"/>
    <w:rsid w:val="00F26889"/>
    <w:rsid w:val="00F333AC"/>
    <w:rsid w:val="00F50A3D"/>
    <w:rsid w:val="00F53B10"/>
    <w:rsid w:val="00F64F46"/>
    <w:rsid w:val="00F85865"/>
    <w:rsid w:val="00F9476F"/>
    <w:rsid w:val="00F973E6"/>
    <w:rsid w:val="00F97E37"/>
    <w:rsid w:val="00FA4426"/>
    <w:rsid w:val="00FB10CB"/>
    <w:rsid w:val="00FB1192"/>
    <w:rsid w:val="00FC2636"/>
    <w:rsid w:val="00FD6C4F"/>
    <w:rsid w:val="00FD7250"/>
    <w:rsid w:val="00FE17E6"/>
    <w:rsid w:val="00FE2A63"/>
    <w:rsid w:val="00FE6001"/>
    <w:rsid w:val="00FF7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D886C58"/>
  <w15:chartTrackingRefBased/>
  <w15:docId w15:val="{6A1BD187-CAEA-4765-B5CF-E91EA88FC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909BF"/>
    <w:pPr>
      <w:tabs>
        <w:tab w:val="center" w:pos="4252"/>
        <w:tab w:val="right" w:pos="8504"/>
      </w:tabs>
      <w:snapToGrid w:val="0"/>
    </w:pPr>
  </w:style>
  <w:style w:type="character" w:customStyle="1" w:styleId="a4">
    <w:name w:val="ヘッダー (文字)"/>
    <w:link w:val="a3"/>
    <w:rsid w:val="009909BF"/>
    <w:rPr>
      <w:kern w:val="2"/>
      <w:sz w:val="24"/>
    </w:rPr>
  </w:style>
  <w:style w:type="paragraph" w:styleId="a5">
    <w:name w:val="footer"/>
    <w:basedOn w:val="a"/>
    <w:link w:val="a6"/>
    <w:rsid w:val="009909BF"/>
    <w:pPr>
      <w:tabs>
        <w:tab w:val="center" w:pos="4252"/>
        <w:tab w:val="right" w:pos="8504"/>
      </w:tabs>
      <w:snapToGrid w:val="0"/>
    </w:pPr>
  </w:style>
  <w:style w:type="character" w:customStyle="1" w:styleId="a6">
    <w:name w:val="フッター (文字)"/>
    <w:link w:val="a5"/>
    <w:rsid w:val="009909BF"/>
    <w:rPr>
      <w:kern w:val="2"/>
      <w:sz w:val="24"/>
    </w:rPr>
  </w:style>
  <w:style w:type="paragraph" w:styleId="a7">
    <w:name w:val="Balloon Text"/>
    <w:basedOn w:val="a"/>
    <w:link w:val="a8"/>
    <w:rsid w:val="00BD4F65"/>
    <w:rPr>
      <w:rFonts w:ascii="Arial" w:eastAsia="ＭＳ ゴシック" w:hAnsi="Arial"/>
      <w:sz w:val="18"/>
      <w:szCs w:val="18"/>
    </w:rPr>
  </w:style>
  <w:style w:type="character" w:customStyle="1" w:styleId="a8">
    <w:name w:val="吹き出し (文字)"/>
    <w:link w:val="a7"/>
    <w:rsid w:val="00BD4F65"/>
    <w:rPr>
      <w:rFonts w:ascii="Arial" w:eastAsia="ＭＳ ゴシック" w:hAnsi="Arial" w:cs="Times New Roman"/>
      <w:kern w:val="2"/>
      <w:sz w:val="18"/>
      <w:szCs w:val="18"/>
    </w:rPr>
  </w:style>
  <w:style w:type="paragraph" w:styleId="a9">
    <w:name w:val="Date"/>
    <w:basedOn w:val="a"/>
    <w:next w:val="a"/>
    <w:link w:val="aa"/>
    <w:rsid w:val="007A79EB"/>
  </w:style>
  <w:style w:type="character" w:customStyle="1" w:styleId="aa">
    <w:name w:val="日付 (文字)"/>
    <w:link w:val="a9"/>
    <w:rsid w:val="007A79EB"/>
    <w:rPr>
      <w:kern w:val="2"/>
      <w:sz w:val="24"/>
    </w:rPr>
  </w:style>
  <w:style w:type="table" w:styleId="ab">
    <w:name w:val="Table Grid"/>
    <w:basedOn w:val="a1"/>
    <w:rsid w:val="00304B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rsid w:val="0085598C"/>
    <w:pPr>
      <w:jc w:val="center"/>
    </w:pPr>
  </w:style>
  <w:style w:type="character" w:customStyle="1" w:styleId="ad">
    <w:name w:val="記 (文字)"/>
    <w:basedOn w:val="a0"/>
    <w:link w:val="ac"/>
    <w:rsid w:val="0085598C"/>
    <w:rPr>
      <w:kern w:val="2"/>
      <w:sz w:val="24"/>
    </w:rPr>
  </w:style>
  <w:style w:type="paragraph" w:styleId="ae">
    <w:name w:val="Closing"/>
    <w:basedOn w:val="a"/>
    <w:link w:val="af"/>
    <w:rsid w:val="0085598C"/>
    <w:pPr>
      <w:jc w:val="right"/>
    </w:pPr>
  </w:style>
  <w:style w:type="character" w:customStyle="1" w:styleId="af">
    <w:name w:val="結語 (文字)"/>
    <w:basedOn w:val="a0"/>
    <w:link w:val="ae"/>
    <w:rsid w:val="0085598C"/>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833\AppData\Local\Microsoft\Windows\INetCache\IE\W87G77D0\&#27161;&#28310;&#26360;&#24335;.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9DE72-D3E2-4A34-B251-DE1A133D4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標準書式</Template>
  <TotalTime>28</TotalTime>
  <Pages>3</Pages>
  <Words>483</Words>
  <Characters>2755</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ＩＡＣ</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北茨城市</dc:creator>
  <cp:keywords/>
  <cp:lastModifiedBy>北茨城市</cp:lastModifiedBy>
  <cp:revision>8</cp:revision>
  <cp:lastPrinted>2021-12-07T08:12:00Z</cp:lastPrinted>
  <dcterms:created xsi:type="dcterms:W3CDTF">2022-09-02T06:48:00Z</dcterms:created>
  <dcterms:modified xsi:type="dcterms:W3CDTF">2023-09-29T04:23:00Z</dcterms:modified>
</cp:coreProperties>
</file>